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7728"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4AB5F075"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B56C07">
        <w:rPr>
          <w:rFonts w:ascii="Calibri" w:hAnsi="Calibri" w:cs="Arial"/>
          <w:sz w:val="24"/>
          <w:lang w:eastAsia="en-GB"/>
        </w:rPr>
        <w:t>B3</w:t>
      </w:r>
    </w:p>
    <w:p w14:paraId="44A5096B" w14:textId="49332FD6"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877F50">
        <w:rPr>
          <w:rFonts w:ascii="Calibri" w:hAnsi="Calibri"/>
          <w:sz w:val="44"/>
          <w:szCs w:val="44"/>
        </w:rPr>
        <w:t>Temporary Admission Application - End Users Documentation</w:t>
      </w:r>
      <w:r w:rsidRPr="003302F3">
        <w:rPr>
          <w:rFonts w:ascii="Calibri" w:hAnsi="Calibri"/>
          <w:sz w:val="44"/>
          <w:szCs w:val="44"/>
        </w:rPr>
        <w:fldChar w:fldCharType="end"/>
      </w:r>
    </w:p>
    <w:p w14:paraId="44A5096C" w14:textId="745314B2" w:rsidR="00ED4B00" w:rsidRPr="00D4319D" w:rsidRDefault="00371799" w:rsidP="00B029C7">
      <w:pPr>
        <w:jc w:val="center"/>
      </w:pPr>
      <w:sdt>
        <w:sdtPr>
          <w:rPr>
            <w:rFonts w:eastAsia="PMingLiU" w:cstheme="minorHAnsi"/>
            <w:b/>
            <w:sz w:val="40"/>
            <w:szCs w:val="40"/>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D4319D">
            <w:rPr>
              <w:rFonts w:eastAsia="PMingLiU" w:cstheme="minorHAnsi"/>
              <w:b/>
              <w:sz w:val="40"/>
              <w:szCs w:val="40"/>
            </w:rPr>
            <w:t>Trader Portal</w:t>
          </w:r>
        </w:sdtContent>
      </w:sdt>
    </w:p>
    <w:p w14:paraId="44A5096D" w14:textId="75885F98"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093934">
        <w:rPr>
          <w:rFonts w:ascii="Calibri" w:hAnsi="Calibri"/>
          <w:lang w:val="fr-BE"/>
        </w:rPr>
        <w:t>20</w:t>
      </w:r>
      <w:r w:rsidR="00021204">
        <w:rPr>
          <w:rFonts w:ascii="Calibri" w:hAnsi="Calibri"/>
          <w:lang w:val="fr-BE"/>
        </w:rPr>
        <w:t>/12</w:t>
      </w:r>
      <w:r w:rsidR="00B56C07" w:rsidRPr="00B56C07">
        <w:rPr>
          <w:rFonts w:ascii="Calibri" w:hAnsi="Calibri"/>
          <w:lang w:val="fr-BE"/>
        </w:rPr>
        <w:t>/2018</w:t>
      </w:r>
    </w:p>
    <w:p w14:paraId="44A5096E" w14:textId="0458849F"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3934">
            <w:rPr>
              <w:rFonts w:eastAsia="PMingLiU" w:cstheme="minorHAnsi"/>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6192"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10631A" w:rsidRDefault="0010631A"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10631A" w:rsidRDefault="0010631A"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5DDB40A6" w:rsidR="0021624F" w:rsidRPr="002C5BF5" w:rsidRDefault="0021624F" w:rsidP="00D150BC">
            <w:pPr>
              <w:spacing w:after="0" w:line="276" w:lineRule="auto"/>
              <w:jc w:val="left"/>
              <w:rPr>
                <w:rFonts w:eastAsia="PMingLiU" w:cstheme="minorHAnsi"/>
                <w:lang w:val="fr-BE"/>
              </w:rPr>
            </w:pPr>
            <w:r w:rsidRPr="003858F7">
              <w:rPr>
                <w:rFonts w:cstheme="minorHAnsi"/>
              </w:rPr>
              <w:fldChar w:fldCharType="begin"/>
            </w:r>
            <w:r w:rsidRPr="003858F7">
              <w:rPr>
                <w:rFonts w:cstheme="minorHAnsi"/>
                <w:lang w:val="fr-BE"/>
              </w:rPr>
              <w:instrText xml:space="preserve">  DOCPROPERTY DocumentName </w:instrText>
            </w:r>
            <w:r w:rsidRPr="003858F7">
              <w:rPr>
                <w:rFonts w:cstheme="minorHAnsi"/>
              </w:rPr>
              <w:fldChar w:fldCharType="separate"/>
            </w:r>
            <w:r w:rsidR="00877F50">
              <w:rPr>
                <w:rFonts w:cstheme="minorHAnsi"/>
                <w:lang w:val="fr-BE"/>
              </w:rPr>
              <w:t>Temporary Admission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425FBA8F"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56C07">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6D84D4EA"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B56C07">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24CE2883" w:rsidR="0021624F" w:rsidRPr="003858F7" w:rsidRDefault="00093934"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371799"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0204D134" w:rsidR="0021624F" w:rsidRPr="003858F7" w:rsidRDefault="00371799" w:rsidP="00D150BC">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093934">
                  <w:rPr>
                    <w:rFonts w:ascii="Calibri" w:eastAsia="Calibri" w:hAnsi="Calibri" w:cs="Calibri"/>
                    <w:color w:val="000000"/>
                    <w:szCs w:val="22"/>
                  </w:rPr>
                  <w:t>20</w:t>
                </w:r>
                <w:r w:rsidR="00021204">
                  <w:rPr>
                    <w:rFonts w:ascii="Calibri" w:eastAsia="Calibri" w:hAnsi="Calibri" w:cs="Calibri"/>
                    <w:color w:val="000000"/>
                    <w:szCs w:val="22"/>
                  </w:rPr>
                  <w:t>/12</w:t>
                </w:r>
                <w:r w:rsidR="00B56C07" w:rsidRPr="00B56C07">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10631A" w:rsidRDefault="0010631A"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10631A" w:rsidRDefault="0010631A"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54D9CB20" w:rsidR="00957EB9" w:rsidRPr="00495CF6" w:rsidRDefault="00151FC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8D555C" w:rsidRPr="00495CF6" w14:paraId="5D8778B9"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2A939D5" w14:textId="0A62778E" w:rsidR="008D555C" w:rsidRPr="00495CF6" w:rsidRDefault="008D555C" w:rsidP="008D555C">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11C83CF" w14:textId="7E91269F" w:rsidR="008D555C" w:rsidRPr="00495CF6" w:rsidRDefault="008D555C" w:rsidP="008D555C">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7DF97775" w14:textId="2183B021" w:rsidR="008D555C" w:rsidRPr="00D4319D" w:rsidRDefault="008D555C" w:rsidP="008D555C">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668CCD8" w14:textId="19C28E09" w:rsidR="008D555C" w:rsidRDefault="008D555C" w:rsidP="008D555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7C4CB7" w:rsidRPr="00495CF6" w14:paraId="70A79EFE" w14:textId="77777777" w:rsidTr="007C4CB7">
        <w:tc>
          <w:tcPr>
            <w:tcW w:w="1220" w:type="pct"/>
            <w:tcBorders>
              <w:top w:val="single" w:sz="4" w:space="0" w:color="7F7F7F"/>
              <w:left w:val="single" w:sz="4" w:space="0" w:color="7F7F7F"/>
              <w:bottom w:val="single" w:sz="4" w:space="0" w:color="7F7F7F"/>
              <w:right w:val="single" w:sz="4" w:space="0" w:color="7F7F7F"/>
            </w:tcBorders>
          </w:tcPr>
          <w:p w14:paraId="655B7200" w14:textId="77777777" w:rsidR="007C4CB7" w:rsidRDefault="007C4CB7"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0314771" w14:textId="77777777" w:rsidR="007C4CB7" w:rsidRDefault="007C4CB7"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7D8E5A91" w14:textId="77777777" w:rsidR="007C4CB7" w:rsidRDefault="007C4CB7" w:rsidP="005F0BE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935666F" w14:textId="340F972C" w:rsidR="007C4CB7" w:rsidRDefault="00B56C07" w:rsidP="005F0BEA">
            <w:pPr>
              <w:spacing w:after="0" w:line="276" w:lineRule="auto"/>
              <w:jc w:val="left"/>
              <w:rPr>
                <w:rFonts w:ascii="Calibri" w:eastAsia="Calibri" w:hAnsi="Calibri" w:cs="Calibri"/>
                <w:color w:val="000000"/>
                <w:szCs w:val="22"/>
              </w:rPr>
            </w:pPr>
            <w:r w:rsidRPr="00B56C07">
              <w:rPr>
                <w:rFonts w:ascii="Calibri" w:eastAsia="Calibri" w:hAnsi="Calibri" w:cs="Calibri"/>
                <w:color w:val="000000"/>
                <w:szCs w:val="22"/>
              </w:rPr>
              <w:t>01/06/2018</w:t>
            </w:r>
          </w:p>
        </w:tc>
      </w:tr>
      <w:tr w:rsidR="00021204" w:rsidRPr="00495CF6" w14:paraId="7734EBC8" w14:textId="77777777" w:rsidTr="00021204">
        <w:tc>
          <w:tcPr>
            <w:tcW w:w="1220" w:type="pct"/>
            <w:tcBorders>
              <w:top w:val="single" w:sz="4" w:space="0" w:color="7F7F7F"/>
              <w:left w:val="single" w:sz="4" w:space="0" w:color="7F7F7F"/>
              <w:bottom w:val="single" w:sz="4" w:space="0" w:color="7F7F7F"/>
              <w:right w:val="single" w:sz="4" w:space="0" w:color="7F7F7F"/>
            </w:tcBorders>
          </w:tcPr>
          <w:p w14:paraId="662ABA56" w14:textId="77777777" w:rsidR="00021204" w:rsidRDefault="00021204"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03B53CE" w14:textId="77777777" w:rsidR="00021204" w:rsidRDefault="00021204"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4F0AC227" w14:textId="77777777" w:rsidR="00021204" w:rsidRDefault="00021204"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AC73479" w14:textId="4770B33A" w:rsidR="00021204" w:rsidRPr="00324BB1" w:rsidRDefault="00824E90"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021204">
              <w:rPr>
                <w:rFonts w:ascii="Calibri" w:eastAsia="Calibri" w:hAnsi="Calibri" w:cs="Calibri"/>
                <w:color w:val="000000"/>
                <w:szCs w:val="22"/>
              </w:rPr>
              <w:t>/12/2018</w:t>
            </w:r>
          </w:p>
        </w:tc>
      </w:tr>
      <w:tr w:rsidR="00093934" w:rsidRPr="00495CF6" w14:paraId="6BF87F26" w14:textId="77777777" w:rsidTr="00093934">
        <w:tc>
          <w:tcPr>
            <w:tcW w:w="1220" w:type="pct"/>
            <w:tcBorders>
              <w:top w:val="single" w:sz="4" w:space="0" w:color="7F7F7F"/>
              <w:left w:val="single" w:sz="4" w:space="0" w:color="7F7F7F"/>
              <w:bottom w:val="single" w:sz="4" w:space="0" w:color="7F7F7F"/>
              <w:right w:val="single" w:sz="4" w:space="0" w:color="7F7F7F"/>
            </w:tcBorders>
          </w:tcPr>
          <w:p w14:paraId="3362E377" w14:textId="77777777" w:rsidR="00093934" w:rsidRDefault="00093934"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73BD222C" w14:textId="77777777" w:rsidR="00093934" w:rsidRDefault="00093934"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9D4D8F0" w14:textId="77777777" w:rsidR="00093934" w:rsidRDefault="00093934"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59338D8" w14:textId="77777777" w:rsidR="00093934" w:rsidRDefault="00093934"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0690F7EC"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624D9E">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087C1D11"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972303">
        <w:rPr>
          <w:rFonts w:ascii="Calibri" w:eastAsia="Calibri" w:hAnsi="Calibri" w:cs="Calibri"/>
          <w:color w:val="000000"/>
          <w:szCs w:val="22"/>
        </w:rPr>
        <w:t>es 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093934" w:rsidRPr="000C58E5" w14:paraId="769D1083"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CC99FFC" w14:textId="77777777" w:rsidR="00093934" w:rsidRDefault="0009393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E0B44CF" w14:textId="77777777" w:rsidR="00093934" w:rsidRDefault="0009393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15BB73B" w14:textId="77777777" w:rsidR="00093934" w:rsidRDefault="0009393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69119FE" w14:textId="77777777" w:rsidR="00093934" w:rsidRPr="0062555E" w:rsidRDefault="00093934"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79EEAA9" w14:textId="77777777" w:rsidR="00093934" w:rsidRPr="0062555E" w:rsidRDefault="00093934"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021204" w:rsidRPr="000C58E5" w14:paraId="65782E90"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376A798" w14:textId="77777777" w:rsidR="00021204" w:rsidRDefault="00021204"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A08598C" w14:textId="3FB2E4EE" w:rsidR="00021204" w:rsidRPr="00324BB1" w:rsidRDefault="00824E90"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021204">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D6015EB" w14:textId="77777777" w:rsidR="00021204" w:rsidRDefault="00021204"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A35ABD8" w14:textId="77777777" w:rsidR="00021204" w:rsidRDefault="00021204"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1C450CB" w14:textId="77777777" w:rsidR="007464E4" w:rsidRDefault="007464E4" w:rsidP="00485E1F">
            <w:pPr>
              <w:spacing w:after="0" w:line="276" w:lineRule="auto"/>
              <w:jc w:val="left"/>
              <w:rPr>
                <w:rFonts w:ascii="Calibri" w:eastAsia="Calibri" w:hAnsi="Calibri" w:cs="Calibri"/>
                <w:bCs/>
                <w:color w:val="000000"/>
                <w:szCs w:val="22"/>
              </w:rPr>
            </w:pPr>
            <w:r w:rsidRPr="007464E4">
              <w:rPr>
                <w:rFonts w:ascii="Calibri" w:eastAsia="Calibri" w:hAnsi="Calibri" w:cs="Calibri"/>
                <w:bCs/>
                <w:color w:val="000000"/>
                <w:szCs w:val="22"/>
              </w:rPr>
              <w:t xml:space="preserve">Alignment with version 1.9.1 of TP. </w:t>
            </w:r>
          </w:p>
          <w:p w14:paraId="480E3E48" w14:textId="735C5F2C" w:rsidR="00021204" w:rsidRDefault="00021204"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7C4CB7" w:rsidRPr="00184CD7" w14:paraId="69693BCD" w14:textId="77777777" w:rsidTr="0039525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56FD0C8" w14:textId="6821BDFD" w:rsidR="007C4CB7" w:rsidRPr="00395259" w:rsidRDefault="007C4CB7" w:rsidP="00241B3B">
            <w:pPr>
              <w:spacing w:after="0" w:line="276" w:lineRule="auto"/>
              <w:jc w:val="left"/>
              <w:rPr>
                <w:rFonts w:ascii="Calibri" w:eastAsia="Calibri" w:hAnsi="Calibri" w:cs="Calibri"/>
                <w:bCs/>
                <w:color w:val="000000"/>
                <w:szCs w:val="22"/>
              </w:rPr>
            </w:pPr>
            <w:r w:rsidRPr="000A4FEA">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DA94366" w14:textId="4554FFB0" w:rsidR="007C4CB7" w:rsidRPr="00395259" w:rsidRDefault="00B56C07" w:rsidP="00395259">
            <w:pPr>
              <w:spacing w:after="0" w:line="276" w:lineRule="auto"/>
              <w:jc w:val="left"/>
              <w:rPr>
                <w:rFonts w:ascii="Calibri" w:eastAsia="Calibri" w:hAnsi="Calibri" w:cs="Calibri"/>
                <w:bCs/>
                <w:color w:val="000000"/>
                <w:szCs w:val="22"/>
              </w:rPr>
            </w:pPr>
            <w:r w:rsidRPr="00B56C07">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18B897A" w14:textId="646A7A8F" w:rsidR="007C4CB7" w:rsidRPr="00395259" w:rsidRDefault="007C4CB7" w:rsidP="00395259">
            <w:pPr>
              <w:spacing w:after="0" w:line="276" w:lineRule="auto"/>
              <w:jc w:val="left"/>
              <w:rPr>
                <w:rFonts w:ascii="Calibri" w:eastAsia="Calibri" w:hAnsi="Calibri" w:cs="Calibri"/>
                <w:bCs/>
                <w:color w:val="000000"/>
                <w:szCs w:val="22"/>
              </w:rPr>
            </w:pPr>
            <w:r w:rsidRPr="000A4FEA">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4125FD0A" w14:textId="18254055" w:rsidR="007C4CB7" w:rsidRPr="00395259" w:rsidRDefault="007C4CB7" w:rsidP="00395259">
            <w:pPr>
              <w:spacing w:after="0" w:line="276" w:lineRule="auto"/>
              <w:jc w:val="left"/>
              <w:rPr>
                <w:rFonts w:ascii="Calibri" w:eastAsia="Calibri" w:hAnsi="Calibri" w:cs="Calibri"/>
                <w:bCs/>
                <w:color w:val="000000"/>
                <w:szCs w:val="22"/>
              </w:rPr>
            </w:pPr>
            <w:r w:rsidRPr="000A4FEA">
              <w:t>Submission for Review</w:t>
            </w:r>
          </w:p>
        </w:tc>
      </w:tr>
      <w:tr w:rsidR="00184CD7" w:rsidRPr="00184CD7" w14:paraId="1043B60A" w14:textId="77777777" w:rsidTr="00395259">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62E86AE5" w14:textId="77777777" w:rsidR="00184CD7" w:rsidRPr="00395259" w:rsidRDefault="00184CD7" w:rsidP="00241B3B">
            <w:pPr>
              <w:spacing w:after="0" w:line="276" w:lineRule="auto"/>
              <w:jc w:val="left"/>
              <w:rPr>
                <w:rFonts w:ascii="Calibri" w:eastAsia="Calibri" w:hAnsi="Calibri" w:cs="Calibri"/>
                <w:bCs/>
                <w:color w:val="000000"/>
                <w:szCs w:val="22"/>
              </w:rPr>
            </w:pPr>
            <w:r w:rsidRPr="00395259">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0959AF6F" w14:textId="77777777" w:rsidR="00184CD7" w:rsidRPr="00395259" w:rsidRDefault="00184CD7" w:rsidP="00395259">
            <w:pPr>
              <w:spacing w:after="0" w:line="276" w:lineRule="auto"/>
              <w:jc w:val="left"/>
              <w:rPr>
                <w:rFonts w:ascii="Calibri" w:eastAsia="Calibri" w:hAnsi="Calibri" w:cs="Calibri"/>
                <w:bCs/>
                <w:color w:val="000000"/>
                <w:szCs w:val="22"/>
              </w:rPr>
            </w:pPr>
            <w:r w:rsidRPr="00395259">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50ABD970" w14:textId="77777777" w:rsidR="00184CD7" w:rsidRPr="00395259" w:rsidRDefault="00184CD7" w:rsidP="00395259">
            <w:pPr>
              <w:spacing w:after="0" w:line="276" w:lineRule="auto"/>
              <w:jc w:val="left"/>
              <w:rPr>
                <w:rFonts w:ascii="Calibri" w:eastAsia="Calibri" w:hAnsi="Calibri" w:cs="Calibri"/>
                <w:bCs/>
                <w:color w:val="000000"/>
                <w:szCs w:val="22"/>
              </w:rPr>
            </w:pPr>
            <w:r w:rsidRPr="00395259">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6BC18CA7" w14:textId="77777777" w:rsidR="00184CD7" w:rsidRPr="00395259" w:rsidRDefault="00184CD7" w:rsidP="00395259">
            <w:pPr>
              <w:spacing w:after="0" w:line="276" w:lineRule="auto"/>
              <w:jc w:val="left"/>
              <w:rPr>
                <w:rFonts w:ascii="Calibri" w:eastAsia="Calibri" w:hAnsi="Calibri" w:cs="Calibri"/>
                <w:bCs/>
                <w:color w:val="000000"/>
                <w:szCs w:val="22"/>
              </w:rPr>
            </w:pPr>
            <w:r w:rsidRPr="00395259">
              <w:rPr>
                <w:rFonts w:ascii="Calibri" w:eastAsia="Calibri" w:hAnsi="Calibri" w:cs="Calibri"/>
                <w:bCs/>
                <w:color w:val="000000"/>
                <w:szCs w:val="22"/>
              </w:rPr>
              <w:t>Implementation of review’s comments.</w:t>
            </w:r>
          </w:p>
          <w:p w14:paraId="7B3DE33E" w14:textId="77777777" w:rsidR="00184CD7" w:rsidRPr="00395259" w:rsidRDefault="00184CD7" w:rsidP="00241B3B">
            <w:pPr>
              <w:spacing w:after="0" w:line="276" w:lineRule="auto"/>
              <w:jc w:val="left"/>
              <w:rPr>
                <w:rFonts w:ascii="Calibri" w:eastAsia="Calibri" w:hAnsi="Calibri" w:cs="Calibri"/>
                <w:bCs/>
                <w:color w:val="000000"/>
                <w:szCs w:val="22"/>
              </w:rPr>
            </w:pPr>
            <w:r w:rsidRPr="00395259">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0DD97277" w:rsidR="00957EB9" w:rsidRPr="00495CF6" w:rsidRDefault="000B42F9" w:rsidP="00E823E3">
            <w:pPr>
              <w:spacing w:after="0"/>
              <w:jc w:val="left"/>
              <w:rPr>
                <w:lang w:eastAsia="en-GB"/>
              </w:rPr>
            </w:pPr>
            <w:r w:rsidRPr="00495CF6">
              <w:rPr>
                <w:lang w:eastAsia="en-GB"/>
              </w:rPr>
              <w:t>0.</w:t>
            </w:r>
            <w:r w:rsidR="00E823E3">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5E10C2CC" w:rsidR="00957EB9" w:rsidRPr="00495CF6" w:rsidRDefault="00151FCD">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4475C9F5" w14:textId="77777777" w:rsidR="00E823E3" w:rsidRDefault="00E823E3" w:rsidP="00E823E3">
            <w:pPr>
              <w:spacing w:after="0"/>
              <w:jc w:val="left"/>
              <w:rPr>
                <w:lang w:eastAsia="en-GB"/>
              </w:rPr>
            </w:pPr>
            <w:r>
              <w:rPr>
                <w:lang w:eastAsia="en-GB"/>
              </w:rPr>
              <w:t>First version.</w:t>
            </w:r>
          </w:p>
          <w:p w14:paraId="44A509BC" w14:textId="74177E24" w:rsidR="00957EB9" w:rsidRPr="00495CF6" w:rsidRDefault="00E823E3" w:rsidP="00E823E3">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22B957E9"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5BA3C6E7" w14:textId="77777777" w:rsidR="00877F50"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877F50">
        <w:t>1.</w:t>
      </w:r>
      <w:r w:rsidR="00877F50">
        <w:rPr>
          <w:rFonts w:asciiTheme="minorHAnsi" w:eastAsiaTheme="minorEastAsia" w:hAnsiTheme="minorHAnsi" w:cstheme="minorBidi"/>
          <w:b w:val="0"/>
          <w:caps w:val="0"/>
          <w:sz w:val="22"/>
          <w:szCs w:val="22"/>
          <w:lang w:eastAsia="en-GB"/>
        </w:rPr>
        <w:tab/>
      </w:r>
      <w:r w:rsidR="00877F50">
        <w:t>Introduction</w:t>
      </w:r>
      <w:r w:rsidR="00877F50">
        <w:tab/>
      </w:r>
      <w:r w:rsidR="00877F50">
        <w:fldChar w:fldCharType="begin"/>
      </w:r>
      <w:r w:rsidR="00877F50">
        <w:instrText xml:space="preserve"> PAGEREF _Toc533074160 \h </w:instrText>
      </w:r>
      <w:r w:rsidR="00877F50">
        <w:fldChar w:fldCharType="separate"/>
      </w:r>
      <w:r w:rsidR="00877F50">
        <w:t>5</w:t>
      </w:r>
      <w:r w:rsidR="00877F50">
        <w:fldChar w:fldCharType="end"/>
      </w:r>
    </w:p>
    <w:p w14:paraId="35127B43" w14:textId="77777777" w:rsidR="00877F50" w:rsidRDefault="00877F50">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_Toc533074161 \h </w:instrText>
      </w:r>
      <w:r>
        <w:fldChar w:fldCharType="separate"/>
      </w:r>
      <w:r>
        <w:t>5</w:t>
      </w:r>
      <w:r>
        <w:fldChar w:fldCharType="end"/>
      </w:r>
    </w:p>
    <w:p w14:paraId="210F9009" w14:textId="77777777" w:rsidR="00877F50" w:rsidRDefault="00877F50">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_Toc533074162 \h </w:instrText>
      </w:r>
      <w:r>
        <w:fldChar w:fldCharType="separate"/>
      </w:r>
      <w:r>
        <w:t>5</w:t>
      </w:r>
      <w:r>
        <w:fldChar w:fldCharType="end"/>
      </w:r>
    </w:p>
    <w:p w14:paraId="6D1562D0" w14:textId="77777777" w:rsidR="00877F50" w:rsidRDefault="00877F50">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_Toc533074163 \h </w:instrText>
      </w:r>
      <w:r>
        <w:fldChar w:fldCharType="separate"/>
      </w:r>
      <w:r>
        <w:t>5</w:t>
      </w:r>
      <w:r>
        <w:fldChar w:fldCharType="end"/>
      </w:r>
    </w:p>
    <w:p w14:paraId="687CB295" w14:textId="77777777" w:rsidR="00877F50" w:rsidRDefault="00877F50">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_Toc533074164 \h </w:instrText>
      </w:r>
      <w:r>
        <w:fldChar w:fldCharType="separate"/>
      </w:r>
      <w:r>
        <w:t>5</w:t>
      </w:r>
      <w:r>
        <w:fldChar w:fldCharType="end"/>
      </w:r>
    </w:p>
    <w:p w14:paraId="12DBE30F" w14:textId="77777777" w:rsidR="00877F50" w:rsidRDefault="00877F50">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_Toc533074165 \h </w:instrText>
      </w:r>
      <w:r>
        <w:fldChar w:fldCharType="separate"/>
      </w:r>
      <w:r>
        <w:t>5</w:t>
      </w:r>
      <w:r>
        <w:fldChar w:fldCharType="end"/>
      </w:r>
    </w:p>
    <w:p w14:paraId="18A283A1" w14:textId="77777777" w:rsidR="00877F50" w:rsidRDefault="00877F50">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_Toc533074166 \h </w:instrText>
      </w:r>
      <w:r>
        <w:rPr>
          <w:noProof/>
        </w:rPr>
      </w:r>
      <w:r>
        <w:rPr>
          <w:noProof/>
        </w:rPr>
        <w:fldChar w:fldCharType="separate"/>
      </w:r>
      <w:r>
        <w:rPr>
          <w:noProof/>
        </w:rPr>
        <w:t>5</w:t>
      </w:r>
      <w:r>
        <w:rPr>
          <w:noProof/>
        </w:rPr>
        <w:fldChar w:fldCharType="end"/>
      </w:r>
    </w:p>
    <w:p w14:paraId="2DA06E6A" w14:textId="77777777" w:rsidR="00877F50" w:rsidRDefault="00877F50">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_Toc533074167 \h </w:instrText>
      </w:r>
      <w:r>
        <w:rPr>
          <w:noProof/>
        </w:rPr>
      </w:r>
      <w:r>
        <w:rPr>
          <w:noProof/>
        </w:rPr>
        <w:fldChar w:fldCharType="separate"/>
      </w:r>
      <w:r>
        <w:rPr>
          <w:noProof/>
        </w:rPr>
        <w:t>5</w:t>
      </w:r>
      <w:r>
        <w:rPr>
          <w:noProof/>
        </w:rPr>
        <w:fldChar w:fldCharType="end"/>
      </w:r>
    </w:p>
    <w:p w14:paraId="7EB89173" w14:textId="77777777" w:rsidR="00877F50" w:rsidRDefault="00877F50">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_Toc533074168 \h </w:instrText>
      </w:r>
      <w:r>
        <w:fldChar w:fldCharType="separate"/>
      </w:r>
      <w:r>
        <w:t>6</w:t>
      </w:r>
      <w:r>
        <w:fldChar w:fldCharType="end"/>
      </w:r>
    </w:p>
    <w:p w14:paraId="09B0EAC8" w14:textId="77777777" w:rsidR="00877F50" w:rsidRDefault="00877F50">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_Toc533074169 \h </w:instrText>
      </w:r>
      <w:r>
        <w:fldChar w:fldCharType="separate"/>
      </w:r>
      <w:r>
        <w:t>6</w:t>
      </w:r>
      <w:r>
        <w:fldChar w:fldCharType="end"/>
      </w:r>
    </w:p>
    <w:p w14:paraId="632BB3D3" w14:textId="77777777" w:rsidR="00877F50" w:rsidRDefault="00877F50">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_Toc533074170 \h </w:instrText>
      </w:r>
      <w:r>
        <w:fldChar w:fldCharType="separate"/>
      </w:r>
      <w:r>
        <w:t>6</w:t>
      </w:r>
      <w:r>
        <w:fldChar w:fldCharType="end"/>
      </w:r>
    </w:p>
    <w:p w14:paraId="1E9E9632" w14:textId="77777777" w:rsidR="00877F50" w:rsidRDefault="00877F50">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_Toc533074171 \h </w:instrText>
      </w:r>
      <w:r>
        <w:fldChar w:fldCharType="separate"/>
      </w:r>
      <w:r>
        <w:t>7</w:t>
      </w:r>
      <w:r>
        <w:fldChar w:fldCharType="end"/>
      </w:r>
    </w:p>
    <w:p w14:paraId="44F4CF42" w14:textId="77777777" w:rsidR="00877F50" w:rsidRDefault="00877F5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3F4E24">
        <w:rPr>
          <w:color w:val="FF0000"/>
        </w:rPr>
        <w:t>M</w:t>
      </w:r>
      <w:r>
        <w:t>)</w:t>
      </w:r>
      <w:r>
        <w:tab/>
      </w:r>
      <w:r>
        <w:fldChar w:fldCharType="begin"/>
      </w:r>
      <w:r>
        <w:instrText xml:space="preserve"> PAGEREF _Toc533074172 \h </w:instrText>
      </w:r>
      <w:r>
        <w:fldChar w:fldCharType="separate"/>
      </w:r>
      <w:r>
        <w:t>7</w:t>
      </w:r>
      <w:r>
        <w:fldChar w:fldCharType="end"/>
      </w:r>
    </w:p>
    <w:p w14:paraId="7EC001AC" w14:textId="77777777" w:rsidR="00877F50" w:rsidRDefault="00877F5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3F4E24">
        <w:rPr>
          <w:color w:val="FF0000"/>
        </w:rPr>
        <w:t>M</w:t>
      </w:r>
      <w:r>
        <w:t>)</w:t>
      </w:r>
      <w:r>
        <w:tab/>
      </w:r>
      <w:r>
        <w:fldChar w:fldCharType="begin"/>
      </w:r>
      <w:r>
        <w:instrText xml:space="preserve"> PAGEREF _Toc533074173 \h </w:instrText>
      </w:r>
      <w:r>
        <w:fldChar w:fldCharType="separate"/>
      </w:r>
      <w:r>
        <w:t>7</w:t>
      </w:r>
      <w:r>
        <w:fldChar w:fldCharType="end"/>
      </w:r>
    </w:p>
    <w:p w14:paraId="270D1680" w14:textId="77777777" w:rsidR="00877F50" w:rsidRDefault="00877F5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3F4E24">
        <w:rPr>
          <w:color w:val="FF0000"/>
        </w:rPr>
        <w:t>M</w:t>
      </w:r>
      <w:r>
        <w:t>)</w:t>
      </w:r>
      <w:r>
        <w:tab/>
      </w:r>
      <w:r>
        <w:fldChar w:fldCharType="begin"/>
      </w:r>
      <w:r>
        <w:instrText xml:space="preserve"> PAGEREF _Toc533074174 \h </w:instrText>
      </w:r>
      <w:r>
        <w:fldChar w:fldCharType="separate"/>
      </w:r>
      <w:r>
        <w:t>7</w:t>
      </w:r>
      <w:r>
        <w:fldChar w:fldCharType="end"/>
      </w:r>
    </w:p>
    <w:p w14:paraId="3C24FF72" w14:textId="77777777" w:rsidR="00877F50" w:rsidRPr="00972303" w:rsidRDefault="00877F50">
      <w:pPr>
        <w:pStyle w:val="TOC1"/>
        <w:rPr>
          <w:rFonts w:asciiTheme="minorHAnsi" w:eastAsiaTheme="minorEastAsia" w:hAnsiTheme="minorHAnsi" w:cstheme="minorBidi"/>
          <w:b w:val="0"/>
          <w:caps w:val="0"/>
          <w:sz w:val="22"/>
          <w:szCs w:val="22"/>
          <w:lang w:val="fr-BE" w:eastAsia="en-GB"/>
        </w:rPr>
      </w:pPr>
      <w:r w:rsidRPr="00972303">
        <w:rPr>
          <w:lang w:val="fr-BE"/>
        </w:rPr>
        <w:t>4.</w:t>
      </w:r>
      <w:r w:rsidRPr="00972303">
        <w:rPr>
          <w:rFonts w:asciiTheme="minorHAnsi" w:eastAsiaTheme="minorEastAsia" w:hAnsiTheme="minorHAnsi" w:cstheme="minorBidi"/>
          <w:b w:val="0"/>
          <w:caps w:val="0"/>
          <w:sz w:val="22"/>
          <w:szCs w:val="22"/>
          <w:lang w:val="fr-BE" w:eastAsia="en-GB"/>
        </w:rPr>
        <w:tab/>
      </w:r>
      <w:r w:rsidRPr="00972303">
        <w:rPr>
          <w:lang w:val="fr-BE"/>
        </w:rPr>
        <w:t>Applicant Information Page</w:t>
      </w:r>
      <w:r w:rsidRPr="00972303">
        <w:rPr>
          <w:lang w:val="fr-BE"/>
        </w:rPr>
        <w:tab/>
      </w:r>
      <w:r>
        <w:fldChar w:fldCharType="begin"/>
      </w:r>
      <w:r w:rsidRPr="00972303">
        <w:rPr>
          <w:lang w:val="fr-BE"/>
        </w:rPr>
        <w:instrText xml:space="preserve"> PAGEREF _Toc533074175 \h </w:instrText>
      </w:r>
      <w:r>
        <w:fldChar w:fldCharType="separate"/>
      </w:r>
      <w:r w:rsidRPr="00972303">
        <w:rPr>
          <w:lang w:val="fr-BE"/>
        </w:rPr>
        <w:t>7</w:t>
      </w:r>
      <w:r>
        <w:fldChar w:fldCharType="end"/>
      </w:r>
    </w:p>
    <w:p w14:paraId="7268952C" w14:textId="77777777" w:rsidR="00877F50" w:rsidRPr="00972303" w:rsidRDefault="00877F50">
      <w:pPr>
        <w:pStyle w:val="TOC2"/>
        <w:rPr>
          <w:rFonts w:asciiTheme="minorHAnsi" w:eastAsiaTheme="minorEastAsia" w:hAnsiTheme="minorHAnsi" w:cstheme="minorBidi"/>
          <w:sz w:val="22"/>
          <w:szCs w:val="22"/>
          <w:lang w:val="fr-BE" w:eastAsia="en-GB"/>
        </w:rPr>
      </w:pPr>
      <w:r w:rsidRPr="00972303">
        <w:rPr>
          <w:lang w:val="fr-BE"/>
        </w:rPr>
        <w:t>4.1</w:t>
      </w:r>
      <w:r w:rsidRPr="00972303">
        <w:rPr>
          <w:rFonts w:asciiTheme="minorHAnsi" w:eastAsiaTheme="minorEastAsia" w:hAnsiTheme="minorHAnsi" w:cstheme="minorBidi"/>
          <w:sz w:val="22"/>
          <w:szCs w:val="22"/>
          <w:lang w:val="fr-BE" w:eastAsia="en-GB"/>
        </w:rPr>
        <w:tab/>
      </w:r>
      <w:r w:rsidRPr="00972303">
        <w:rPr>
          <w:lang w:val="fr-BE"/>
        </w:rPr>
        <w:t>Applicant Information (</w:t>
      </w:r>
      <w:r w:rsidRPr="00972303">
        <w:rPr>
          <w:color w:val="FF0000"/>
          <w:lang w:val="fr-BE"/>
        </w:rPr>
        <w:t>M</w:t>
      </w:r>
      <w:r w:rsidRPr="00972303">
        <w:rPr>
          <w:lang w:val="fr-BE"/>
        </w:rPr>
        <w:t>)</w:t>
      </w:r>
      <w:r w:rsidRPr="00972303">
        <w:rPr>
          <w:lang w:val="fr-BE"/>
        </w:rPr>
        <w:tab/>
      </w:r>
      <w:r>
        <w:fldChar w:fldCharType="begin"/>
      </w:r>
      <w:r w:rsidRPr="00972303">
        <w:rPr>
          <w:lang w:val="fr-BE"/>
        </w:rPr>
        <w:instrText xml:space="preserve"> PAGEREF _Toc533074176 \h </w:instrText>
      </w:r>
      <w:r>
        <w:fldChar w:fldCharType="separate"/>
      </w:r>
      <w:r w:rsidRPr="00972303">
        <w:rPr>
          <w:lang w:val="fr-BE"/>
        </w:rPr>
        <w:t>7</w:t>
      </w:r>
      <w:r>
        <w:fldChar w:fldCharType="end"/>
      </w:r>
    </w:p>
    <w:p w14:paraId="312FB43E" w14:textId="77777777" w:rsidR="00877F50" w:rsidRDefault="00877F50">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3F4E24">
        <w:rPr>
          <w:noProof/>
          <w:color w:val="FF0000"/>
        </w:rPr>
        <w:t>M</w:t>
      </w:r>
      <w:r>
        <w:rPr>
          <w:noProof/>
        </w:rPr>
        <w:t>)</w:t>
      </w:r>
      <w:r>
        <w:rPr>
          <w:noProof/>
        </w:rPr>
        <w:tab/>
      </w:r>
      <w:r>
        <w:rPr>
          <w:noProof/>
        </w:rPr>
        <w:fldChar w:fldCharType="begin"/>
      </w:r>
      <w:r>
        <w:rPr>
          <w:noProof/>
        </w:rPr>
        <w:instrText xml:space="preserve"> PAGEREF _Toc533074177 \h </w:instrText>
      </w:r>
      <w:r>
        <w:rPr>
          <w:noProof/>
        </w:rPr>
      </w:r>
      <w:r>
        <w:rPr>
          <w:noProof/>
        </w:rPr>
        <w:fldChar w:fldCharType="separate"/>
      </w:r>
      <w:r>
        <w:rPr>
          <w:noProof/>
        </w:rPr>
        <w:t>7</w:t>
      </w:r>
      <w:r>
        <w:rPr>
          <w:noProof/>
        </w:rPr>
        <w:fldChar w:fldCharType="end"/>
      </w:r>
    </w:p>
    <w:p w14:paraId="0E2280B9" w14:textId="77777777" w:rsidR="00877F50" w:rsidRDefault="00877F50">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3F4E24">
        <w:rPr>
          <w:noProof/>
          <w:color w:val="FF0000"/>
        </w:rPr>
        <w:t>M</w:t>
      </w:r>
      <w:r>
        <w:rPr>
          <w:noProof/>
        </w:rPr>
        <w:t>)</w:t>
      </w:r>
      <w:r>
        <w:rPr>
          <w:noProof/>
        </w:rPr>
        <w:tab/>
      </w:r>
      <w:r>
        <w:rPr>
          <w:noProof/>
        </w:rPr>
        <w:fldChar w:fldCharType="begin"/>
      </w:r>
      <w:r>
        <w:rPr>
          <w:noProof/>
        </w:rPr>
        <w:instrText xml:space="preserve"> PAGEREF _Toc533074178 \h </w:instrText>
      </w:r>
      <w:r>
        <w:rPr>
          <w:noProof/>
        </w:rPr>
      </w:r>
      <w:r>
        <w:rPr>
          <w:noProof/>
        </w:rPr>
        <w:fldChar w:fldCharType="separate"/>
      </w:r>
      <w:r>
        <w:rPr>
          <w:noProof/>
        </w:rPr>
        <w:t>8</w:t>
      </w:r>
      <w:r>
        <w:rPr>
          <w:noProof/>
        </w:rPr>
        <w:fldChar w:fldCharType="end"/>
      </w:r>
    </w:p>
    <w:p w14:paraId="5CB0F6A6" w14:textId="77777777" w:rsidR="00877F50" w:rsidRDefault="00877F50">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3F4E24">
        <w:rPr>
          <w:noProof/>
          <w:color w:val="FF0000"/>
        </w:rPr>
        <w:t>M</w:t>
      </w:r>
      <w:r>
        <w:rPr>
          <w:noProof/>
        </w:rPr>
        <w:t>)</w:t>
      </w:r>
      <w:r>
        <w:rPr>
          <w:noProof/>
        </w:rPr>
        <w:tab/>
      </w:r>
      <w:r>
        <w:rPr>
          <w:noProof/>
        </w:rPr>
        <w:fldChar w:fldCharType="begin"/>
      </w:r>
      <w:r>
        <w:rPr>
          <w:noProof/>
        </w:rPr>
        <w:instrText xml:space="preserve"> PAGEREF _Toc533074179 \h </w:instrText>
      </w:r>
      <w:r>
        <w:rPr>
          <w:noProof/>
        </w:rPr>
      </w:r>
      <w:r>
        <w:rPr>
          <w:noProof/>
        </w:rPr>
        <w:fldChar w:fldCharType="separate"/>
      </w:r>
      <w:r>
        <w:rPr>
          <w:noProof/>
        </w:rPr>
        <w:t>8</w:t>
      </w:r>
      <w:r>
        <w:rPr>
          <w:noProof/>
        </w:rPr>
        <w:fldChar w:fldCharType="end"/>
      </w:r>
    </w:p>
    <w:p w14:paraId="0BF3160D" w14:textId="77777777" w:rsidR="00877F50" w:rsidRDefault="00877F50">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3F4E24">
        <w:rPr>
          <w:noProof/>
          <w:color w:val="E36C0A" w:themeColor="accent6" w:themeShade="BF"/>
        </w:rPr>
        <w:t>D</w:t>
      </w:r>
      <w:r>
        <w:rPr>
          <w:noProof/>
        </w:rPr>
        <w:t>)</w:t>
      </w:r>
      <w:r>
        <w:rPr>
          <w:noProof/>
        </w:rPr>
        <w:tab/>
      </w:r>
      <w:r>
        <w:rPr>
          <w:noProof/>
        </w:rPr>
        <w:fldChar w:fldCharType="begin"/>
      </w:r>
      <w:r>
        <w:rPr>
          <w:noProof/>
        </w:rPr>
        <w:instrText xml:space="preserve"> PAGEREF _Toc533074180 \h </w:instrText>
      </w:r>
      <w:r>
        <w:rPr>
          <w:noProof/>
        </w:rPr>
      </w:r>
      <w:r>
        <w:rPr>
          <w:noProof/>
        </w:rPr>
        <w:fldChar w:fldCharType="separate"/>
      </w:r>
      <w:r>
        <w:rPr>
          <w:noProof/>
        </w:rPr>
        <w:t>8</w:t>
      </w:r>
      <w:r>
        <w:rPr>
          <w:noProof/>
        </w:rPr>
        <w:fldChar w:fldCharType="end"/>
      </w:r>
    </w:p>
    <w:p w14:paraId="07A198BD" w14:textId="77777777" w:rsidR="00877F50" w:rsidRDefault="00877F50">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3F4E24">
        <w:rPr>
          <w:noProof/>
          <w:color w:val="E36C0A" w:themeColor="accent6" w:themeShade="BF"/>
        </w:rPr>
        <w:t>D</w:t>
      </w:r>
      <w:r>
        <w:rPr>
          <w:noProof/>
        </w:rPr>
        <w:t>,</w:t>
      </w:r>
      <w:r w:rsidRPr="003F4E24">
        <w:rPr>
          <w:noProof/>
          <w:color w:val="00B050"/>
        </w:rPr>
        <w:t xml:space="preserve"> </w:t>
      </w:r>
      <w:r w:rsidRPr="003F4E24">
        <w:rPr>
          <w:noProof/>
          <w:color w:val="1F497D" w:themeColor="text2"/>
        </w:rPr>
        <w:t>R</w:t>
      </w:r>
      <w:r>
        <w:rPr>
          <w:noProof/>
        </w:rPr>
        <w:t>)</w:t>
      </w:r>
      <w:r>
        <w:rPr>
          <w:noProof/>
        </w:rPr>
        <w:tab/>
      </w:r>
      <w:r>
        <w:rPr>
          <w:noProof/>
        </w:rPr>
        <w:fldChar w:fldCharType="begin"/>
      </w:r>
      <w:r>
        <w:rPr>
          <w:noProof/>
        </w:rPr>
        <w:instrText xml:space="preserve"> PAGEREF _Toc533074181 \h </w:instrText>
      </w:r>
      <w:r>
        <w:rPr>
          <w:noProof/>
        </w:rPr>
      </w:r>
      <w:r>
        <w:rPr>
          <w:noProof/>
        </w:rPr>
        <w:fldChar w:fldCharType="separate"/>
      </w:r>
      <w:r>
        <w:rPr>
          <w:noProof/>
        </w:rPr>
        <w:t>9</w:t>
      </w:r>
      <w:r>
        <w:rPr>
          <w:noProof/>
        </w:rPr>
        <w:fldChar w:fldCharType="end"/>
      </w:r>
    </w:p>
    <w:p w14:paraId="5D6D3DFC" w14:textId="77777777" w:rsidR="00877F50" w:rsidRDefault="00877F50">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_Toc533074182 \h </w:instrText>
      </w:r>
      <w:r>
        <w:fldChar w:fldCharType="separate"/>
      </w:r>
      <w:r>
        <w:t>9</w:t>
      </w:r>
      <w:r>
        <w:fldChar w:fldCharType="end"/>
      </w:r>
    </w:p>
    <w:p w14:paraId="42EFD6A5" w14:textId="77777777" w:rsidR="00877F50" w:rsidRDefault="00877F50">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3F4E24">
        <w:rPr>
          <w:color w:val="FF0000"/>
        </w:rPr>
        <w:t>M</w:t>
      </w:r>
      <w:r>
        <w:t>)</w:t>
      </w:r>
      <w:r>
        <w:tab/>
      </w:r>
      <w:r>
        <w:fldChar w:fldCharType="begin"/>
      </w:r>
      <w:r>
        <w:instrText xml:space="preserve"> PAGEREF _Toc533074183 \h </w:instrText>
      </w:r>
      <w:r>
        <w:fldChar w:fldCharType="separate"/>
      </w:r>
      <w:r>
        <w:t>9</w:t>
      </w:r>
      <w:r>
        <w:fldChar w:fldCharType="end"/>
      </w:r>
    </w:p>
    <w:p w14:paraId="060A5994" w14:textId="77777777" w:rsidR="00877F50" w:rsidRDefault="00877F50">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3F4E24">
        <w:rPr>
          <w:noProof/>
          <w:color w:val="FF0000"/>
        </w:rPr>
        <w:t>M</w:t>
      </w:r>
      <w:r>
        <w:rPr>
          <w:noProof/>
        </w:rPr>
        <w:t>)</w:t>
      </w:r>
      <w:r>
        <w:rPr>
          <w:noProof/>
        </w:rPr>
        <w:tab/>
      </w:r>
      <w:r>
        <w:rPr>
          <w:noProof/>
        </w:rPr>
        <w:fldChar w:fldCharType="begin"/>
      </w:r>
      <w:r>
        <w:rPr>
          <w:noProof/>
        </w:rPr>
        <w:instrText xml:space="preserve"> PAGEREF _Toc533074184 \h </w:instrText>
      </w:r>
      <w:r>
        <w:rPr>
          <w:noProof/>
        </w:rPr>
      </w:r>
      <w:r>
        <w:rPr>
          <w:noProof/>
        </w:rPr>
        <w:fldChar w:fldCharType="separate"/>
      </w:r>
      <w:r>
        <w:rPr>
          <w:noProof/>
        </w:rPr>
        <w:t>9</w:t>
      </w:r>
      <w:r>
        <w:rPr>
          <w:noProof/>
        </w:rPr>
        <w:fldChar w:fldCharType="end"/>
      </w:r>
    </w:p>
    <w:p w14:paraId="561B29E1" w14:textId="77777777" w:rsidR="00877F50" w:rsidRDefault="00877F50">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3F4E24">
        <w:rPr>
          <w:noProof/>
          <w:color w:val="00B050"/>
        </w:rPr>
        <w:t>O</w:t>
      </w:r>
      <w:r>
        <w:rPr>
          <w:noProof/>
        </w:rPr>
        <w:t>)</w:t>
      </w:r>
      <w:r>
        <w:rPr>
          <w:noProof/>
        </w:rPr>
        <w:tab/>
      </w:r>
      <w:r>
        <w:rPr>
          <w:noProof/>
        </w:rPr>
        <w:fldChar w:fldCharType="begin"/>
      </w:r>
      <w:r>
        <w:rPr>
          <w:noProof/>
        </w:rPr>
        <w:instrText xml:space="preserve"> PAGEREF _Toc533074185 \h </w:instrText>
      </w:r>
      <w:r>
        <w:rPr>
          <w:noProof/>
        </w:rPr>
      </w:r>
      <w:r>
        <w:rPr>
          <w:noProof/>
        </w:rPr>
        <w:fldChar w:fldCharType="separate"/>
      </w:r>
      <w:r>
        <w:rPr>
          <w:noProof/>
        </w:rPr>
        <w:t>9</w:t>
      </w:r>
      <w:r>
        <w:rPr>
          <w:noProof/>
        </w:rPr>
        <w:fldChar w:fldCharType="end"/>
      </w:r>
    </w:p>
    <w:p w14:paraId="6B226F88" w14:textId="77777777" w:rsidR="00877F50" w:rsidRDefault="00877F50">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3F4E24">
        <w:rPr>
          <w:color w:val="FF0000"/>
        </w:rPr>
        <w:t>M</w:t>
      </w:r>
      <w:r>
        <w:t>)</w:t>
      </w:r>
      <w:r>
        <w:tab/>
      </w:r>
      <w:r>
        <w:fldChar w:fldCharType="begin"/>
      </w:r>
      <w:r>
        <w:instrText xml:space="preserve"> PAGEREF _Toc533074186 \h </w:instrText>
      </w:r>
      <w:r>
        <w:fldChar w:fldCharType="separate"/>
      </w:r>
      <w:r>
        <w:t>9</w:t>
      </w:r>
      <w:r>
        <w:fldChar w:fldCharType="end"/>
      </w:r>
    </w:p>
    <w:p w14:paraId="231DA999" w14:textId="77777777" w:rsidR="00877F50" w:rsidRDefault="00877F50">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3F4E24">
        <w:rPr>
          <w:noProof/>
          <w:color w:val="FF0000"/>
        </w:rPr>
        <w:t>M</w:t>
      </w:r>
      <w:r>
        <w:rPr>
          <w:noProof/>
        </w:rPr>
        <w:t>)</w:t>
      </w:r>
      <w:r>
        <w:rPr>
          <w:noProof/>
        </w:rPr>
        <w:tab/>
      </w:r>
      <w:r>
        <w:rPr>
          <w:noProof/>
        </w:rPr>
        <w:fldChar w:fldCharType="begin"/>
      </w:r>
      <w:r>
        <w:rPr>
          <w:noProof/>
        </w:rPr>
        <w:instrText xml:space="preserve"> PAGEREF _Toc533074187 \h </w:instrText>
      </w:r>
      <w:r>
        <w:rPr>
          <w:noProof/>
        </w:rPr>
      </w:r>
      <w:r>
        <w:rPr>
          <w:noProof/>
        </w:rPr>
        <w:fldChar w:fldCharType="separate"/>
      </w:r>
      <w:r>
        <w:rPr>
          <w:noProof/>
        </w:rPr>
        <w:t>9</w:t>
      </w:r>
      <w:r>
        <w:rPr>
          <w:noProof/>
        </w:rPr>
        <w:fldChar w:fldCharType="end"/>
      </w:r>
    </w:p>
    <w:p w14:paraId="4400095B" w14:textId="77777777" w:rsidR="00877F50" w:rsidRDefault="00877F50">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3F4E24">
        <w:rPr>
          <w:noProof/>
          <w:color w:val="FF0000"/>
        </w:rPr>
        <w:t>M</w:t>
      </w:r>
      <w:r>
        <w:rPr>
          <w:noProof/>
        </w:rPr>
        <w:t>)</w:t>
      </w:r>
      <w:r>
        <w:rPr>
          <w:noProof/>
        </w:rPr>
        <w:tab/>
      </w:r>
      <w:r>
        <w:rPr>
          <w:noProof/>
        </w:rPr>
        <w:fldChar w:fldCharType="begin"/>
      </w:r>
      <w:r>
        <w:rPr>
          <w:noProof/>
        </w:rPr>
        <w:instrText xml:space="preserve"> PAGEREF _Toc533074188 \h </w:instrText>
      </w:r>
      <w:r>
        <w:rPr>
          <w:noProof/>
        </w:rPr>
      </w:r>
      <w:r>
        <w:rPr>
          <w:noProof/>
        </w:rPr>
        <w:fldChar w:fldCharType="separate"/>
      </w:r>
      <w:r>
        <w:rPr>
          <w:noProof/>
        </w:rPr>
        <w:t>10</w:t>
      </w:r>
      <w:r>
        <w:rPr>
          <w:noProof/>
        </w:rPr>
        <w:fldChar w:fldCharType="end"/>
      </w:r>
    </w:p>
    <w:p w14:paraId="5073B96E" w14:textId="77777777" w:rsidR="00877F50" w:rsidRDefault="00877F50">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3F4E24">
        <w:rPr>
          <w:noProof/>
          <w:color w:val="FF0000"/>
        </w:rPr>
        <w:t>M</w:t>
      </w:r>
      <w:r>
        <w:rPr>
          <w:noProof/>
        </w:rPr>
        <w:t>)</w:t>
      </w:r>
      <w:r>
        <w:rPr>
          <w:noProof/>
        </w:rPr>
        <w:tab/>
      </w:r>
      <w:r>
        <w:rPr>
          <w:noProof/>
        </w:rPr>
        <w:fldChar w:fldCharType="begin"/>
      </w:r>
      <w:r>
        <w:rPr>
          <w:noProof/>
        </w:rPr>
        <w:instrText xml:space="preserve"> PAGEREF _Toc533074189 \h </w:instrText>
      </w:r>
      <w:r>
        <w:rPr>
          <w:noProof/>
        </w:rPr>
      </w:r>
      <w:r>
        <w:rPr>
          <w:noProof/>
        </w:rPr>
        <w:fldChar w:fldCharType="separate"/>
      </w:r>
      <w:r>
        <w:rPr>
          <w:noProof/>
        </w:rPr>
        <w:t>10</w:t>
      </w:r>
      <w:r>
        <w:rPr>
          <w:noProof/>
        </w:rPr>
        <w:fldChar w:fldCharType="end"/>
      </w:r>
    </w:p>
    <w:p w14:paraId="029D94D8" w14:textId="77777777" w:rsidR="00877F50" w:rsidRDefault="00877F50">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3F4E24">
        <w:rPr>
          <w:noProof/>
          <w:color w:val="FF0000"/>
        </w:rPr>
        <w:t>M</w:t>
      </w:r>
      <w:r>
        <w:rPr>
          <w:noProof/>
        </w:rPr>
        <w:t>)</w:t>
      </w:r>
      <w:r>
        <w:rPr>
          <w:noProof/>
        </w:rPr>
        <w:tab/>
      </w:r>
      <w:r>
        <w:rPr>
          <w:noProof/>
        </w:rPr>
        <w:fldChar w:fldCharType="begin"/>
      </w:r>
      <w:r>
        <w:rPr>
          <w:noProof/>
        </w:rPr>
        <w:instrText xml:space="preserve"> PAGEREF _Toc533074190 \h </w:instrText>
      </w:r>
      <w:r>
        <w:rPr>
          <w:noProof/>
        </w:rPr>
      </w:r>
      <w:r>
        <w:rPr>
          <w:noProof/>
        </w:rPr>
        <w:fldChar w:fldCharType="separate"/>
      </w:r>
      <w:r>
        <w:rPr>
          <w:noProof/>
        </w:rPr>
        <w:t>10</w:t>
      </w:r>
      <w:r>
        <w:rPr>
          <w:noProof/>
        </w:rPr>
        <w:fldChar w:fldCharType="end"/>
      </w:r>
    </w:p>
    <w:p w14:paraId="7263DAD0" w14:textId="77777777" w:rsidR="00877F50" w:rsidRDefault="00877F50">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3F4E24">
        <w:rPr>
          <w:noProof/>
          <w:color w:val="00B050"/>
        </w:rPr>
        <w:t>O</w:t>
      </w:r>
      <w:r>
        <w:rPr>
          <w:noProof/>
        </w:rPr>
        <w:t>,</w:t>
      </w:r>
      <w:r w:rsidRPr="003F4E24">
        <w:rPr>
          <w:noProof/>
          <w:color w:val="00B050"/>
        </w:rPr>
        <w:t xml:space="preserve"> </w:t>
      </w:r>
      <w:r w:rsidRPr="003F4E24">
        <w:rPr>
          <w:noProof/>
          <w:color w:val="0070C0"/>
        </w:rPr>
        <w:t>R</w:t>
      </w:r>
      <w:r>
        <w:rPr>
          <w:noProof/>
        </w:rPr>
        <w:t>)</w:t>
      </w:r>
      <w:r>
        <w:rPr>
          <w:noProof/>
        </w:rPr>
        <w:tab/>
      </w:r>
      <w:r>
        <w:rPr>
          <w:noProof/>
        </w:rPr>
        <w:fldChar w:fldCharType="begin"/>
      </w:r>
      <w:r>
        <w:rPr>
          <w:noProof/>
        </w:rPr>
        <w:instrText xml:space="preserve"> PAGEREF _Toc533074191 \h </w:instrText>
      </w:r>
      <w:r>
        <w:rPr>
          <w:noProof/>
        </w:rPr>
      </w:r>
      <w:r>
        <w:rPr>
          <w:noProof/>
        </w:rPr>
        <w:fldChar w:fldCharType="separate"/>
      </w:r>
      <w:r>
        <w:rPr>
          <w:noProof/>
        </w:rPr>
        <w:t>10</w:t>
      </w:r>
      <w:r>
        <w:rPr>
          <w:noProof/>
        </w:rPr>
        <w:fldChar w:fldCharType="end"/>
      </w:r>
    </w:p>
    <w:p w14:paraId="7BCE4E2E" w14:textId="77777777" w:rsidR="00877F50" w:rsidRDefault="00877F50">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3F4E24">
        <w:rPr>
          <w:noProof/>
          <w:color w:val="FF0000"/>
        </w:rPr>
        <w:t>M</w:t>
      </w:r>
      <w:r>
        <w:rPr>
          <w:noProof/>
        </w:rPr>
        <w:t>)</w:t>
      </w:r>
      <w:r>
        <w:rPr>
          <w:noProof/>
        </w:rPr>
        <w:tab/>
      </w:r>
      <w:r>
        <w:rPr>
          <w:noProof/>
        </w:rPr>
        <w:fldChar w:fldCharType="begin"/>
      </w:r>
      <w:r>
        <w:rPr>
          <w:noProof/>
        </w:rPr>
        <w:instrText xml:space="preserve"> PAGEREF _Toc533074192 \h </w:instrText>
      </w:r>
      <w:r>
        <w:rPr>
          <w:noProof/>
        </w:rPr>
      </w:r>
      <w:r>
        <w:rPr>
          <w:noProof/>
        </w:rPr>
        <w:fldChar w:fldCharType="separate"/>
      </w:r>
      <w:r>
        <w:rPr>
          <w:noProof/>
        </w:rPr>
        <w:t>11</w:t>
      </w:r>
      <w:r>
        <w:rPr>
          <w:noProof/>
        </w:rPr>
        <w:fldChar w:fldCharType="end"/>
      </w:r>
    </w:p>
    <w:p w14:paraId="349A2BC7" w14:textId="77777777" w:rsidR="00877F50" w:rsidRDefault="00877F50">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Temporary admission Application Specific Information Page</w:t>
      </w:r>
      <w:r>
        <w:tab/>
      </w:r>
      <w:r>
        <w:fldChar w:fldCharType="begin"/>
      </w:r>
      <w:r>
        <w:instrText xml:space="preserve"> PAGEREF _Toc533074193 \h </w:instrText>
      </w:r>
      <w:r>
        <w:fldChar w:fldCharType="separate"/>
      </w:r>
      <w:r>
        <w:t>11</w:t>
      </w:r>
      <w:r>
        <w:fldChar w:fldCharType="end"/>
      </w:r>
    </w:p>
    <w:p w14:paraId="198E4EE2" w14:textId="77777777" w:rsidR="00877F50" w:rsidRDefault="00877F50">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3F4E24">
        <w:rPr>
          <w:color w:val="FF0000"/>
        </w:rPr>
        <w:t>M</w:t>
      </w:r>
      <w:r>
        <w:t>)</w:t>
      </w:r>
      <w:r>
        <w:tab/>
      </w:r>
      <w:r>
        <w:fldChar w:fldCharType="begin"/>
      </w:r>
      <w:r>
        <w:instrText xml:space="preserve"> PAGEREF _Toc533074194 \h </w:instrText>
      </w:r>
      <w:r>
        <w:fldChar w:fldCharType="separate"/>
      </w:r>
      <w:r>
        <w:t>11</w:t>
      </w:r>
      <w:r>
        <w:fldChar w:fldCharType="end"/>
      </w:r>
    </w:p>
    <w:p w14:paraId="0374E290" w14:textId="77777777" w:rsidR="00877F50" w:rsidRDefault="00877F50">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Special Procedures Customs Decision (</w:t>
      </w:r>
      <w:r w:rsidRPr="003F4E24">
        <w:rPr>
          <w:noProof/>
          <w:color w:val="E36C0A" w:themeColor="accent6" w:themeShade="BF"/>
        </w:rPr>
        <w:t>D</w:t>
      </w:r>
      <w:r>
        <w:rPr>
          <w:noProof/>
        </w:rPr>
        <w:t>)</w:t>
      </w:r>
      <w:r>
        <w:rPr>
          <w:noProof/>
        </w:rPr>
        <w:tab/>
      </w:r>
      <w:r>
        <w:rPr>
          <w:noProof/>
        </w:rPr>
        <w:fldChar w:fldCharType="begin"/>
      </w:r>
      <w:r>
        <w:rPr>
          <w:noProof/>
        </w:rPr>
        <w:instrText xml:space="preserve"> PAGEREF _Toc533074195 \h </w:instrText>
      </w:r>
      <w:r>
        <w:rPr>
          <w:noProof/>
        </w:rPr>
      </w:r>
      <w:r>
        <w:rPr>
          <w:noProof/>
        </w:rPr>
        <w:fldChar w:fldCharType="separate"/>
      </w:r>
      <w:r>
        <w:rPr>
          <w:noProof/>
        </w:rPr>
        <w:t>11</w:t>
      </w:r>
      <w:r>
        <w:rPr>
          <w:noProof/>
        </w:rPr>
        <w:fldChar w:fldCharType="end"/>
      </w:r>
    </w:p>
    <w:p w14:paraId="3624531A" w14:textId="77777777" w:rsidR="00877F50" w:rsidRDefault="00877F50">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Application Suggested Validity Period (</w:t>
      </w:r>
      <w:r w:rsidRPr="003F4E24">
        <w:rPr>
          <w:noProof/>
          <w:color w:val="FF0000"/>
        </w:rPr>
        <w:t>M</w:t>
      </w:r>
      <w:r>
        <w:rPr>
          <w:noProof/>
        </w:rPr>
        <w:t>)</w:t>
      </w:r>
      <w:r>
        <w:rPr>
          <w:noProof/>
        </w:rPr>
        <w:tab/>
      </w:r>
      <w:r>
        <w:rPr>
          <w:noProof/>
        </w:rPr>
        <w:fldChar w:fldCharType="begin"/>
      </w:r>
      <w:r>
        <w:rPr>
          <w:noProof/>
        </w:rPr>
        <w:instrText xml:space="preserve"> PAGEREF _Toc533074196 \h </w:instrText>
      </w:r>
      <w:r>
        <w:rPr>
          <w:noProof/>
        </w:rPr>
      </w:r>
      <w:r>
        <w:rPr>
          <w:noProof/>
        </w:rPr>
        <w:fldChar w:fldCharType="separate"/>
      </w:r>
      <w:r>
        <w:rPr>
          <w:noProof/>
        </w:rPr>
        <w:t>12</w:t>
      </w:r>
      <w:r>
        <w:rPr>
          <w:noProof/>
        </w:rPr>
        <w:fldChar w:fldCharType="end"/>
      </w:r>
    </w:p>
    <w:p w14:paraId="2A94ED67" w14:textId="77777777" w:rsidR="00877F50" w:rsidRDefault="00877F50">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Planned Activities/Use (</w:t>
      </w:r>
      <w:r w:rsidRPr="003F4E24">
        <w:rPr>
          <w:noProof/>
          <w:color w:val="FF0000"/>
        </w:rPr>
        <w:t>M</w:t>
      </w:r>
      <w:r>
        <w:rPr>
          <w:noProof/>
        </w:rPr>
        <w:t xml:space="preserve">, </w:t>
      </w:r>
      <w:r w:rsidRPr="003F4E24">
        <w:rPr>
          <w:noProof/>
          <w:color w:val="0070C0"/>
        </w:rPr>
        <w:t>R</w:t>
      </w:r>
      <w:r>
        <w:rPr>
          <w:noProof/>
        </w:rPr>
        <w:t>)</w:t>
      </w:r>
      <w:r>
        <w:rPr>
          <w:noProof/>
        </w:rPr>
        <w:tab/>
      </w:r>
      <w:r>
        <w:rPr>
          <w:noProof/>
        </w:rPr>
        <w:fldChar w:fldCharType="begin"/>
      </w:r>
      <w:r>
        <w:rPr>
          <w:noProof/>
        </w:rPr>
        <w:instrText xml:space="preserve"> PAGEREF _Toc533074197 \h </w:instrText>
      </w:r>
      <w:r>
        <w:rPr>
          <w:noProof/>
        </w:rPr>
      </w:r>
      <w:r>
        <w:rPr>
          <w:noProof/>
        </w:rPr>
        <w:fldChar w:fldCharType="separate"/>
      </w:r>
      <w:r>
        <w:rPr>
          <w:noProof/>
        </w:rPr>
        <w:t>12</w:t>
      </w:r>
      <w:r>
        <w:rPr>
          <w:noProof/>
        </w:rPr>
        <w:fldChar w:fldCharType="end"/>
      </w:r>
    </w:p>
    <w:p w14:paraId="2E6463E8" w14:textId="77777777" w:rsidR="00877F50" w:rsidRDefault="00877F50">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Suggested Customs Offices (</w:t>
      </w:r>
      <w:r w:rsidRPr="003F4E24">
        <w:rPr>
          <w:noProof/>
          <w:color w:val="FF0000"/>
        </w:rPr>
        <w:t>M</w:t>
      </w:r>
      <w:r>
        <w:rPr>
          <w:noProof/>
        </w:rPr>
        <w:t>)</w:t>
      </w:r>
      <w:r>
        <w:rPr>
          <w:noProof/>
        </w:rPr>
        <w:tab/>
      </w:r>
      <w:r>
        <w:rPr>
          <w:noProof/>
        </w:rPr>
        <w:fldChar w:fldCharType="begin"/>
      </w:r>
      <w:r>
        <w:rPr>
          <w:noProof/>
        </w:rPr>
        <w:instrText xml:space="preserve"> PAGEREF _Toc533074198 \h </w:instrText>
      </w:r>
      <w:r>
        <w:rPr>
          <w:noProof/>
        </w:rPr>
      </w:r>
      <w:r>
        <w:rPr>
          <w:noProof/>
        </w:rPr>
        <w:fldChar w:fldCharType="separate"/>
      </w:r>
      <w:r>
        <w:rPr>
          <w:noProof/>
        </w:rPr>
        <w:t>14</w:t>
      </w:r>
      <w:r>
        <w:rPr>
          <w:noProof/>
        </w:rPr>
        <w:fldChar w:fldCharType="end"/>
      </w:r>
    </w:p>
    <w:p w14:paraId="5C598CCD" w14:textId="77777777" w:rsidR="00877F50" w:rsidRDefault="00877F50">
      <w:pPr>
        <w:pStyle w:val="TOC3"/>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Pr>
          <w:noProof/>
        </w:rPr>
        <w:t>Period of discharge (</w:t>
      </w:r>
      <w:r w:rsidRPr="003F4E24">
        <w:rPr>
          <w:noProof/>
          <w:color w:val="FF0000"/>
        </w:rPr>
        <w:t>M</w:t>
      </w:r>
      <w:r>
        <w:rPr>
          <w:noProof/>
        </w:rPr>
        <w:t>)</w:t>
      </w:r>
      <w:r>
        <w:rPr>
          <w:noProof/>
        </w:rPr>
        <w:tab/>
      </w:r>
      <w:r>
        <w:rPr>
          <w:noProof/>
        </w:rPr>
        <w:fldChar w:fldCharType="begin"/>
      </w:r>
      <w:r>
        <w:rPr>
          <w:noProof/>
        </w:rPr>
        <w:instrText xml:space="preserve"> PAGEREF _Toc533074199 \h </w:instrText>
      </w:r>
      <w:r>
        <w:rPr>
          <w:noProof/>
        </w:rPr>
      </w:r>
      <w:r>
        <w:rPr>
          <w:noProof/>
        </w:rPr>
        <w:fldChar w:fldCharType="separate"/>
      </w:r>
      <w:r>
        <w:rPr>
          <w:noProof/>
        </w:rPr>
        <w:t>14</w:t>
      </w:r>
      <w:r>
        <w:rPr>
          <w:noProof/>
        </w:rPr>
        <w:fldChar w:fldCharType="end"/>
      </w:r>
    </w:p>
    <w:p w14:paraId="727B8649" w14:textId="77777777" w:rsidR="00877F50" w:rsidRDefault="00877F50">
      <w:pPr>
        <w:pStyle w:val="TOC3"/>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Pr>
          <w:noProof/>
        </w:rPr>
        <w:t>Guarantee (</w:t>
      </w:r>
      <w:r w:rsidRPr="003F4E24">
        <w:rPr>
          <w:noProof/>
          <w:color w:val="FF0000"/>
        </w:rPr>
        <w:t>M</w:t>
      </w:r>
      <w:r>
        <w:rPr>
          <w:noProof/>
        </w:rPr>
        <w:t>)</w:t>
      </w:r>
      <w:r>
        <w:rPr>
          <w:noProof/>
        </w:rPr>
        <w:tab/>
      </w:r>
      <w:r>
        <w:rPr>
          <w:noProof/>
        </w:rPr>
        <w:fldChar w:fldCharType="begin"/>
      </w:r>
      <w:r>
        <w:rPr>
          <w:noProof/>
        </w:rPr>
        <w:instrText xml:space="preserve"> PAGEREF _Toc533074200 \h </w:instrText>
      </w:r>
      <w:r>
        <w:rPr>
          <w:noProof/>
        </w:rPr>
      </w:r>
      <w:r>
        <w:rPr>
          <w:noProof/>
        </w:rPr>
        <w:fldChar w:fldCharType="separate"/>
      </w:r>
      <w:r>
        <w:rPr>
          <w:noProof/>
        </w:rPr>
        <w:t>14</w:t>
      </w:r>
      <w:r>
        <w:rPr>
          <w:noProof/>
        </w:rPr>
        <w:fldChar w:fldCharType="end"/>
      </w:r>
    </w:p>
    <w:p w14:paraId="07DB9B5B" w14:textId="77777777" w:rsidR="00877F50" w:rsidRDefault="00877F50">
      <w:pPr>
        <w:pStyle w:val="TOC3"/>
        <w:rPr>
          <w:rFonts w:asciiTheme="minorHAnsi" w:eastAsiaTheme="minorEastAsia" w:hAnsiTheme="minorHAnsi" w:cstheme="minorBidi"/>
          <w:noProof/>
          <w:sz w:val="22"/>
          <w:szCs w:val="22"/>
          <w:lang w:eastAsia="en-GB"/>
        </w:rPr>
      </w:pPr>
      <w:r>
        <w:rPr>
          <w:noProof/>
        </w:rPr>
        <w:t>6.1.7</w:t>
      </w:r>
      <w:r>
        <w:rPr>
          <w:rFonts w:asciiTheme="minorHAnsi" w:eastAsiaTheme="minorEastAsia" w:hAnsiTheme="minorHAnsi" w:cstheme="minorBidi"/>
          <w:noProof/>
          <w:sz w:val="22"/>
          <w:szCs w:val="22"/>
          <w:lang w:eastAsia="en-GB"/>
        </w:rPr>
        <w:tab/>
      </w:r>
      <w:r>
        <w:rPr>
          <w:noProof/>
        </w:rPr>
        <w:t>Transfer of Rights and Obligations (</w:t>
      </w:r>
      <w:r w:rsidRPr="003F4E24">
        <w:rPr>
          <w:noProof/>
          <w:color w:val="FF0000"/>
        </w:rPr>
        <w:t>M</w:t>
      </w:r>
      <w:r>
        <w:rPr>
          <w:noProof/>
        </w:rPr>
        <w:t>)</w:t>
      </w:r>
      <w:r>
        <w:rPr>
          <w:noProof/>
        </w:rPr>
        <w:tab/>
      </w:r>
      <w:r>
        <w:rPr>
          <w:noProof/>
        </w:rPr>
        <w:fldChar w:fldCharType="begin"/>
      </w:r>
      <w:r>
        <w:rPr>
          <w:noProof/>
        </w:rPr>
        <w:instrText xml:space="preserve"> PAGEREF _Toc533074201 \h </w:instrText>
      </w:r>
      <w:r>
        <w:rPr>
          <w:noProof/>
        </w:rPr>
      </w:r>
      <w:r>
        <w:rPr>
          <w:noProof/>
        </w:rPr>
        <w:fldChar w:fldCharType="separate"/>
      </w:r>
      <w:r>
        <w:rPr>
          <w:noProof/>
        </w:rPr>
        <w:t>14</w:t>
      </w:r>
      <w:r>
        <w:rPr>
          <w:noProof/>
        </w:rPr>
        <w:fldChar w:fldCharType="end"/>
      </w:r>
    </w:p>
    <w:p w14:paraId="0EE396DA" w14:textId="77777777" w:rsidR="00877F50" w:rsidRDefault="00877F50">
      <w:pPr>
        <w:pStyle w:val="TOC3"/>
        <w:rPr>
          <w:rFonts w:asciiTheme="minorHAnsi" w:eastAsiaTheme="minorEastAsia" w:hAnsiTheme="minorHAnsi" w:cstheme="minorBidi"/>
          <w:noProof/>
          <w:sz w:val="22"/>
          <w:szCs w:val="22"/>
          <w:lang w:eastAsia="en-GB"/>
        </w:rPr>
      </w:pPr>
      <w:r>
        <w:rPr>
          <w:noProof/>
        </w:rPr>
        <w:t>6.1.8</w:t>
      </w:r>
      <w:r>
        <w:rPr>
          <w:rFonts w:asciiTheme="minorHAnsi" w:eastAsiaTheme="minorEastAsia" w:hAnsiTheme="minorHAnsi" w:cstheme="minorBidi"/>
          <w:noProof/>
          <w:sz w:val="22"/>
          <w:szCs w:val="22"/>
          <w:lang w:eastAsia="en-GB"/>
        </w:rPr>
        <w:tab/>
      </w:r>
      <w:r>
        <w:rPr>
          <w:noProof/>
        </w:rPr>
        <w:t>Guarantee Amount (</w:t>
      </w:r>
      <w:r w:rsidRPr="003F4E24">
        <w:rPr>
          <w:noProof/>
          <w:color w:val="FF0000"/>
        </w:rPr>
        <w:t>M</w:t>
      </w:r>
      <w:r>
        <w:rPr>
          <w:noProof/>
        </w:rPr>
        <w:t>)</w:t>
      </w:r>
      <w:r>
        <w:rPr>
          <w:noProof/>
        </w:rPr>
        <w:tab/>
      </w:r>
      <w:r>
        <w:rPr>
          <w:noProof/>
        </w:rPr>
        <w:fldChar w:fldCharType="begin"/>
      </w:r>
      <w:r>
        <w:rPr>
          <w:noProof/>
        </w:rPr>
        <w:instrText xml:space="preserve"> PAGEREF _Toc533074202 \h </w:instrText>
      </w:r>
      <w:r>
        <w:rPr>
          <w:noProof/>
        </w:rPr>
      </w:r>
      <w:r>
        <w:rPr>
          <w:noProof/>
        </w:rPr>
        <w:fldChar w:fldCharType="separate"/>
      </w:r>
      <w:r>
        <w:rPr>
          <w:noProof/>
        </w:rPr>
        <w:t>15</w:t>
      </w:r>
      <w:r>
        <w:rPr>
          <w:noProof/>
        </w:rPr>
        <w:fldChar w:fldCharType="end"/>
      </w:r>
    </w:p>
    <w:p w14:paraId="4C1EE3CA" w14:textId="77777777" w:rsidR="00877F50" w:rsidRDefault="00877F50">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Temporary Admission Application Information (</w:t>
      </w:r>
      <w:r w:rsidRPr="003F4E24">
        <w:rPr>
          <w:color w:val="FF0000"/>
        </w:rPr>
        <w:t>M</w:t>
      </w:r>
      <w:r>
        <w:t>)</w:t>
      </w:r>
      <w:r>
        <w:tab/>
      </w:r>
      <w:r>
        <w:fldChar w:fldCharType="begin"/>
      </w:r>
      <w:r>
        <w:instrText xml:space="preserve"> PAGEREF _Toc533074203 \h </w:instrText>
      </w:r>
      <w:r>
        <w:fldChar w:fldCharType="separate"/>
      </w:r>
      <w:r>
        <w:t>15</w:t>
      </w:r>
      <w:r>
        <w:fldChar w:fldCharType="end"/>
      </w:r>
    </w:p>
    <w:p w14:paraId="581597DE" w14:textId="77777777" w:rsidR="00877F50" w:rsidRDefault="00877F50">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to Be Placed Under the Special Procedure of Temporary Admission (</w:t>
      </w:r>
      <w:r w:rsidRPr="003F4E24">
        <w:rPr>
          <w:noProof/>
          <w:color w:val="FF0000"/>
        </w:rPr>
        <w:t>M</w:t>
      </w:r>
      <w:r>
        <w:rPr>
          <w:noProof/>
        </w:rPr>
        <w:t xml:space="preserve">, </w:t>
      </w:r>
      <w:r w:rsidRPr="003F4E24">
        <w:rPr>
          <w:noProof/>
          <w:color w:val="0070C0"/>
        </w:rPr>
        <w:t>R</w:t>
      </w:r>
      <w:r>
        <w:rPr>
          <w:noProof/>
        </w:rPr>
        <w:t>)</w:t>
      </w:r>
      <w:r>
        <w:rPr>
          <w:noProof/>
        </w:rPr>
        <w:tab/>
      </w:r>
      <w:r>
        <w:rPr>
          <w:noProof/>
        </w:rPr>
        <w:fldChar w:fldCharType="begin"/>
      </w:r>
      <w:r>
        <w:rPr>
          <w:noProof/>
        </w:rPr>
        <w:instrText xml:space="preserve"> PAGEREF _Toc533074204 \h </w:instrText>
      </w:r>
      <w:r>
        <w:rPr>
          <w:noProof/>
        </w:rPr>
      </w:r>
      <w:r>
        <w:rPr>
          <w:noProof/>
        </w:rPr>
        <w:fldChar w:fldCharType="separate"/>
      </w:r>
      <w:r>
        <w:rPr>
          <w:noProof/>
        </w:rPr>
        <w:t>15</w:t>
      </w:r>
      <w:r>
        <w:rPr>
          <w:noProof/>
        </w:rPr>
        <w:fldChar w:fldCharType="end"/>
      </w:r>
    </w:p>
    <w:p w14:paraId="4F701788" w14:textId="77777777" w:rsidR="00877F50" w:rsidRDefault="00877F50">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_Toc533074205 \h </w:instrText>
      </w:r>
      <w:r>
        <w:fldChar w:fldCharType="separate"/>
      </w:r>
      <w:r>
        <w:t>17</w:t>
      </w:r>
      <w:r>
        <w:fldChar w:fldCharType="end"/>
      </w:r>
    </w:p>
    <w:p w14:paraId="1A43AE3A" w14:textId="77777777" w:rsidR="00877F50" w:rsidRDefault="00877F50">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_Toc533074206 \h </w:instrText>
      </w:r>
      <w:r>
        <w:fldChar w:fldCharType="separate"/>
      </w:r>
      <w:r>
        <w:t>17</w:t>
      </w:r>
      <w:r>
        <w:fldChar w:fldCharType="end"/>
      </w:r>
    </w:p>
    <w:p w14:paraId="317F972D" w14:textId="77777777" w:rsidR="00877F50" w:rsidRDefault="00877F50">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_Toc533074207 \h </w:instrText>
      </w:r>
      <w:r>
        <w:fldChar w:fldCharType="separate"/>
      </w:r>
      <w:r>
        <w:t>18</w:t>
      </w:r>
      <w:r>
        <w:fldChar w:fldCharType="end"/>
      </w:r>
    </w:p>
    <w:p w14:paraId="3FF7EB2B" w14:textId="730DC6A3"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4A5A8939" w14:textId="77777777" w:rsidR="00877F50"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208" w:history="1">
        <w:r w:rsidR="00877F50" w:rsidRPr="00616DE9">
          <w:rPr>
            <w:rStyle w:val="Hyperlink"/>
            <w:noProof/>
          </w:rPr>
          <w:t>Table 1: Applicable documents</w:t>
        </w:r>
        <w:r w:rsidR="00877F50">
          <w:rPr>
            <w:noProof/>
            <w:webHidden/>
          </w:rPr>
          <w:tab/>
        </w:r>
        <w:r w:rsidR="00877F50">
          <w:rPr>
            <w:noProof/>
            <w:webHidden/>
          </w:rPr>
          <w:fldChar w:fldCharType="begin"/>
        </w:r>
        <w:r w:rsidR="00877F50">
          <w:rPr>
            <w:noProof/>
            <w:webHidden/>
          </w:rPr>
          <w:instrText xml:space="preserve"> PAGEREF _Toc533074208 \h </w:instrText>
        </w:r>
        <w:r w:rsidR="00877F50">
          <w:rPr>
            <w:noProof/>
            <w:webHidden/>
          </w:rPr>
        </w:r>
        <w:r w:rsidR="00877F50">
          <w:rPr>
            <w:noProof/>
            <w:webHidden/>
          </w:rPr>
          <w:fldChar w:fldCharType="separate"/>
        </w:r>
        <w:r w:rsidR="00877F50">
          <w:rPr>
            <w:noProof/>
            <w:webHidden/>
          </w:rPr>
          <w:t>6</w:t>
        </w:r>
        <w:r w:rsidR="00877F50">
          <w:rPr>
            <w:noProof/>
            <w:webHidden/>
          </w:rPr>
          <w:fldChar w:fldCharType="end"/>
        </w:r>
      </w:hyperlink>
    </w:p>
    <w:p w14:paraId="0E4F1B77" w14:textId="77777777" w:rsidR="00877F50" w:rsidRDefault="00371799">
      <w:pPr>
        <w:pStyle w:val="TableofFigures"/>
        <w:tabs>
          <w:tab w:val="right" w:leader="dot" w:pos="9017"/>
        </w:tabs>
        <w:rPr>
          <w:rFonts w:eastAsiaTheme="minorEastAsia" w:cstheme="minorBidi"/>
          <w:noProof/>
          <w:sz w:val="22"/>
          <w:szCs w:val="22"/>
          <w:lang w:eastAsia="en-GB"/>
        </w:rPr>
      </w:pPr>
      <w:hyperlink w:anchor="_Toc533074209" w:history="1">
        <w:r w:rsidR="00877F50" w:rsidRPr="00616DE9">
          <w:rPr>
            <w:rStyle w:val="Hyperlink"/>
            <w:noProof/>
          </w:rPr>
          <w:t>Table 2: Abbreviations and acronyms</w:t>
        </w:r>
        <w:r w:rsidR="00877F50">
          <w:rPr>
            <w:noProof/>
            <w:webHidden/>
          </w:rPr>
          <w:tab/>
        </w:r>
        <w:r w:rsidR="00877F50">
          <w:rPr>
            <w:noProof/>
            <w:webHidden/>
          </w:rPr>
          <w:fldChar w:fldCharType="begin"/>
        </w:r>
        <w:r w:rsidR="00877F50">
          <w:rPr>
            <w:noProof/>
            <w:webHidden/>
          </w:rPr>
          <w:instrText xml:space="preserve"> PAGEREF _Toc533074209 \h </w:instrText>
        </w:r>
        <w:r w:rsidR="00877F50">
          <w:rPr>
            <w:noProof/>
            <w:webHidden/>
          </w:rPr>
        </w:r>
        <w:r w:rsidR="00877F50">
          <w:rPr>
            <w:noProof/>
            <w:webHidden/>
          </w:rPr>
          <w:fldChar w:fldCharType="separate"/>
        </w:r>
        <w:r w:rsidR="00877F50">
          <w:rPr>
            <w:noProof/>
            <w:webHidden/>
          </w:rPr>
          <w:t>6</w:t>
        </w:r>
        <w:r w:rsidR="00877F50">
          <w:rPr>
            <w:noProof/>
            <w:webHidden/>
          </w:rPr>
          <w:fldChar w:fldCharType="end"/>
        </w:r>
      </w:hyperlink>
    </w:p>
    <w:p w14:paraId="28ED4335" w14:textId="3CC0BB29"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4160"/>
      <w:r w:rsidRPr="00495CF6">
        <w:t>Introduction</w:t>
      </w:r>
      <w:bookmarkEnd w:id="4"/>
      <w:bookmarkEnd w:id="5"/>
    </w:p>
    <w:p w14:paraId="44A509E6" w14:textId="7FBC57C5" w:rsidR="00070E01" w:rsidRPr="00495CF6" w:rsidRDefault="00070E01" w:rsidP="00D622F6">
      <w:pPr>
        <w:pStyle w:val="Heading2"/>
        <w:numPr>
          <w:ilvl w:val="1"/>
          <w:numId w:val="24"/>
        </w:numPr>
      </w:pPr>
      <w:bookmarkStart w:id="6" w:name="_Toc533074161"/>
      <w:r w:rsidRPr="00495CF6">
        <w:t>Purpose</w:t>
      </w:r>
      <w:bookmarkEnd w:id="6"/>
    </w:p>
    <w:p w14:paraId="0E6CDFF6" w14:textId="69E6363D" w:rsidR="00D622F6" w:rsidRPr="00495CF6" w:rsidRDefault="00D622F6" w:rsidP="00D622F6">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Temporary Admission</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D622F6">
      <w:pPr>
        <w:pStyle w:val="Heading2"/>
        <w:numPr>
          <w:ilvl w:val="1"/>
          <w:numId w:val="24"/>
        </w:numPr>
      </w:pPr>
      <w:bookmarkStart w:id="7" w:name="_Toc533074162"/>
      <w:r w:rsidRPr="00495CF6">
        <w:t>Scope</w:t>
      </w:r>
      <w:bookmarkEnd w:id="7"/>
    </w:p>
    <w:p w14:paraId="1888C711" w14:textId="161A10FE" w:rsidR="00D622F6" w:rsidRPr="00495CF6" w:rsidDel="0032750C" w:rsidRDefault="00D622F6" w:rsidP="00D622F6">
      <w:r w:rsidRPr="00495CF6">
        <w:t>The scope of this document is</w:t>
      </w:r>
      <w:r w:rsidR="00967A1C">
        <w:t xml:space="preserve"> to describe</w:t>
      </w:r>
      <w:r>
        <w:t xml:space="preserve"> the Application Creation pages</w:t>
      </w:r>
      <w:r w:rsidRPr="00495CF6">
        <w:t xml:space="preserve"> of the EU Trader Portal user interface</w:t>
      </w:r>
      <w:r>
        <w:t xml:space="preserve"> </w:t>
      </w:r>
      <w:r w:rsidR="00967A1C">
        <w:t>when</w:t>
      </w:r>
      <w:r>
        <w:t xml:space="preserve"> the application</w:t>
      </w:r>
      <w:r w:rsidR="00967A1C">
        <w:t xml:space="preserve"> concerned</w:t>
      </w:r>
      <w:r>
        <w:t xml:space="preserve"> is a </w:t>
      </w:r>
      <w:r w:rsidR="00CE0052">
        <w:t>T</w:t>
      </w:r>
      <w:r>
        <w:t>e</w:t>
      </w:r>
      <w:r w:rsidR="00CE0052">
        <w:t>mporary A</w:t>
      </w:r>
      <w:r>
        <w:t>dmission</w:t>
      </w:r>
      <w:r w:rsidRPr="00810911">
        <w:rPr>
          <w:rFonts w:ascii="Calibri" w:hAnsi="Calibri" w:cs="Calibri"/>
        </w:rPr>
        <w:t xml:space="preserve"> </w:t>
      </w:r>
      <w:r>
        <w:t xml:space="preserve">Application (i.e. Applicant Information Page, Application General Information Page and Application Specific Information Page in case of a Temporary Admission Application). </w:t>
      </w:r>
    </w:p>
    <w:p w14:paraId="44A509EB" w14:textId="77777777" w:rsidR="00070E01" w:rsidRPr="00495CF6" w:rsidRDefault="00070E01" w:rsidP="00D622F6">
      <w:pPr>
        <w:pStyle w:val="Heading2"/>
        <w:numPr>
          <w:ilvl w:val="1"/>
          <w:numId w:val="24"/>
        </w:numPr>
      </w:pPr>
      <w:bookmarkStart w:id="8" w:name="_Toc533074163"/>
      <w:r w:rsidRPr="00495CF6">
        <w:t>Target Audience</w:t>
      </w:r>
      <w:bookmarkEnd w:id="8"/>
    </w:p>
    <w:p w14:paraId="44A509EC" w14:textId="010A8D62" w:rsidR="00070E01" w:rsidRPr="00495CF6" w:rsidRDefault="00B91C98" w:rsidP="00B91C98">
      <w:pPr>
        <w:pStyle w:val="Text2"/>
      </w:pPr>
      <w:r w:rsidRPr="00495CF6">
        <w:t xml:space="preserve">The intended audience for this document </w:t>
      </w:r>
      <w:r w:rsidR="00FF0F83">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D622F6">
      <w:pPr>
        <w:pStyle w:val="Heading2"/>
        <w:numPr>
          <w:ilvl w:val="1"/>
          <w:numId w:val="24"/>
        </w:numPr>
      </w:pPr>
      <w:bookmarkStart w:id="9" w:name="_Toc533074164"/>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37B9474F" w14:textId="6CF2D0E2" w:rsidR="00D622F6" w:rsidRDefault="00D622F6" w:rsidP="00D622F6">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877F50">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877F50" w:rsidRPr="00877F50">
        <w:rPr>
          <w:b/>
        </w:rPr>
        <w:t>Introduction</w:t>
      </w:r>
      <w:r w:rsidRPr="00495CF6">
        <w:rPr>
          <w:b/>
        </w:rPr>
        <w:fldChar w:fldCharType="end"/>
      </w:r>
      <w:r w:rsidRPr="00495CF6">
        <w:t>: describes the scope and the objectives of the document;</w:t>
      </w:r>
    </w:p>
    <w:p w14:paraId="59F1691B" w14:textId="3A445893" w:rsidR="00D622F6" w:rsidRPr="00591C24" w:rsidRDefault="00D622F6" w:rsidP="00D622F6">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877F50">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877F50" w:rsidRPr="00877F50">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0E016BB2" w14:textId="016FA9B3" w:rsidR="00AD34C1" w:rsidRPr="00AD34C1" w:rsidRDefault="00AD34C1">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877F50">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877F50" w:rsidRPr="00877F50">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1D5A0E9F" w14:textId="33CDE237" w:rsidR="00D622F6" w:rsidRDefault="00D622F6" w:rsidP="00D622F6">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877F50">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877F50" w:rsidRPr="00877F50">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Temporary Admission Application;</w:t>
      </w:r>
    </w:p>
    <w:p w14:paraId="22EFAD20" w14:textId="7C6C1592" w:rsidR="00D622F6" w:rsidRPr="00423C0D" w:rsidRDefault="00D622F6" w:rsidP="00D622F6">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877F50">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877F50" w:rsidRPr="00877F50">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Temporary Admission Application;</w:t>
      </w:r>
    </w:p>
    <w:p w14:paraId="5FD1636A" w14:textId="59847338" w:rsidR="00D622F6" w:rsidRPr="00E93BA9" w:rsidRDefault="00D622F6" w:rsidP="00D622F6">
      <w:pPr>
        <w:numPr>
          <w:ilvl w:val="0"/>
          <w:numId w:val="22"/>
        </w:numPr>
        <w:rPr>
          <w:rFonts w:cs="Arial"/>
        </w:rPr>
      </w:pPr>
      <w:r>
        <w:rPr>
          <w:rFonts w:cs="Arial"/>
          <w:b/>
        </w:rPr>
        <w:t xml:space="preserve">Chapter </w:t>
      </w:r>
      <w:r w:rsidR="0029571F">
        <w:rPr>
          <w:rFonts w:cs="Arial"/>
          <w:b/>
        </w:rPr>
        <w:fldChar w:fldCharType="begin"/>
      </w:r>
      <w:r w:rsidR="0029571F">
        <w:rPr>
          <w:rFonts w:cs="Arial"/>
          <w:b/>
        </w:rPr>
        <w:instrText xml:space="preserve"> REF _Ref507514122 \r \h </w:instrText>
      </w:r>
      <w:r w:rsidR="0029571F">
        <w:rPr>
          <w:rFonts w:cs="Arial"/>
          <w:b/>
        </w:rPr>
      </w:r>
      <w:r w:rsidR="0029571F">
        <w:rPr>
          <w:rFonts w:cs="Arial"/>
          <w:b/>
        </w:rPr>
        <w:fldChar w:fldCharType="separate"/>
      </w:r>
      <w:r w:rsidR="00877F50">
        <w:rPr>
          <w:rFonts w:cs="Arial"/>
          <w:b/>
        </w:rPr>
        <w:t>6</w:t>
      </w:r>
      <w:r w:rsidR="0029571F">
        <w:rPr>
          <w:rFonts w:cs="Arial"/>
          <w:b/>
        </w:rPr>
        <w:fldChar w:fldCharType="end"/>
      </w:r>
      <w:r>
        <w:rPr>
          <w:rFonts w:cs="Arial"/>
          <w:b/>
        </w:rPr>
        <w:t xml:space="preserve"> </w:t>
      </w:r>
      <w:r w:rsidRPr="00423C0D">
        <w:rPr>
          <w:b/>
        </w:rPr>
        <w:t>–</w:t>
      </w:r>
      <w:r>
        <w:rPr>
          <w:b/>
        </w:rPr>
        <w:t xml:space="preserve"> </w:t>
      </w:r>
      <w:r>
        <w:rPr>
          <w:rFonts w:cs="Arial"/>
          <w:b/>
        </w:rPr>
        <w:t xml:space="preserve"> </w:t>
      </w:r>
      <w:r w:rsidR="0029571F" w:rsidRPr="0029571F">
        <w:rPr>
          <w:rFonts w:cs="Arial"/>
          <w:b/>
        </w:rPr>
        <w:fldChar w:fldCharType="begin"/>
      </w:r>
      <w:r w:rsidR="0029571F" w:rsidRPr="0029571F">
        <w:rPr>
          <w:rFonts w:cs="Arial"/>
          <w:b/>
        </w:rPr>
        <w:instrText xml:space="preserve"> REF _Ref507514122 \h  \* MERGEFORMAT </w:instrText>
      </w:r>
      <w:r w:rsidR="0029571F" w:rsidRPr="0029571F">
        <w:rPr>
          <w:rFonts w:cs="Arial"/>
          <w:b/>
        </w:rPr>
      </w:r>
      <w:r w:rsidR="0029571F" w:rsidRPr="0029571F">
        <w:rPr>
          <w:rFonts w:cs="Arial"/>
          <w:b/>
        </w:rPr>
        <w:fldChar w:fldCharType="separate"/>
      </w:r>
      <w:r w:rsidR="00877F50" w:rsidRPr="00877F50">
        <w:rPr>
          <w:b/>
        </w:rPr>
        <w:t>Temporary admission Application Specific Information Page</w:t>
      </w:r>
      <w:r w:rsidR="0029571F" w:rsidRPr="0029571F">
        <w:rPr>
          <w:rFonts w:cs="Arial"/>
          <w:b/>
        </w:rPr>
        <w:fldChar w:fldCharType="end"/>
      </w:r>
      <w:r w:rsidR="00422937">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Temporary Admission Application;</w:t>
      </w:r>
    </w:p>
    <w:p w14:paraId="7EDFBB96" w14:textId="4945003D" w:rsidR="00D622F6" w:rsidRPr="00E93BA9" w:rsidRDefault="00D622F6" w:rsidP="00D622F6">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877F50">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877F50" w:rsidRPr="00877F50">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D622F6">
      <w:pPr>
        <w:pStyle w:val="Heading2"/>
        <w:numPr>
          <w:ilvl w:val="1"/>
          <w:numId w:val="24"/>
        </w:numPr>
      </w:pPr>
      <w:bookmarkStart w:id="10" w:name="_Toc533074165"/>
      <w:r w:rsidRPr="00495CF6">
        <w:t>Reference and applicable documents</w:t>
      </w:r>
      <w:bookmarkEnd w:id="10"/>
    </w:p>
    <w:p w14:paraId="68813C76" w14:textId="6DDC9C75" w:rsidR="0081666D" w:rsidRDefault="0081666D" w:rsidP="00CE0052">
      <w:pPr>
        <w:pStyle w:val="Heading3"/>
        <w:numPr>
          <w:ilvl w:val="2"/>
          <w:numId w:val="65"/>
        </w:numPr>
      </w:pPr>
      <w:bookmarkStart w:id="11" w:name="_Toc533074166"/>
      <w:r w:rsidRPr="00495CF6">
        <w:t>Reference Documents</w:t>
      </w:r>
      <w:bookmarkEnd w:id="11"/>
    </w:p>
    <w:p w14:paraId="53203285" w14:textId="6C33F933" w:rsidR="00422937" w:rsidRPr="00824486" w:rsidRDefault="00422937" w:rsidP="00395259">
      <w:pPr>
        <w:pStyle w:val="Text3"/>
      </w:pPr>
      <w:r>
        <w:t>There are no reference documents.</w:t>
      </w:r>
    </w:p>
    <w:p w14:paraId="14B6ECF7" w14:textId="5D304705" w:rsidR="0081666D" w:rsidRPr="00495CF6" w:rsidRDefault="0081666D" w:rsidP="00CE0052">
      <w:pPr>
        <w:pStyle w:val="Heading3"/>
        <w:numPr>
          <w:ilvl w:val="2"/>
          <w:numId w:val="65"/>
        </w:numPr>
      </w:pPr>
      <w:bookmarkStart w:id="12" w:name="_Toc499206059"/>
      <w:bookmarkStart w:id="13" w:name="_Toc499206126"/>
      <w:bookmarkStart w:id="14" w:name="_Toc499206193"/>
      <w:bookmarkStart w:id="15" w:name="_Toc533074167"/>
      <w:bookmarkEnd w:id="12"/>
      <w:bookmarkEnd w:id="13"/>
      <w:bookmarkEnd w:id="14"/>
      <w:r w:rsidRPr="00495CF6">
        <w:t>Applicable Documents</w:t>
      </w:r>
      <w:bookmarkEnd w:id="15"/>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EB2F54">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EB2F54">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EB2F54">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EB2F54">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EB2F54">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EB2F54">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79F13A23" w:rsidR="0081666D" w:rsidRPr="00495CF6" w:rsidRDefault="0081666D" w:rsidP="00BB01E9">
            <w:pPr>
              <w:pStyle w:val="TableHeading"/>
              <w:rPr>
                <w:rFonts w:asciiTheme="minorHAnsi" w:hAnsiTheme="minorHAnsi" w:cstheme="minorHAnsi"/>
                <w:b w:val="0"/>
                <w:lang w:val="en-GB"/>
              </w:rPr>
            </w:pPr>
            <w:bookmarkStart w:id="16"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877F50">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6"/>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4A597A8F" w:rsidR="0081666D" w:rsidRPr="00495CF6" w:rsidRDefault="0081666D" w:rsidP="0081666D">
      <w:pPr>
        <w:pStyle w:val="Caption"/>
      </w:pPr>
      <w:bookmarkStart w:id="17" w:name="_Toc533074208"/>
      <w:r w:rsidRPr="00495CF6">
        <w:t xml:space="preserve">Table </w:t>
      </w:r>
      <w:r w:rsidR="00371799">
        <w:fldChar w:fldCharType="begin"/>
      </w:r>
      <w:r w:rsidR="00371799">
        <w:instrText xml:space="preserve"> SEQ Table \* ARABIC </w:instrText>
      </w:r>
      <w:r w:rsidR="00371799">
        <w:fldChar w:fldCharType="separate"/>
      </w:r>
      <w:r w:rsidR="00877F50">
        <w:rPr>
          <w:noProof/>
        </w:rPr>
        <w:t>1</w:t>
      </w:r>
      <w:r w:rsidR="00371799">
        <w:rPr>
          <w:noProof/>
        </w:rPr>
        <w:fldChar w:fldCharType="end"/>
      </w:r>
      <w:r w:rsidRPr="00495CF6">
        <w:t>: Applicable documents</w:t>
      </w:r>
      <w:bookmarkEnd w:id="17"/>
    </w:p>
    <w:p w14:paraId="43759ED3" w14:textId="77777777" w:rsidR="0081666D" w:rsidRPr="0081666D" w:rsidRDefault="0081666D" w:rsidP="0081666D">
      <w:pPr>
        <w:pStyle w:val="Text2"/>
      </w:pPr>
    </w:p>
    <w:p w14:paraId="4F29B1BC" w14:textId="40863A7A" w:rsidR="0081666D" w:rsidRPr="0081666D" w:rsidRDefault="0081666D" w:rsidP="00D622F6">
      <w:pPr>
        <w:pStyle w:val="Heading2"/>
        <w:numPr>
          <w:ilvl w:val="1"/>
          <w:numId w:val="24"/>
        </w:numPr>
      </w:pPr>
      <w:bookmarkStart w:id="18" w:name="_Toc533074168"/>
      <w:r>
        <w:t>Abbreviations and Acronyms</w:t>
      </w:r>
      <w:bookmarkEnd w:id="18"/>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422937" w:rsidRPr="00495CF6" w14:paraId="6FEE0442" w14:textId="77777777" w:rsidTr="006B6479">
        <w:trPr>
          <w:jc w:val="center"/>
        </w:trPr>
        <w:tc>
          <w:tcPr>
            <w:tcW w:w="2391" w:type="dxa"/>
          </w:tcPr>
          <w:p w14:paraId="3A6DD38F" w14:textId="4BCF9C93" w:rsidR="00422937" w:rsidRPr="00495CF6" w:rsidRDefault="00422937" w:rsidP="006B6479">
            <w:pPr>
              <w:spacing w:before="60" w:after="60"/>
              <w:jc w:val="left"/>
              <w:rPr>
                <w:rFonts w:ascii="Arial" w:hAnsi="Arial"/>
                <w:sz w:val="18"/>
                <w:szCs w:val="18"/>
              </w:rPr>
            </w:pPr>
            <w:r>
              <w:rPr>
                <w:rFonts w:ascii="Arial" w:hAnsi="Arial"/>
                <w:sz w:val="18"/>
                <w:szCs w:val="18"/>
              </w:rPr>
              <w:t>CRS</w:t>
            </w:r>
          </w:p>
        </w:tc>
        <w:tc>
          <w:tcPr>
            <w:tcW w:w="6386" w:type="dxa"/>
          </w:tcPr>
          <w:p w14:paraId="2259F3E3" w14:textId="478DC0F2" w:rsidR="00422937" w:rsidRPr="00495CF6" w:rsidRDefault="0067685A" w:rsidP="006B6479">
            <w:pPr>
              <w:spacing w:before="60" w:after="60"/>
              <w:jc w:val="left"/>
              <w:rPr>
                <w:rFonts w:ascii="Arial" w:hAnsi="Arial"/>
                <w:sz w:val="18"/>
                <w:szCs w:val="18"/>
              </w:rPr>
            </w:pPr>
            <w:r>
              <w:rPr>
                <w:rFonts w:ascii="Arial" w:hAnsi="Arial"/>
                <w:sz w:val="18"/>
                <w:szCs w:val="18"/>
              </w:rPr>
              <w:t>Customer Reference Services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422937" w:rsidRPr="00495CF6" w14:paraId="3A6BEB6F" w14:textId="77777777" w:rsidTr="006B6479">
        <w:trPr>
          <w:jc w:val="center"/>
        </w:trPr>
        <w:tc>
          <w:tcPr>
            <w:tcW w:w="2391" w:type="dxa"/>
          </w:tcPr>
          <w:p w14:paraId="25676E5E" w14:textId="7CD6A7B2" w:rsidR="00422937" w:rsidRPr="00495CF6" w:rsidRDefault="00422937" w:rsidP="006B6479">
            <w:pPr>
              <w:spacing w:before="60" w:after="60"/>
              <w:jc w:val="left"/>
              <w:rPr>
                <w:rFonts w:ascii="Arial" w:hAnsi="Arial"/>
                <w:sz w:val="18"/>
                <w:szCs w:val="18"/>
              </w:rPr>
            </w:pPr>
            <w:r>
              <w:rPr>
                <w:rFonts w:ascii="Arial" w:hAnsi="Arial"/>
                <w:sz w:val="18"/>
                <w:szCs w:val="18"/>
              </w:rPr>
              <w:t>TP</w:t>
            </w:r>
          </w:p>
        </w:tc>
        <w:tc>
          <w:tcPr>
            <w:tcW w:w="6386" w:type="dxa"/>
          </w:tcPr>
          <w:p w14:paraId="0C01C193" w14:textId="51EC42E3" w:rsidR="00422937" w:rsidRPr="00495CF6" w:rsidRDefault="00422937"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422937" w:rsidRPr="00495CF6" w14:paraId="0FEBB2C0" w14:textId="77777777" w:rsidTr="006B6479">
        <w:trPr>
          <w:jc w:val="center"/>
        </w:trPr>
        <w:tc>
          <w:tcPr>
            <w:tcW w:w="2391" w:type="dxa"/>
          </w:tcPr>
          <w:p w14:paraId="3B391434" w14:textId="3C40100C" w:rsidR="00422937" w:rsidRPr="00495CF6" w:rsidRDefault="00422937" w:rsidP="006B6479">
            <w:pPr>
              <w:spacing w:before="60" w:after="60"/>
              <w:jc w:val="left"/>
              <w:rPr>
                <w:rFonts w:ascii="Arial" w:hAnsi="Arial"/>
                <w:sz w:val="18"/>
                <w:szCs w:val="18"/>
              </w:rPr>
            </w:pPr>
            <w:r>
              <w:rPr>
                <w:rFonts w:ascii="Arial" w:hAnsi="Arial"/>
                <w:sz w:val="18"/>
                <w:szCs w:val="18"/>
              </w:rPr>
              <w:t>UUM&amp;DS</w:t>
            </w:r>
          </w:p>
        </w:tc>
        <w:tc>
          <w:tcPr>
            <w:tcW w:w="6386" w:type="dxa"/>
          </w:tcPr>
          <w:p w14:paraId="17C8DDA5" w14:textId="00B47B86" w:rsidR="00422937" w:rsidRPr="00495CF6" w:rsidRDefault="00422937"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27F9BAC2" w:rsidR="0077489F" w:rsidRPr="00495CF6" w:rsidRDefault="0077489F" w:rsidP="00724C20">
      <w:pPr>
        <w:pStyle w:val="Caption"/>
        <w:ind w:left="2880"/>
        <w:jc w:val="both"/>
      </w:pPr>
      <w:bookmarkStart w:id="19" w:name="_Toc533074209"/>
      <w:r w:rsidRPr="00495CF6">
        <w:t xml:space="preserve">Table </w:t>
      </w:r>
      <w:r w:rsidR="00371799">
        <w:fldChar w:fldCharType="begin"/>
      </w:r>
      <w:r w:rsidR="00371799">
        <w:instrText xml:space="preserve"> SEQ Table \* ARABIC </w:instrText>
      </w:r>
      <w:r w:rsidR="00371799">
        <w:fldChar w:fldCharType="separate"/>
      </w:r>
      <w:r w:rsidR="00877F50">
        <w:rPr>
          <w:noProof/>
        </w:rPr>
        <w:t>2</w:t>
      </w:r>
      <w:r w:rsidR="00371799">
        <w:rPr>
          <w:noProof/>
        </w:rPr>
        <w:fldChar w:fldCharType="end"/>
      </w:r>
      <w:r w:rsidRPr="00495CF6">
        <w:t xml:space="preserve">: </w:t>
      </w:r>
      <w:r w:rsidR="00D83FD9" w:rsidRPr="00495CF6">
        <w:t>Abbreviations and acronyms</w:t>
      </w:r>
      <w:bookmarkEnd w:id="19"/>
    </w:p>
    <w:p w14:paraId="44A50A18" w14:textId="77777777" w:rsidR="00070E01" w:rsidRDefault="00070E01" w:rsidP="00D622F6">
      <w:pPr>
        <w:pStyle w:val="Heading2"/>
        <w:numPr>
          <w:ilvl w:val="1"/>
          <w:numId w:val="24"/>
        </w:numPr>
      </w:pPr>
      <w:bookmarkStart w:id="20" w:name="_Toc533074169"/>
      <w:r w:rsidRPr="00495CF6">
        <w:t>Definitions</w:t>
      </w:r>
      <w:bookmarkEnd w:id="20"/>
    </w:p>
    <w:p w14:paraId="4F0FFCBE" w14:textId="65BE9FEC" w:rsidR="00422937" w:rsidRPr="00824486" w:rsidRDefault="00422937" w:rsidP="00395259">
      <w:pPr>
        <w:pStyle w:val="Text2"/>
      </w:pPr>
      <w:r>
        <w:t>There are no definitions.</w:t>
      </w:r>
    </w:p>
    <w:p w14:paraId="349D2018" w14:textId="77777777" w:rsidR="00D622F6" w:rsidRDefault="00D622F6" w:rsidP="00D622F6">
      <w:pPr>
        <w:pStyle w:val="Heading1"/>
      </w:pPr>
      <w:bookmarkStart w:id="21" w:name="_Toc499206069"/>
      <w:bookmarkStart w:id="22" w:name="_Toc499206106"/>
      <w:bookmarkStart w:id="23" w:name="_Toc499206136"/>
      <w:bookmarkStart w:id="24" w:name="_Toc499206173"/>
      <w:bookmarkStart w:id="25" w:name="_Toc499206203"/>
      <w:bookmarkStart w:id="26" w:name="_Toc499206240"/>
      <w:bookmarkStart w:id="27" w:name="_Ref496865192"/>
      <w:bookmarkStart w:id="28" w:name="_Ref496865204"/>
      <w:bookmarkStart w:id="29" w:name="_Toc497128329"/>
      <w:bookmarkStart w:id="30" w:name="_Toc497143997"/>
      <w:bookmarkStart w:id="31" w:name="_Toc497200317"/>
      <w:bookmarkStart w:id="32" w:name="_Toc533074170"/>
      <w:bookmarkEnd w:id="21"/>
      <w:bookmarkEnd w:id="22"/>
      <w:bookmarkEnd w:id="23"/>
      <w:bookmarkEnd w:id="24"/>
      <w:bookmarkEnd w:id="25"/>
      <w:bookmarkEnd w:id="26"/>
      <w:bookmarkEnd w:id="2"/>
      <w:r>
        <w:t>Convention Overview</w:t>
      </w:r>
      <w:bookmarkEnd w:id="27"/>
      <w:bookmarkEnd w:id="28"/>
      <w:bookmarkEnd w:id="29"/>
      <w:bookmarkEnd w:id="30"/>
      <w:bookmarkEnd w:id="31"/>
      <w:bookmarkEnd w:id="32"/>
    </w:p>
    <w:p w14:paraId="703AB530" w14:textId="2CC304FE" w:rsidR="0029571F" w:rsidRPr="00EA5687" w:rsidRDefault="00AD34C1" w:rsidP="0029571F">
      <w:bookmarkStart w:id="33" w:name="_Ref496863566"/>
      <w:bookmarkStart w:id="34" w:name="_Toc497128399"/>
      <w:bookmarkStart w:id="35" w:name="_Toc497144015"/>
      <w:bookmarkStart w:id="36" w:name="_Toc497200335"/>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877F50">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877F50">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877F50">
        <w:rPr>
          <w:b/>
        </w:rPr>
        <w:t>5</w:t>
      </w:r>
      <w:r w:rsidRPr="00501F60">
        <w:rPr>
          <w:b/>
          <w:lang w:val="fr-BE"/>
        </w:rPr>
        <w:fldChar w:fldCharType="end"/>
      </w:r>
      <w:r w:rsidRPr="00EA5687">
        <w:t xml:space="preserve"> and </w:t>
      </w:r>
      <w:r w:rsidRPr="000A7C58">
        <w:rPr>
          <w:b/>
        </w:rPr>
        <w:fldChar w:fldCharType="begin"/>
      </w:r>
      <w:r w:rsidRPr="00591C24">
        <w:rPr>
          <w:b/>
        </w:rPr>
        <w:instrText xml:space="preserve"> REF _Ref507514122 \r \h  \* MERGEFORMAT </w:instrText>
      </w:r>
      <w:r w:rsidRPr="000A7C58">
        <w:rPr>
          <w:b/>
        </w:rPr>
      </w:r>
      <w:r w:rsidRPr="000A7C58">
        <w:rPr>
          <w:b/>
        </w:rPr>
        <w:fldChar w:fldCharType="separate"/>
      </w:r>
      <w:r w:rsidR="00877F50">
        <w:rPr>
          <w:b/>
        </w:rPr>
        <w:t>6</w:t>
      </w:r>
      <w:r w:rsidRPr="000A7C58">
        <w:rPr>
          <w:b/>
        </w:rPr>
        <w:fldChar w:fldCharType="end"/>
      </w:r>
      <w:r w:rsidRPr="00EA5687">
        <w:t xml:space="preserve"> describe the form content of the</w:t>
      </w:r>
      <w:r>
        <w:t xml:space="preserve"> Customs Decision Type Selection Page, </w:t>
      </w:r>
      <w:r w:rsidRPr="00EA5687">
        <w:t>Applicant Information Page</w:t>
      </w:r>
      <w:r w:rsidR="0029571F" w:rsidRPr="00EA5687">
        <w:t xml:space="preserve">, Application General Information Page and Application Specific Page of the EU Trader Portal user interface respectively </w:t>
      </w:r>
      <w:r w:rsidR="0029571F">
        <w:t>for</w:t>
      </w:r>
      <w:r w:rsidR="0029571F" w:rsidRPr="00EA5687">
        <w:t xml:space="preserve"> </w:t>
      </w:r>
      <w:r w:rsidR="0029571F">
        <w:t xml:space="preserve">a Temporary Admission </w:t>
      </w:r>
      <w:r w:rsidR="0029571F" w:rsidRPr="00EA5687">
        <w:t>Application. The structure of those chapters matches the data group structure of the pages. The fields to</w:t>
      </w:r>
      <w:r w:rsidR="0029571F">
        <w:t xml:space="preserve"> be</w:t>
      </w:r>
      <w:r w:rsidR="0029571F" w:rsidRPr="00EA5687">
        <w:t xml:space="preserve"> fill</w:t>
      </w:r>
      <w:r w:rsidR="0029571F">
        <w:t>ed</w:t>
      </w:r>
      <w:r w:rsidR="0029571F" w:rsidRPr="00EA5687">
        <w:t xml:space="preserve"> in on the pages are listed in </w:t>
      </w:r>
      <w:r w:rsidR="0029571F" w:rsidRPr="00EA5687">
        <w:rPr>
          <w:b/>
        </w:rPr>
        <w:t>bold</w:t>
      </w:r>
      <w:r w:rsidR="0029571F"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29571F">
        <w:t xml:space="preserve"> in</w:t>
      </w:r>
      <w:r w:rsidR="0029571F" w:rsidRPr="00EA5687">
        <w:t>.</w:t>
      </w:r>
    </w:p>
    <w:p w14:paraId="1745F830" w14:textId="55247FD8" w:rsidR="0029571F" w:rsidRPr="00EA5687" w:rsidRDefault="0029571F" w:rsidP="0029571F">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724F05C1" w14:textId="77777777" w:rsidR="0029571F" w:rsidRPr="00EA7165" w:rsidRDefault="0029571F" w:rsidP="0029571F">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5C9C9F6B" w14:textId="77777777" w:rsidR="0029571F" w:rsidRPr="00EA7165" w:rsidRDefault="0029571F" w:rsidP="0029571F">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7F9CB1B2" w14:textId="77777777" w:rsidR="0029571F" w:rsidRPr="00EA7165" w:rsidRDefault="0029571F" w:rsidP="0029571F">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3959F419" w14:textId="1427DA1B" w:rsidR="0029571F" w:rsidRPr="00EA7165" w:rsidRDefault="0029571F" w:rsidP="00D1610B">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D1610B" w:rsidRPr="00D1610B">
        <w:t>data group/field</w:t>
      </w:r>
      <w:r w:rsidRPr="00EA7165">
        <w:t xml:space="preserve"> considered;</w:t>
      </w:r>
    </w:p>
    <w:p w14:paraId="4AF63547" w14:textId="77777777" w:rsidR="0029571F" w:rsidRPr="00591C24" w:rsidRDefault="0029571F" w:rsidP="0029571F">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07B357C5" w14:textId="77777777" w:rsidR="00AD34C1" w:rsidRPr="00EA5687" w:rsidRDefault="00AD34C1" w:rsidP="00AD34C1">
      <w:pPr>
        <w:pStyle w:val="Heading1"/>
      </w:pPr>
      <w:bookmarkStart w:id="37" w:name="_Ref508110680"/>
      <w:bookmarkStart w:id="38" w:name="_Toc508111516"/>
      <w:bookmarkStart w:id="39" w:name="_Toc533074171"/>
      <w:r>
        <w:t>Customs Decision Type Selection Page</w:t>
      </w:r>
      <w:bookmarkEnd w:id="37"/>
      <w:bookmarkEnd w:id="38"/>
      <w:bookmarkEnd w:id="39"/>
    </w:p>
    <w:p w14:paraId="063ADE16" w14:textId="77777777" w:rsidR="00AD34C1" w:rsidRDefault="00AD34C1" w:rsidP="00AD34C1">
      <w:pPr>
        <w:pStyle w:val="Heading2"/>
        <w:numPr>
          <w:ilvl w:val="1"/>
          <w:numId w:val="24"/>
        </w:numPr>
      </w:pPr>
      <w:bookmarkStart w:id="40" w:name="_Toc508111517"/>
      <w:bookmarkStart w:id="41" w:name="_Toc533074172"/>
      <w:r>
        <w:t xml:space="preserve">Member State </w:t>
      </w:r>
      <w:r w:rsidRPr="00EA5687">
        <w:t>(</w:t>
      </w:r>
      <w:r w:rsidRPr="00EA5687">
        <w:rPr>
          <w:color w:val="FF0000"/>
        </w:rPr>
        <w:t>M</w:t>
      </w:r>
      <w:r w:rsidRPr="00EA5687">
        <w:t>)</w:t>
      </w:r>
      <w:bookmarkEnd w:id="40"/>
      <w:bookmarkEnd w:id="41"/>
    </w:p>
    <w:p w14:paraId="1B66AA57" w14:textId="77777777" w:rsidR="00AD34C1" w:rsidRPr="008B2C4D" w:rsidRDefault="00AD34C1" w:rsidP="00AD34C1">
      <w:pPr>
        <w:pStyle w:val="Text2"/>
        <w:ind w:left="360"/>
      </w:pPr>
      <w:r>
        <w:t>Please select the Member State where the DTCA is located.</w:t>
      </w:r>
    </w:p>
    <w:p w14:paraId="4CA195DC" w14:textId="77777777" w:rsidR="00AD34C1" w:rsidRDefault="00AD34C1" w:rsidP="00AD34C1">
      <w:pPr>
        <w:pStyle w:val="Heading2"/>
        <w:numPr>
          <w:ilvl w:val="1"/>
          <w:numId w:val="24"/>
        </w:numPr>
      </w:pPr>
      <w:bookmarkStart w:id="42" w:name="_Toc508111518"/>
      <w:bookmarkStart w:id="43" w:name="_Toc533074173"/>
      <w:r>
        <w:t xml:space="preserve">Customs Decision Type </w:t>
      </w:r>
      <w:r w:rsidRPr="00EA5687">
        <w:t>(</w:t>
      </w:r>
      <w:r w:rsidRPr="00EA5687">
        <w:rPr>
          <w:color w:val="FF0000"/>
        </w:rPr>
        <w:t>M</w:t>
      </w:r>
      <w:r w:rsidRPr="00EA5687">
        <w:t>)</w:t>
      </w:r>
      <w:bookmarkEnd w:id="42"/>
      <w:bookmarkEnd w:id="43"/>
    </w:p>
    <w:p w14:paraId="6DFEF2FC" w14:textId="77777777" w:rsidR="00AD34C1" w:rsidRDefault="00AD34C1" w:rsidP="00AD34C1">
      <w:pPr>
        <w:pStyle w:val="Text2"/>
        <w:ind w:left="360"/>
      </w:pPr>
      <w:r>
        <w:t xml:space="preserve">Please enter the Customs Decision Type you are applying for. </w:t>
      </w:r>
    </w:p>
    <w:p w14:paraId="68BC941F" w14:textId="77777777" w:rsidR="00AD34C1" w:rsidRPr="008B2C4D" w:rsidRDefault="00AD34C1" w:rsidP="00AD34C1">
      <w:pPr>
        <w:pStyle w:val="Heading2"/>
        <w:numPr>
          <w:ilvl w:val="1"/>
          <w:numId w:val="24"/>
        </w:numPr>
      </w:pPr>
      <w:bookmarkStart w:id="44" w:name="_Toc508111519"/>
      <w:bookmarkStart w:id="45" w:name="_Toc533074174"/>
      <w:r>
        <w:t xml:space="preserve">Decision Taking Customs Authority </w:t>
      </w:r>
      <w:r w:rsidRPr="00EA5687">
        <w:t>(</w:t>
      </w:r>
      <w:r w:rsidRPr="00EA5687">
        <w:rPr>
          <w:color w:val="FF0000"/>
        </w:rPr>
        <w:t>M</w:t>
      </w:r>
      <w:r w:rsidRPr="00EA5687">
        <w:t>)</w:t>
      </w:r>
      <w:bookmarkEnd w:id="44"/>
      <w:bookmarkEnd w:id="45"/>
    </w:p>
    <w:p w14:paraId="3C80FC81" w14:textId="74495DB4" w:rsidR="00AD34C1" w:rsidRPr="00591C24" w:rsidRDefault="00AD34C1" w:rsidP="00591C24">
      <w:pPr>
        <w:ind w:left="360"/>
      </w:pPr>
      <w:r w:rsidRPr="00234EB1">
        <w:t xml:space="preserve">Please choose </w:t>
      </w:r>
      <w:r>
        <w:t xml:space="preserve">the DTCA that will handle your Application. </w:t>
      </w:r>
      <w:r w:rsidRPr="00364A1A">
        <w:t xml:space="preserve">The </w:t>
      </w:r>
      <w:r w:rsidR="00DD5713">
        <w:t>“</w:t>
      </w:r>
      <w:r w:rsidRPr="00364A1A">
        <w:t>search for COL number</w:t>
      </w:r>
      <w:r w:rsidR="00DD5713">
        <w:t>”</w:t>
      </w:r>
      <w:r w:rsidRPr="00364A1A">
        <w:t xml:space="preserve"> button at the top of this page allows </w:t>
      </w:r>
      <w:r>
        <w:t>you</w:t>
      </w:r>
      <w:r w:rsidRPr="00364A1A">
        <w:t xml:space="preserve"> </w:t>
      </w:r>
      <w:r w:rsidR="00A6596D">
        <w:t>to search</w:t>
      </w:r>
      <w:r w:rsidR="00A6596D" w:rsidRPr="00364A1A">
        <w:t xml:space="preserve"> </w:t>
      </w:r>
      <w:r w:rsidRPr="00364A1A">
        <w:t>for the appropriate COL number on the Europa website.</w:t>
      </w:r>
    </w:p>
    <w:p w14:paraId="3BB62B8A" w14:textId="77777777" w:rsidR="0029571F" w:rsidRPr="00EA5687" w:rsidRDefault="0029571F" w:rsidP="0029571F">
      <w:pPr>
        <w:pStyle w:val="Heading1"/>
      </w:pPr>
      <w:bookmarkStart w:id="46" w:name="_Toc530466432"/>
      <w:bookmarkStart w:id="47" w:name="_Toc530466433"/>
      <w:bookmarkStart w:id="48" w:name="_Toc530466434"/>
      <w:bookmarkStart w:id="49" w:name="_Toc530466435"/>
      <w:bookmarkStart w:id="50" w:name="_Toc530466436"/>
      <w:bookmarkStart w:id="51" w:name="_Ref496862958"/>
      <w:bookmarkStart w:id="52" w:name="_Ref496862978"/>
      <w:bookmarkStart w:id="53" w:name="_Toc497128330"/>
      <w:bookmarkStart w:id="54" w:name="_Toc497143998"/>
      <w:bookmarkStart w:id="55" w:name="_Toc497200318"/>
      <w:bookmarkStart w:id="56" w:name="_Toc497207395"/>
      <w:bookmarkStart w:id="57" w:name="_Toc499655494"/>
      <w:bookmarkStart w:id="58" w:name="_Toc533074175"/>
      <w:bookmarkEnd w:id="46"/>
      <w:bookmarkEnd w:id="47"/>
      <w:bookmarkEnd w:id="48"/>
      <w:bookmarkEnd w:id="49"/>
      <w:bookmarkEnd w:id="50"/>
      <w:r w:rsidRPr="00EA5687">
        <w:t>Applicant Information Page</w:t>
      </w:r>
      <w:bookmarkEnd w:id="51"/>
      <w:bookmarkEnd w:id="52"/>
      <w:bookmarkEnd w:id="53"/>
      <w:bookmarkEnd w:id="54"/>
      <w:bookmarkEnd w:id="55"/>
      <w:bookmarkEnd w:id="56"/>
      <w:bookmarkEnd w:id="57"/>
      <w:bookmarkEnd w:id="58"/>
    </w:p>
    <w:p w14:paraId="56B11A9C" w14:textId="5EB59653" w:rsidR="0029571F" w:rsidRPr="00EA5687" w:rsidRDefault="0029571F" w:rsidP="00591C24">
      <w:pPr>
        <w:pStyle w:val="Heading2"/>
        <w:numPr>
          <w:ilvl w:val="1"/>
          <w:numId w:val="70"/>
        </w:numPr>
      </w:pPr>
      <w:bookmarkStart w:id="59" w:name="_Toc497128331"/>
      <w:bookmarkStart w:id="60" w:name="_Toc497143999"/>
      <w:bookmarkStart w:id="61" w:name="_Toc497200319"/>
      <w:bookmarkStart w:id="62" w:name="_Toc497207396"/>
      <w:bookmarkStart w:id="63" w:name="_Toc499655495"/>
      <w:bookmarkStart w:id="64" w:name="_Toc533074176"/>
      <w:r w:rsidRPr="00EA5687">
        <w:t>Applicant Information (</w:t>
      </w:r>
      <w:r w:rsidRPr="00EA5687">
        <w:rPr>
          <w:color w:val="FF0000"/>
        </w:rPr>
        <w:t>M</w:t>
      </w:r>
      <w:r w:rsidRPr="00EA5687">
        <w:t>)</w:t>
      </w:r>
      <w:bookmarkEnd w:id="59"/>
      <w:bookmarkEnd w:id="60"/>
      <w:bookmarkEnd w:id="61"/>
      <w:bookmarkEnd w:id="62"/>
      <w:bookmarkEnd w:id="63"/>
      <w:bookmarkEnd w:id="64"/>
    </w:p>
    <w:p w14:paraId="6356A577" w14:textId="77777777" w:rsidR="0029571F" w:rsidRPr="000A7C58" w:rsidRDefault="0029571F" w:rsidP="00591C24">
      <w:pPr>
        <w:ind w:firstLine="502"/>
        <w:rPr>
          <w:rFonts w:cstheme="minorHAnsi"/>
        </w:rPr>
      </w:pPr>
      <w:r w:rsidRPr="00B95FA4">
        <w:rPr>
          <w:rFonts w:cstheme="minorHAnsi"/>
        </w:rPr>
        <w:t>Some fields of the Applicant information are pre-filled with the current logged-in user’s information.</w:t>
      </w:r>
    </w:p>
    <w:p w14:paraId="1B987F1A" w14:textId="64531F40" w:rsidR="0029571F" w:rsidRPr="00EA5687" w:rsidRDefault="00D064CE" w:rsidP="0029571F">
      <w:pPr>
        <w:ind w:left="426"/>
        <w:rPr>
          <w:rFonts w:cstheme="minorHAnsi"/>
        </w:rPr>
      </w:pPr>
      <w:r>
        <w:rPr>
          <w:rFonts w:cstheme="minorHAnsi"/>
        </w:rPr>
        <w:t xml:space="preserve"> </w:t>
      </w:r>
      <w:r w:rsidR="00AD34C1">
        <w:rPr>
          <w:rFonts w:cstheme="minorHAnsi"/>
        </w:rPr>
        <w:t xml:space="preserve"> </w:t>
      </w:r>
      <w:r w:rsidR="0029571F" w:rsidRPr="00EA5687">
        <w:rPr>
          <w:rFonts w:cstheme="minorHAnsi"/>
        </w:rPr>
        <w:t>When the user is logged-in without delegation:</w:t>
      </w:r>
    </w:p>
    <w:p w14:paraId="4450C5F6" w14:textId="0E3184DB" w:rsidR="0029571F" w:rsidRDefault="0029571F" w:rsidP="0029571F">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69C74D13" w14:textId="77777777" w:rsidR="0029571F" w:rsidRPr="00EA5687" w:rsidRDefault="0029571F" w:rsidP="0029571F">
      <w:pPr>
        <w:ind w:left="862"/>
        <w:contextualSpacing/>
        <w:rPr>
          <w:rFonts w:cstheme="minorHAnsi"/>
        </w:rPr>
      </w:pPr>
    </w:p>
    <w:p w14:paraId="1DE4C286" w14:textId="1CC27032" w:rsidR="0029571F" w:rsidRPr="00EA5687" w:rsidRDefault="00D064CE" w:rsidP="0029571F">
      <w:pPr>
        <w:ind w:left="426"/>
        <w:rPr>
          <w:rFonts w:cstheme="minorHAnsi"/>
        </w:rPr>
      </w:pPr>
      <w:r>
        <w:rPr>
          <w:rFonts w:cstheme="minorHAnsi"/>
        </w:rPr>
        <w:t xml:space="preserve"> </w:t>
      </w:r>
      <w:r w:rsidR="00AD34C1">
        <w:rPr>
          <w:rFonts w:cstheme="minorHAnsi"/>
        </w:rPr>
        <w:t xml:space="preserve"> </w:t>
      </w:r>
      <w:r w:rsidR="0029571F" w:rsidRPr="00EA5687">
        <w:rPr>
          <w:rFonts w:cstheme="minorHAnsi"/>
        </w:rPr>
        <w:t xml:space="preserve">When the user is logged-in </w:t>
      </w:r>
      <w:r w:rsidR="0029571F">
        <w:rPr>
          <w:rFonts w:cstheme="minorHAnsi"/>
        </w:rPr>
        <w:t>as representative</w:t>
      </w:r>
      <w:r w:rsidR="0029571F" w:rsidRPr="00EA5687">
        <w:rPr>
          <w:rFonts w:cstheme="minorHAnsi"/>
        </w:rPr>
        <w:t>:</w:t>
      </w:r>
    </w:p>
    <w:p w14:paraId="6C074261" w14:textId="77777777" w:rsidR="0029571F" w:rsidRPr="00EA5687" w:rsidRDefault="0029571F" w:rsidP="0029571F">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6D8A69D0" w14:textId="77777777" w:rsidR="0029571F" w:rsidRPr="00EA5687" w:rsidRDefault="0029571F" w:rsidP="0029571F">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720A4406" w14:textId="77777777" w:rsidR="0029571F" w:rsidRPr="00EA5687" w:rsidRDefault="0029571F" w:rsidP="0029571F"/>
    <w:p w14:paraId="0EE096F0" w14:textId="290CD9AE" w:rsidR="0029571F" w:rsidRDefault="0029571F" w:rsidP="00591C24">
      <w:pPr>
        <w:pStyle w:val="Heading3"/>
        <w:numPr>
          <w:ilvl w:val="2"/>
          <w:numId w:val="70"/>
        </w:numPr>
        <w:rPr>
          <w:noProof/>
        </w:rPr>
      </w:pPr>
      <w:bookmarkStart w:id="65" w:name="_Toc497128332"/>
      <w:bookmarkStart w:id="66" w:name="_Toc497144000"/>
      <w:bookmarkStart w:id="67" w:name="_Toc497200320"/>
      <w:bookmarkStart w:id="68" w:name="_Toc497207397"/>
      <w:bookmarkStart w:id="69" w:name="_Toc499655496"/>
      <w:bookmarkStart w:id="70" w:name="_Toc533074177"/>
      <w:r w:rsidRPr="00EA5687">
        <w:rPr>
          <w:noProof/>
        </w:rPr>
        <w:t>Applicant (</w:t>
      </w:r>
      <w:r w:rsidRPr="00EA5687">
        <w:rPr>
          <w:noProof/>
          <w:color w:val="FF0000"/>
        </w:rPr>
        <w:t>M</w:t>
      </w:r>
      <w:r w:rsidRPr="00EA5687">
        <w:rPr>
          <w:noProof/>
        </w:rPr>
        <w:t>)</w:t>
      </w:r>
      <w:bookmarkEnd w:id="65"/>
      <w:bookmarkEnd w:id="66"/>
      <w:bookmarkEnd w:id="67"/>
      <w:bookmarkEnd w:id="68"/>
      <w:bookmarkEnd w:id="69"/>
      <w:bookmarkEnd w:id="70"/>
    </w:p>
    <w:p w14:paraId="1EA1F6B9" w14:textId="158671EB" w:rsidR="0029571F" w:rsidRPr="00591C24" w:rsidRDefault="0029571F" w:rsidP="00591C24">
      <w:pPr>
        <w:ind w:left="1004"/>
      </w:pPr>
      <w:r w:rsidRPr="000B703E">
        <w:t>The Applicant details are pre-filled with the data in EO database, thanks to your EORI number. If the details are not properly fetched, please contact your national authorities.</w:t>
      </w:r>
    </w:p>
    <w:p w14:paraId="4682D014" w14:textId="77777777" w:rsidR="0029571F" w:rsidRPr="00EA5687" w:rsidRDefault="0029571F" w:rsidP="0029571F">
      <w:pPr>
        <w:numPr>
          <w:ilvl w:val="0"/>
          <w:numId w:val="29"/>
        </w:numPr>
        <w:rPr>
          <w:i/>
        </w:rPr>
      </w:pPr>
      <w:r w:rsidRPr="00EA5687">
        <w:rPr>
          <w:i/>
        </w:rPr>
        <w:t>Actor Identification (</w:t>
      </w:r>
      <w:r w:rsidRPr="00EA5687">
        <w:rPr>
          <w:i/>
          <w:color w:val="FF0000"/>
        </w:rPr>
        <w:t>M</w:t>
      </w:r>
      <w:r w:rsidRPr="00EA5687">
        <w:rPr>
          <w:i/>
        </w:rPr>
        <w:t>)</w:t>
      </w:r>
    </w:p>
    <w:p w14:paraId="237563F0" w14:textId="77777777" w:rsidR="0029571F" w:rsidRPr="00EA5687" w:rsidRDefault="0029571F" w:rsidP="0029571F">
      <w:pPr>
        <w:numPr>
          <w:ilvl w:val="1"/>
          <w:numId w:val="29"/>
        </w:numPr>
      </w:pPr>
      <w:r w:rsidRPr="00EA5687">
        <w:rPr>
          <w:b/>
        </w:rPr>
        <w:t>EORI Number (</w:t>
      </w:r>
      <w:r w:rsidRPr="00EA5687">
        <w:rPr>
          <w:b/>
          <w:color w:val="FF0000"/>
        </w:rPr>
        <w:t>M</w:t>
      </w:r>
      <w:r w:rsidRPr="00EA5687">
        <w:rPr>
          <w:b/>
        </w:rPr>
        <w:t>)</w:t>
      </w:r>
    </w:p>
    <w:p w14:paraId="6987AB67" w14:textId="77777777" w:rsidR="0029571F" w:rsidRDefault="0029571F" w:rsidP="0029571F">
      <w:pPr>
        <w:numPr>
          <w:ilvl w:val="0"/>
          <w:numId w:val="29"/>
        </w:numPr>
        <w:rPr>
          <w:i/>
        </w:rPr>
      </w:pPr>
      <w:r w:rsidRPr="00EA5687">
        <w:rPr>
          <w:i/>
        </w:rPr>
        <w:t>Name and Address (</w:t>
      </w:r>
      <w:r w:rsidRPr="00EA5687">
        <w:rPr>
          <w:i/>
          <w:color w:val="FF0000"/>
        </w:rPr>
        <w:t>M</w:t>
      </w:r>
      <w:r w:rsidRPr="00EA5687">
        <w:rPr>
          <w:i/>
        </w:rPr>
        <w:t>)</w:t>
      </w:r>
    </w:p>
    <w:p w14:paraId="4AFBE1DB" w14:textId="17E8E4B0" w:rsidR="0085482A" w:rsidRPr="00591C24" w:rsidRDefault="0085482A" w:rsidP="00591C24">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14C7779F" w14:textId="77777777" w:rsidR="0029571F" w:rsidRPr="00EA5687" w:rsidRDefault="0029571F" w:rsidP="0029571F">
      <w:pPr>
        <w:numPr>
          <w:ilvl w:val="1"/>
          <w:numId w:val="29"/>
        </w:numPr>
      </w:pPr>
      <w:r w:rsidRPr="00EA5687">
        <w:rPr>
          <w:b/>
        </w:rPr>
        <w:t>Name (</w:t>
      </w:r>
      <w:r w:rsidRPr="00EA5687">
        <w:rPr>
          <w:b/>
          <w:color w:val="FF0000"/>
        </w:rPr>
        <w:t>M</w:t>
      </w:r>
      <w:r w:rsidRPr="00EA5687">
        <w:rPr>
          <w:b/>
        </w:rPr>
        <w:t>)</w:t>
      </w:r>
    </w:p>
    <w:p w14:paraId="4344C323" w14:textId="77777777" w:rsidR="0029571F" w:rsidRPr="00EA5687" w:rsidRDefault="0029571F" w:rsidP="0029571F">
      <w:pPr>
        <w:numPr>
          <w:ilvl w:val="1"/>
          <w:numId w:val="29"/>
        </w:numPr>
      </w:pPr>
      <w:r w:rsidRPr="00EA5687">
        <w:rPr>
          <w:b/>
        </w:rPr>
        <w:t>Street and Number (</w:t>
      </w:r>
      <w:r w:rsidRPr="00EA5687">
        <w:rPr>
          <w:b/>
          <w:color w:val="FF0000"/>
        </w:rPr>
        <w:t>M</w:t>
      </w:r>
      <w:r w:rsidRPr="00EA5687">
        <w:rPr>
          <w:b/>
        </w:rPr>
        <w:t>)</w:t>
      </w:r>
    </w:p>
    <w:p w14:paraId="3FFEEE48" w14:textId="77777777" w:rsidR="0029571F" w:rsidRPr="00EA5687" w:rsidRDefault="0029571F" w:rsidP="0029571F">
      <w:pPr>
        <w:numPr>
          <w:ilvl w:val="1"/>
          <w:numId w:val="29"/>
        </w:numPr>
      </w:pPr>
      <w:r w:rsidRPr="00EA5687">
        <w:rPr>
          <w:b/>
        </w:rPr>
        <w:t>Postcode (</w:t>
      </w:r>
      <w:r w:rsidRPr="00EA5687">
        <w:rPr>
          <w:b/>
          <w:color w:val="FF0000"/>
        </w:rPr>
        <w:t>M</w:t>
      </w:r>
      <w:r w:rsidRPr="00EA5687">
        <w:rPr>
          <w:b/>
        </w:rPr>
        <w:t>)</w:t>
      </w:r>
    </w:p>
    <w:p w14:paraId="32080E75" w14:textId="77777777" w:rsidR="0029571F" w:rsidRPr="00EA5687" w:rsidRDefault="0029571F" w:rsidP="0029571F">
      <w:pPr>
        <w:numPr>
          <w:ilvl w:val="1"/>
          <w:numId w:val="29"/>
        </w:numPr>
      </w:pPr>
      <w:r w:rsidRPr="00EA5687">
        <w:rPr>
          <w:b/>
        </w:rPr>
        <w:t>City (</w:t>
      </w:r>
      <w:r w:rsidRPr="00EA5687">
        <w:rPr>
          <w:b/>
          <w:color w:val="FF0000"/>
        </w:rPr>
        <w:t>M</w:t>
      </w:r>
      <w:r w:rsidRPr="00EA5687">
        <w:rPr>
          <w:b/>
        </w:rPr>
        <w:t>)</w:t>
      </w:r>
    </w:p>
    <w:p w14:paraId="7A1F7139" w14:textId="77777777" w:rsidR="0029571F" w:rsidRPr="00EA5687" w:rsidRDefault="0029571F" w:rsidP="0029571F">
      <w:pPr>
        <w:numPr>
          <w:ilvl w:val="1"/>
          <w:numId w:val="29"/>
        </w:numPr>
      </w:pPr>
      <w:r w:rsidRPr="00EA5687">
        <w:rPr>
          <w:b/>
        </w:rPr>
        <w:t>Country (</w:t>
      </w:r>
      <w:r w:rsidRPr="00EA5687">
        <w:rPr>
          <w:b/>
          <w:color w:val="FF0000"/>
        </w:rPr>
        <w:t>M</w:t>
      </w:r>
      <w:r w:rsidRPr="00EA5687">
        <w:rPr>
          <w:b/>
        </w:rPr>
        <w:t>)</w:t>
      </w:r>
    </w:p>
    <w:p w14:paraId="234785EE" w14:textId="60BF8013" w:rsidR="0029571F" w:rsidRDefault="0029571F" w:rsidP="00591C24">
      <w:pPr>
        <w:pStyle w:val="Heading3"/>
        <w:numPr>
          <w:ilvl w:val="2"/>
          <w:numId w:val="70"/>
        </w:numPr>
        <w:rPr>
          <w:noProof/>
        </w:rPr>
      </w:pPr>
      <w:bookmarkStart w:id="71" w:name="_Toc497126291"/>
      <w:bookmarkStart w:id="72" w:name="_Toc497126997"/>
      <w:bookmarkStart w:id="73" w:name="_Toc497127347"/>
      <w:bookmarkStart w:id="74" w:name="_Toc497127778"/>
      <w:bookmarkStart w:id="75" w:name="_Toc497128053"/>
      <w:bookmarkStart w:id="76" w:name="_Toc497128163"/>
      <w:bookmarkStart w:id="77" w:name="_Toc497128333"/>
      <w:bookmarkStart w:id="78" w:name="_Toc497126292"/>
      <w:bookmarkStart w:id="79" w:name="_Toc497126998"/>
      <w:bookmarkStart w:id="80" w:name="_Toc497127348"/>
      <w:bookmarkStart w:id="81" w:name="_Toc497127779"/>
      <w:bookmarkStart w:id="82" w:name="_Toc497128054"/>
      <w:bookmarkStart w:id="83" w:name="_Toc497128164"/>
      <w:bookmarkStart w:id="84" w:name="_Toc497128334"/>
      <w:bookmarkStart w:id="85" w:name="_Toc497126293"/>
      <w:bookmarkStart w:id="86" w:name="_Toc497126999"/>
      <w:bookmarkStart w:id="87" w:name="_Toc497127349"/>
      <w:bookmarkStart w:id="88" w:name="_Toc497127780"/>
      <w:bookmarkStart w:id="89" w:name="_Toc497128055"/>
      <w:bookmarkStart w:id="90" w:name="_Toc497128165"/>
      <w:bookmarkStart w:id="91" w:name="_Toc497128335"/>
      <w:bookmarkStart w:id="92" w:name="_Toc497126294"/>
      <w:bookmarkStart w:id="93" w:name="_Toc497127000"/>
      <w:bookmarkStart w:id="94" w:name="_Toc497127350"/>
      <w:bookmarkStart w:id="95" w:name="_Toc497127781"/>
      <w:bookmarkStart w:id="96" w:name="_Toc497128056"/>
      <w:bookmarkStart w:id="97" w:name="_Toc497128166"/>
      <w:bookmarkStart w:id="98" w:name="_Toc497128336"/>
      <w:bookmarkStart w:id="99" w:name="_Toc497126295"/>
      <w:bookmarkStart w:id="100" w:name="_Toc497127001"/>
      <w:bookmarkStart w:id="101" w:name="_Toc497127351"/>
      <w:bookmarkStart w:id="102" w:name="_Toc497127782"/>
      <w:bookmarkStart w:id="103" w:name="_Toc497128057"/>
      <w:bookmarkStart w:id="104" w:name="_Toc497128167"/>
      <w:bookmarkStart w:id="105" w:name="_Toc497128337"/>
      <w:bookmarkStart w:id="106" w:name="_Toc497126296"/>
      <w:bookmarkStart w:id="107" w:name="_Toc497127002"/>
      <w:bookmarkStart w:id="108" w:name="_Toc497127352"/>
      <w:bookmarkStart w:id="109" w:name="_Toc497127783"/>
      <w:bookmarkStart w:id="110" w:name="_Toc497128058"/>
      <w:bookmarkStart w:id="111" w:name="_Toc497128168"/>
      <w:bookmarkStart w:id="112" w:name="_Toc497128338"/>
      <w:bookmarkStart w:id="113" w:name="_Toc497126297"/>
      <w:bookmarkStart w:id="114" w:name="_Toc497127003"/>
      <w:bookmarkStart w:id="115" w:name="_Toc497127353"/>
      <w:bookmarkStart w:id="116" w:name="_Toc497127784"/>
      <w:bookmarkStart w:id="117" w:name="_Toc497128059"/>
      <w:bookmarkStart w:id="118" w:name="_Toc497128169"/>
      <w:bookmarkStart w:id="119" w:name="_Toc497128339"/>
      <w:bookmarkStart w:id="120" w:name="_Toc497126298"/>
      <w:bookmarkStart w:id="121" w:name="_Toc497127004"/>
      <w:bookmarkStart w:id="122" w:name="_Toc497127354"/>
      <w:bookmarkStart w:id="123" w:name="_Toc497127785"/>
      <w:bookmarkStart w:id="124" w:name="_Toc497128060"/>
      <w:bookmarkStart w:id="125" w:name="_Toc497128170"/>
      <w:bookmarkStart w:id="126" w:name="_Toc497128340"/>
      <w:bookmarkStart w:id="127" w:name="_Toc497128341"/>
      <w:bookmarkStart w:id="128" w:name="_Toc497144001"/>
      <w:bookmarkStart w:id="129" w:name="_Toc497200321"/>
      <w:bookmarkStart w:id="130" w:name="_Toc497207398"/>
      <w:bookmarkStart w:id="131" w:name="_Toc499655497"/>
      <w:bookmarkStart w:id="132" w:name="_Toc53307417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A5687">
        <w:rPr>
          <w:noProof/>
        </w:rPr>
        <w:t>Representative (</w:t>
      </w:r>
      <w:r w:rsidRPr="00EA5687">
        <w:rPr>
          <w:noProof/>
          <w:color w:val="FF0000"/>
        </w:rPr>
        <w:t>M</w:t>
      </w:r>
      <w:r w:rsidRPr="00EA5687">
        <w:rPr>
          <w:noProof/>
        </w:rPr>
        <w:t>)</w:t>
      </w:r>
      <w:bookmarkEnd w:id="127"/>
      <w:bookmarkEnd w:id="128"/>
      <w:bookmarkEnd w:id="129"/>
      <w:bookmarkEnd w:id="130"/>
      <w:bookmarkEnd w:id="131"/>
      <w:bookmarkEnd w:id="132"/>
    </w:p>
    <w:p w14:paraId="09E9B66F" w14:textId="1B4B97D1" w:rsidR="0029571F" w:rsidRPr="00591C24" w:rsidRDefault="0029571F" w:rsidP="00591C24">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5850D1">
        <w:t>.</w:t>
      </w:r>
    </w:p>
    <w:p w14:paraId="660871ED" w14:textId="77777777" w:rsidR="0029571F" w:rsidRPr="00EA5687" w:rsidRDefault="0029571F" w:rsidP="0029571F">
      <w:pPr>
        <w:numPr>
          <w:ilvl w:val="0"/>
          <w:numId w:val="29"/>
        </w:numPr>
        <w:rPr>
          <w:i/>
        </w:rPr>
      </w:pPr>
      <w:r w:rsidRPr="00EA5687">
        <w:rPr>
          <w:i/>
        </w:rPr>
        <w:t>Actor Identification (</w:t>
      </w:r>
      <w:r w:rsidRPr="00EA5687">
        <w:rPr>
          <w:i/>
          <w:color w:val="FF0000"/>
        </w:rPr>
        <w:t>M</w:t>
      </w:r>
      <w:r w:rsidRPr="00EA5687">
        <w:rPr>
          <w:i/>
        </w:rPr>
        <w:t>)</w:t>
      </w:r>
    </w:p>
    <w:p w14:paraId="6D077460" w14:textId="77777777" w:rsidR="0029571F" w:rsidRPr="00EA5687" w:rsidRDefault="0029571F" w:rsidP="0029571F">
      <w:pPr>
        <w:numPr>
          <w:ilvl w:val="1"/>
          <w:numId w:val="29"/>
        </w:numPr>
        <w:rPr>
          <w:b/>
        </w:rPr>
      </w:pPr>
      <w:r w:rsidRPr="00EA5687">
        <w:rPr>
          <w:b/>
        </w:rPr>
        <w:t>EORI Number (</w:t>
      </w:r>
      <w:r w:rsidRPr="00EA5687">
        <w:rPr>
          <w:b/>
          <w:color w:val="FF0000"/>
        </w:rPr>
        <w:t>M</w:t>
      </w:r>
      <w:r w:rsidRPr="00EA5687">
        <w:rPr>
          <w:b/>
        </w:rPr>
        <w:t>)</w:t>
      </w:r>
    </w:p>
    <w:p w14:paraId="52087A90" w14:textId="77777777" w:rsidR="0029571F" w:rsidRPr="00EA5687" w:rsidRDefault="0029571F" w:rsidP="0029571F">
      <w:pPr>
        <w:numPr>
          <w:ilvl w:val="0"/>
          <w:numId w:val="29"/>
        </w:numPr>
        <w:rPr>
          <w:i/>
        </w:rPr>
      </w:pPr>
      <w:r w:rsidRPr="00EA5687">
        <w:rPr>
          <w:i/>
        </w:rPr>
        <w:t>Name and Address (</w:t>
      </w:r>
      <w:r w:rsidRPr="00EA5687">
        <w:rPr>
          <w:i/>
          <w:color w:val="FF0000"/>
        </w:rPr>
        <w:t>M</w:t>
      </w:r>
      <w:r w:rsidRPr="00EA5687">
        <w:rPr>
          <w:i/>
        </w:rPr>
        <w:t>)</w:t>
      </w:r>
    </w:p>
    <w:p w14:paraId="2A52D189" w14:textId="77777777" w:rsidR="0029571F" w:rsidRPr="00EA5687" w:rsidRDefault="0029571F" w:rsidP="0029571F">
      <w:pPr>
        <w:numPr>
          <w:ilvl w:val="1"/>
          <w:numId w:val="29"/>
        </w:numPr>
        <w:rPr>
          <w:b/>
        </w:rPr>
      </w:pPr>
      <w:r w:rsidRPr="00EA5687">
        <w:rPr>
          <w:b/>
        </w:rPr>
        <w:t>Name (</w:t>
      </w:r>
      <w:r w:rsidRPr="00EA5687">
        <w:rPr>
          <w:b/>
          <w:color w:val="FF0000"/>
        </w:rPr>
        <w:t>M</w:t>
      </w:r>
      <w:r w:rsidRPr="00EA5687">
        <w:rPr>
          <w:b/>
        </w:rPr>
        <w:t>)</w:t>
      </w:r>
    </w:p>
    <w:p w14:paraId="463D4BD6" w14:textId="77777777" w:rsidR="0029571F" w:rsidRPr="00EA5687" w:rsidRDefault="0029571F" w:rsidP="0029571F">
      <w:pPr>
        <w:numPr>
          <w:ilvl w:val="1"/>
          <w:numId w:val="29"/>
        </w:numPr>
        <w:rPr>
          <w:b/>
        </w:rPr>
      </w:pPr>
      <w:r w:rsidRPr="00EA5687">
        <w:rPr>
          <w:b/>
        </w:rPr>
        <w:t>Street and Number (</w:t>
      </w:r>
      <w:r w:rsidRPr="00EA5687">
        <w:rPr>
          <w:b/>
          <w:color w:val="FF0000"/>
        </w:rPr>
        <w:t>M</w:t>
      </w:r>
      <w:r w:rsidRPr="00EA5687">
        <w:rPr>
          <w:b/>
        </w:rPr>
        <w:t>)</w:t>
      </w:r>
    </w:p>
    <w:p w14:paraId="38932D21" w14:textId="77777777" w:rsidR="0029571F" w:rsidRPr="00EA5687" w:rsidRDefault="0029571F" w:rsidP="0029571F">
      <w:pPr>
        <w:numPr>
          <w:ilvl w:val="1"/>
          <w:numId w:val="29"/>
        </w:numPr>
        <w:rPr>
          <w:b/>
        </w:rPr>
      </w:pPr>
      <w:r w:rsidRPr="00EA5687">
        <w:rPr>
          <w:b/>
        </w:rPr>
        <w:t>Postcode (</w:t>
      </w:r>
      <w:r w:rsidRPr="00EA5687">
        <w:rPr>
          <w:b/>
          <w:color w:val="FF0000"/>
        </w:rPr>
        <w:t>M</w:t>
      </w:r>
      <w:r w:rsidRPr="00EA5687">
        <w:rPr>
          <w:b/>
        </w:rPr>
        <w:t>)</w:t>
      </w:r>
    </w:p>
    <w:p w14:paraId="01372368" w14:textId="77777777" w:rsidR="0029571F" w:rsidRPr="00EA5687" w:rsidRDefault="0029571F" w:rsidP="0029571F">
      <w:pPr>
        <w:numPr>
          <w:ilvl w:val="1"/>
          <w:numId w:val="29"/>
        </w:numPr>
        <w:rPr>
          <w:b/>
        </w:rPr>
      </w:pPr>
      <w:r w:rsidRPr="00EA5687">
        <w:rPr>
          <w:b/>
        </w:rPr>
        <w:t>City (</w:t>
      </w:r>
      <w:r w:rsidRPr="00EA5687">
        <w:rPr>
          <w:b/>
          <w:color w:val="FF0000"/>
        </w:rPr>
        <w:t>M</w:t>
      </w:r>
      <w:r w:rsidRPr="00EA5687">
        <w:rPr>
          <w:b/>
        </w:rPr>
        <w:t>)</w:t>
      </w:r>
    </w:p>
    <w:p w14:paraId="3B560D25" w14:textId="77777777" w:rsidR="0029571F" w:rsidRPr="00EA5687" w:rsidRDefault="0029571F" w:rsidP="0029571F">
      <w:pPr>
        <w:numPr>
          <w:ilvl w:val="1"/>
          <w:numId w:val="29"/>
        </w:numPr>
        <w:rPr>
          <w:b/>
        </w:rPr>
      </w:pPr>
      <w:r w:rsidRPr="00EA5687">
        <w:rPr>
          <w:b/>
        </w:rPr>
        <w:t>Country (</w:t>
      </w:r>
      <w:r w:rsidRPr="00EA5687">
        <w:rPr>
          <w:b/>
          <w:color w:val="FF0000"/>
        </w:rPr>
        <w:t>M</w:t>
      </w:r>
      <w:r w:rsidRPr="00EA5687">
        <w:rPr>
          <w:b/>
        </w:rPr>
        <w:t>)</w:t>
      </w:r>
    </w:p>
    <w:p w14:paraId="6F431F67" w14:textId="6A56EF33" w:rsidR="0029571F" w:rsidRPr="00EA5687" w:rsidRDefault="0029571F" w:rsidP="00591C24">
      <w:pPr>
        <w:pStyle w:val="Heading3"/>
        <w:numPr>
          <w:ilvl w:val="2"/>
          <w:numId w:val="70"/>
        </w:numPr>
        <w:rPr>
          <w:noProof/>
        </w:rPr>
      </w:pPr>
      <w:r w:rsidRPr="00EA5687" w:rsidDel="005723F8">
        <w:t xml:space="preserve"> </w:t>
      </w:r>
      <w:bookmarkStart w:id="133" w:name="_Toc497126300"/>
      <w:bookmarkStart w:id="134" w:name="_Toc497127006"/>
      <w:bookmarkStart w:id="135" w:name="_Toc497127356"/>
      <w:bookmarkStart w:id="136" w:name="_Toc497127787"/>
      <w:bookmarkStart w:id="137" w:name="_Toc497128062"/>
      <w:bookmarkStart w:id="138" w:name="_Toc497128172"/>
      <w:bookmarkStart w:id="139" w:name="_Toc497128342"/>
      <w:bookmarkStart w:id="140" w:name="_Toc497126301"/>
      <w:bookmarkStart w:id="141" w:name="_Toc497127007"/>
      <w:bookmarkStart w:id="142" w:name="_Toc497127357"/>
      <w:bookmarkStart w:id="143" w:name="_Toc497127788"/>
      <w:bookmarkStart w:id="144" w:name="_Toc497128063"/>
      <w:bookmarkStart w:id="145" w:name="_Toc497128173"/>
      <w:bookmarkStart w:id="146" w:name="_Toc497128343"/>
      <w:bookmarkStart w:id="147" w:name="_Toc497126302"/>
      <w:bookmarkStart w:id="148" w:name="_Toc497127008"/>
      <w:bookmarkStart w:id="149" w:name="_Toc497127358"/>
      <w:bookmarkStart w:id="150" w:name="_Toc497127789"/>
      <w:bookmarkStart w:id="151" w:name="_Toc497128064"/>
      <w:bookmarkStart w:id="152" w:name="_Toc497128174"/>
      <w:bookmarkStart w:id="153" w:name="_Toc497128344"/>
      <w:bookmarkStart w:id="154" w:name="_Toc497126303"/>
      <w:bookmarkStart w:id="155" w:name="_Toc497127009"/>
      <w:bookmarkStart w:id="156" w:name="_Toc497127359"/>
      <w:bookmarkStart w:id="157" w:name="_Toc497127790"/>
      <w:bookmarkStart w:id="158" w:name="_Toc497128065"/>
      <w:bookmarkStart w:id="159" w:name="_Toc497128175"/>
      <w:bookmarkStart w:id="160" w:name="_Toc497128345"/>
      <w:bookmarkStart w:id="161" w:name="_Toc497126304"/>
      <w:bookmarkStart w:id="162" w:name="_Toc497127010"/>
      <w:bookmarkStart w:id="163" w:name="_Toc497127360"/>
      <w:bookmarkStart w:id="164" w:name="_Toc497127791"/>
      <w:bookmarkStart w:id="165" w:name="_Toc497128066"/>
      <w:bookmarkStart w:id="166" w:name="_Toc497128176"/>
      <w:bookmarkStart w:id="167" w:name="_Toc497128346"/>
      <w:bookmarkStart w:id="168" w:name="_Toc497126305"/>
      <w:bookmarkStart w:id="169" w:name="_Toc497127011"/>
      <w:bookmarkStart w:id="170" w:name="_Toc497127361"/>
      <w:bookmarkStart w:id="171" w:name="_Toc497127792"/>
      <w:bookmarkStart w:id="172" w:name="_Toc497128067"/>
      <w:bookmarkStart w:id="173" w:name="_Toc497128177"/>
      <w:bookmarkStart w:id="174" w:name="_Toc497128347"/>
      <w:bookmarkStart w:id="175" w:name="_Toc497126306"/>
      <w:bookmarkStart w:id="176" w:name="_Toc497127012"/>
      <w:bookmarkStart w:id="177" w:name="_Toc497127362"/>
      <w:bookmarkStart w:id="178" w:name="_Toc497127793"/>
      <w:bookmarkStart w:id="179" w:name="_Toc497128068"/>
      <w:bookmarkStart w:id="180" w:name="_Toc497128178"/>
      <w:bookmarkStart w:id="181" w:name="_Toc497128348"/>
      <w:bookmarkStart w:id="182" w:name="_Toc497126307"/>
      <w:bookmarkStart w:id="183" w:name="_Toc497127013"/>
      <w:bookmarkStart w:id="184" w:name="_Toc497127363"/>
      <w:bookmarkStart w:id="185" w:name="_Toc497127794"/>
      <w:bookmarkStart w:id="186" w:name="_Toc497128069"/>
      <w:bookmarkStart w:id="187" w:name="_Toc497128179"/>
      <w:bookmarkStart w:id="188" w:name="_Toc497128349"/>
      <w:bookmarkStart w:id="189" w:name="_Toc497128350"/>
      <w:bookmarkStart w:id="190" w:name="_Toc497144002"/>
      <w:bookmarkStart w:id="191" w:name="_Toc497200322"/>
      <w:bookmarkStart w:id="192" w:name="_Toc497207399"/>
      <w:bookmarkStart w:id="193" w:name="_Toc499655498"/>
      <w:bookmarkStart w:id="194" w:name="_Toc53307417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A5687">
        <w:rPr>
          <w:noProof/>
        </w:rPr>
        <w:t>Contact Person for the Application (</w:t>
      </w:r>
      <w:r w:rsidR="00756FF9" w:rsidRPr="00591C24">
        <w:rPr>
          <w:noProof/>
          <w:color w:val="FF0000"/>
        </w:rPr>
        <w:t>M</w:t>
      </w:r>
      <w:r w:rsidRPr="00EA5687">
        <w:rPr>
          <w:noProof/>
        </w:rPr>
        <w:t>)</w:t>
      </w:r>
      <w:bookmarkEnd w:id="189"/>
      <w:bookmarkEnd w:id="190"/>
      <w:bookmarkEnd w:id="191"/>
      <w:bookmarkEnd w:id="192"/>
      <w:bookmarkEnd w:id="193"/>
      <w:bookmarkEnd w:id="194"/>
    </w:p>
    <w:p w14:paraId="7D18AB59" w14:textId="68F3419F" w:rsidR="0029571F" w:rsidRPr="00591C24" w:rsidRDefault="0029571F" w:rsidP="00591C24">
      <w:pPr>
        <w:ind w:left="1004"/>
        <w:rPr>
          <w:color w:val="FF0000"/>
        </w:rPr>
      </w:pPr>
      <w:r w:rsidRPr="00591C24">
        <w:rPr>
          <w:color w:val="FF0000"/>
        </w:rPr>
        <w:t xml:space="preserve">This data group </w:t>
      </w:r>
      <w:r w:rsidR="00756FF9" w:rsidRPr="00591C24">
        <w:rPr>
          <w:color w:val="FF0000"/>
        </w:rPr>
        <w:t>is mandatory.</w:t>
      </w:r>
    </w:p>
    <w:p w14:paraId="610B0F65" w14:textId="3D9CB33C" w:rsidR="0029571F" w:rsidRPr="00EA5687" w:rsidRDefault="0029571F" w:rsidP="0029571F">
      <w:pPr>
        <w:numPr>
          <w:ilvl w:val="0"/>
          <w:numId w:val="30"/>
        </w:numPr>
      </w:pPr>
      <w:r w:rsidRPr="00EA5687">
        <w:rPr>
          <w:b/>
        </w:rPr>
        <w:t>Name (</w:t>
      </w:r>
      <w:r w:rsidRPr="00EA5687">
        <w:rPr>
          <w:b/>
          <w:color w:val="FF0000"/>
        </w:rPr>
        <w:t>M</w:t>
      </w:r>
      <w:r w:rsidRPr="00EA5687">
        <w:rPr>
          <w:b/>
        </w:rPr>
        <w:t>)</w:t>
      </w:r>
    </w:p>
    <w:p w14:paraId="005A6CEA" w14:textId="77777777" w:rsidR="0029571F" w:rsidRPr="00EA5687" w:rsidRDefault="0029571F" w:rsidP="0029571F">
      <w:pPr>
        <w:numPr>
          <w:ilvl w:val="0"/>
          <w:numId w:val="30"/>
        </w:numPr>
      </w:pPr>
      <w:r w:rsidRPr="00EA5687">
        <w:rPr>
          <w:b/>
        </w:rPr>
        <w:t>Email (</w:t>
      </w:r>
      <w:r w:rsidRPr="00EA5687">
        <w:rPr>
          <w:b/>
          <w:color w:val="FF0000"/>
        </w:rPr>
        <w:t>M</w:t>
      </w:r>
      <w:r w:rsidRPr="00EA5687">
        <w:rPr>
          <w:b/>
        </w:rPr>
        <w:t>)</w:t>
      </w:r>
    </w:p>
    <w:p w14:paraId="2810EA9B" w14:textId="1887959C" w:rsidR="0029571F" w:rsidRPr="00EE3F1E" w:rsidRDefault="0029571F" w:rsidP="0029571F">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2C050C7C" w14:textId="043A0B3A" w:rsidR="0029571F" w:rsidRPr="00A343CA" w:rsidRDefault="0029571F" w:rsidP="0029571F">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w:t>
      </w:r>
      <w:r w:rsidR="00193B17">
        <w:t xml:space="preserve">  </w:t>
      </w:r>
      <w:r>
        <w:t xml:space="preserve"> Example: +32 2 123 4567.</w:t>
      </w:r>
    </w:p>
    <w:p w14:paraId="58BCC08B" w14:textId="77777777" w:rsidR="0029571F" w:rsidRPr="00EA5687" w:rsidRDefault="0029571F" w:rsidP="00591C24">
      <w:pPr>
        <w:pStyle w:val="Heading3"/>
        <w:numPr>
          <w:ilvl w:val="2"/>
          <w:numId w:val="70"/>
        </w:numPr>
        <w:rPr>
          <w:noProof/>
        </w:rPr>
      </w:pPr>
      <w:r w:rsidRPr="00EA5687" w:rsidDel="00375A38">
        <w:t xml:space="preserve"> </w:t>
      </w:r>
      <w:bookmarkStart w:id="195" w:name="_Toc498424858"/>
      <w:bookmarkStart w:id="196" w:name="_Toc498424909"/>
      <w:bookmarkStart w:id="197" w:name="_Toc498425062"/>
      <w:bookmarkStart w:id="198" w:name="_Toc498425109"/>
      <w:bookmarkStart w:id="199" w:name="_Toc498426873"/>
      <w:bookmarkStart w:id="200" w:name="_Toc498426922"/>
      <w:bookmarkStart w:id="201" w:name="_Toc498424859"/>
      <w:bookmarkStart w:id="202" w:name="_Toc498424910"/>
      <w:bookmarkStart w:id="203" w:name="_Toc498425063"/>
      <w:bookmarkStart w:id="204" w:name="_Toc498425110"/>
      <w:bookmarkStart w:id="205" w:name="_Toc498426874"/>
      <w:bookmarkStart w:id="206" w:name="_Toc498426923"/>
      <w:bookmarkStart w:id="207" w:name="_Toc497126309"/>
      <w:bookmarkStart w:id="208" w:name="_Toc497127015"/>
      <w:bookmarkStart w:id="209" w:name="_Toc497127365"/>
      <w:bookmarkStart w:id="210" w:name="_Toc497127796"/>
      <w:bookmarkStart w:id="211" w:name="_Toc497128071"/>
      <w:bookmarkStart w:id="212" w:name="_Toc497128181"/>
      <w:bookmarkStart w:id="213" w:name="_Toc497128351"/>
      <w:bookmarkStart w:id="214" w:name="_Toc497126310"/>
      <w:bookmarkStart w:id="215" w:name="_Toc497127016"/>
      <w:bookmarkStart w:id="216" w:name="_Toc497127366"/>
      <w:bookmarkStart w:id="217" w:name="_Toc497127797"/>
      <w:bookmarkStart w:id="218" w:name="_Toc497128072"/>
      <w:bookmarkStart w:id="219" w:name="_Toc497128182"/>
      <w:bookmarkStart w:id="220" w:name="_Toc497128352"/>
      <w:bookmarkStart w:id="221" w:name="_Toc497126311"/>
      <w:bookmarkStart w:id="222" w:name="_Toc497127017"/>
      <w:bookmarkStart w:id="223" w:name="_Toc497127367"/>
      <w:bookmarkStart w:id="224" w:name="_Toc497127798"/>
      <w:bookmarkStart w:id="225" w:name="_Toc497128073"/>
      <w:bookmarkStart w:id="226" w:name="_Toc497128183"/>
      <w:bookmarkStart w:id="227" w:name="_Toc497128353"/>
      <w:bookmarkStart w:id="228" w:name="_Toc497126312"/>
      <w:bookmarkStart w:id="229" w:name="_Toc497127018"/>
      <w:bookmarkStart w:id="230" w:name="_Toc497127368"/>
      <w:bookmarkStart w:id="231" w:name="_Toc497127799"/>
      <w:bookmarkStart w:id="232" w:name="_Toc497128074"/>
      <w:bookmarkStart w:id="233" w:name="_Toc497128184"/>
      <w:bookmarkStart w:id="234" w:name="_Toc497128354"/>
      <w:bookmarkStart w:id="235" w:name="_Toc497128355"/>
      <w:bookmarkStart w:id="236" w:name="_Toc497144003"/>
      <w:bookmarkStart w:id="237" w:name="_Toc497200323"/>
      <w:bookmarkStart w:id="238" w:name="_Toc497207400"/>
      <w:bookmarkStart w:id="239" w:name="_Toc499655499"/>
      <w:bookmarkStart w:id="240" w:name="_Toc53307418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A5687">
        <w:rPr>
          <w:noProof/>
        </w:rPr>
        <w:t>Responsible for Customs Matters (</w:t>
      </w:r>
      <w:r w:rsidRPr="00476938">
        <w:rPr>
          <w:noProof/>
          <w:color w:val="E36C0A" w:themeColor="accent6" w:themeShade="BF"/>
        </w:rPr>
        <w:t>D</w:t>
      </w:r>
      <w:r w:rsidRPr="00EA5687">
        <w:rPr>
          <w:noProof/>
        </w:rPr>
        <w:t>)</w:t>
      </w:r>
      <w:bookmarkEnd w:id="235"/>
      <w:bookmarkEnd w:id="236"/>
      <w:bookmarkEnd w:id="237"/>
      <w:bookmarkEnd w:id="238"/>
      <w:bookmarkEnd w:id="239"/>
      <w:bookmarkEnd w:id="240"/>
    </w:p>
    <w:p w14:paraId="5C3389FB" w14:textId="3F94CD8D" w:rsidR="0029571F" w:rsidRPr="00CC7077" w:rsidRDefault="0029571F" w:rsidP="0029571F">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9F636E">
        <w:rPr>
          <w:rFonts w:cstheme="minorHAnsi"/>
          <w:bCs/>
          <w:color w:val="E36C0A" w:themeColor="accent6" w:themeShade="BF"/>
        </w:rPr>
        <w:t xml:space="preserve"> </w:t>
      </w:r>
      <w:r>
        <w:rPr>
          <w:rFonts w:cstheme="minorHAnsi"/>
          <w:bCs/>
          <w:color w:val="E36C0A" w:themeColor="accent6" w:themeShade="BF"/>
        </w:rPr>
        <w:t>n</w:t>
      </w:r>
      <w:r w:rsidR="009F636E">
        <w:rPr>
          <w:rFonts w:cstheme="minorHAnsi"/>
          <w:bCs/>
          <w:color w:val="E36C0A" w:themeColor="accent6" w:themeShade="BF"/>
        </w:rPr>
        <w:t>o</w:t>
      </w:r>
      <w:r>
        <w:rPr>
          <w:rFonts w:cstheme="minorHAnsi"/>
          <w:bCs/>
          <w:color w:val="E36C0A" w:themeColor="accent6" w:themeShade="BF"/>
        </w:rPr>
        <w:t>t an authorised economic operator.</w:t>
      </w:r>
    </w:p>
    <w:p w14:paraId="40415B31" w14:textId="77777777" w:rsidR="0029571F" w:rsidRPr="00EA5687" w:rsidRDefault="0029571F" w:rsidP="0029571F">
      <w:pPr>
        <w:numPr>
          <w:ilvl w:val="0"/>
          <w:numId w:val="30"/>
        </w:numPr>
      </w:pPr>
      <w:r w:rsidRPr="00EA5687">
        <w:rPr>
          <w:b/>
        </w:rPr>
        <w:t>Name (</w:t>
      </w:r>
      <w:r w:rsidRPr="00EA5687">
        <w:rPr>
          <w:b/>
          <w:color w:val="FF0000"/>
        </w:rPr>
        <w:t>M</w:t>
      </w:r>
      <w:r w:rsidRPr="00EA5687">
        <w:rPr>
          <w:b/>
        </w:rPr>
        <w:t>)</w:t>
      </w:r>
    </w:p>
    <w:p w14:paraId="26544E0E" w14:textId="77777777" w:rsidR="0029571F" w:rsidRPr="00EA5687" w:rsidRDefault="0029571F" w:rsidP="0029571F">
      <w:pPr>
        <w:numPr>
          <w:ilvl w:val="0"/>
          <w:numId w:val="30"/>
        </w:numPr>
      </w:pPr>
      <w:r w:rsidRPr="00EA5687">
        <w:rPr>
          <w:b/>
        </w:rPr>
        <w:t>Email (</w:t>
      </w:r>
      <w:r w:rsidRPr="00EA5687">
        <w:rPr>
          <w:b/>
          <w:color w:val="FF0000"/>
        </w:rPr>
        <w:t>M</w:t>
      </w:r>
      <w:r w:rsidRPr="00EA5687">
        <w:rPr>
          <w:b/>
        </w:rPr>
        <w:t>)</w:t>
      </w:r>
    </w:p>
    <w:p w14:paraId="0B432E1B" w14:textId="11E69ED3" w:rsidR="0029571F" w:rsidRPr="00EE3F1E" w:rsidRDefault="0029571F" w:rsidP="0029571F">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2B4C6C12" w14:textId="39A3FE0C" w:rsidR="0029571F" w:rsidRPr="00A343CA" w:rsidRDefault="0029571F" w:rsidP="0029571F">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2DDAB31A" w14:textId="77777777" w:rsidR="0029571F" w:rsidRDefault="0029571F" w:rsidP="00591C24">
      <w:pPr>
        <w:pStyle w:val="Heading3"/>
        <w:numPr>
          <w:ilvl w:val="2"/>
          <w:numId w:val="70"/>
        </w:numPr>
        <w:rPr>
          <w:noProof/>
        </w:rPr>
      </w:pPr>
      <w:r w:rsidRPr="00EA5687" w:rsidDel="00AC1472">
        <w:t xml:space="preserve"> </w:t>
      </w:r>
      <w:bookmarkStart w:id="241" w:name="_Toc498332930"/>
      <w:bookmarkStart w:id="242" w:name="_Toc498424861"/>
      <w:bookmarkStart w:id="243" w:name="_Toc498424912"/>
      <w:bookmarkStart w:id="244" w:name="_Toc498425065"/>
      <w:bookmarkStart w:id="245" w:name="_Toc498425112"/>
      <w:bookmarkStart w:id="246" w:name="_Toc498426876"/>
      <w:bookmarkStart w:id="247" w:name="_Toc498426925"/>
      <w:bookmarkStart w:id="248" w:name="_Toc498332931"/>
      <w:bookmarkStart w:id="249" w:name="_Toc498424862"/>
      <w:bookmarkStart w:id="250" w:name="_Toc498424913"/>
      <w:bookmarkStart w:id="251" w:name="_Toc498425066"/>
      <w:bookmarkStart w:id="252" w:name="_Toc498425113"/>
      <w:bookmarkStart w:id="253" w:name="_Toc498426877"/>
      <w:bookmarkStart w:id="254" w:name="_Toc498426926"/>
      <w:bookmarkStart w:id="255" w:name="_Toc498332932"/>
      <w:bookmarkStart w:id="256" w:name="_Toc498424863"/>
      <w:bookmarkStart w:id="257" w:name="_Toc498424914"/>
      <w:bookmarkStart w:id="258" w:name="_Toc498425067"/>
      <w:bookmarkStart w:id="259" w:name="_Toc498425114"/>
      <w:bookmarkStart w:id="260" w:name="_Toc498426878"/>
      <w:bookmarkStart w:id="261" w:name="_Toc498426927"/>
      <w:bookmarkStart w:id="262" w:name="_Toc498332933"/>
      <w:bookmarkStart w:id="263" w:name="_Toc498424864"/>
      <w:bookmarkStart w:id="264" w:name="_Toc498424915"/>
      <w:bookmarkStart w:id="265" w:name="_Toc498425068"/>
      <w:bookmarkStart w:id="266" w:name="_Toc498425115"/>
      <w:bookmarkStart w:id="267" w:name="_Toc498426879"/>
      <w:bookmarkStart w:id="268" w:name="_Toc498426928"/>
      <w:bookmarkStart w:id="269" w:name="_Toc498332934"/>
      <w:bookmarkStart w:id="270" w:name="_Toc498424865"/>
      <w:bookmarkStart w:id="271" w:name="_Toc498424916"/>
      <w:bookmarkStart w:id="272" w:name="_Toc498425069"/>
      <w:bookmarkStart w:id="273" w:name="_Toc498425116"/>
      <w:bookmarkStart w:id="274" w:name="_Toc498426880"/>
      <w:bookmarkStart w:id="275" w:name="_Toc498426929"/>
      <w:bookmarkStart w:id="276" w:name="_Toc498332935"/>
      <w:bookmarkStart w:id="277" w:name="_Toc498424866"/>
      <w:bookmarkStart w:id="278" w:name="_Toc498424917"/>
      <w:bookmarkStart w:id="279" w:name="_Toc498425070"/>
      <w:bookmarkStart w:id="280" w:name="_Toc498425117"/>
      <w:bookmarkStart w:id="281" w:name="_Toc498426881"/>
      <w:bookmarkStart w:id="282" w:name="_Toc498426930"/>
      <w:bookmarkStart w:id="283" w:name="_Toc498332936"/>
      <w:bookmarkStart w:id="284" w:name="_Toc498424867"/>
      <w:bookmarkStart w:id="285" w:name="_Toc498424918"/>
      <w:bookmarkStart w:id="286" w:name="_Toc498425071"/>
      <w:bookmarkStart w:id="287" w:name="_Toc498425118"/>
      <w:bookmarkStart w:id="288" w:name="_Toc498426882"/>
      <w:bookmarkStart w:id="289" w:name="_Toc498426931"/>
      <w:bookmarkStart w:id="290" w:name="_Toc497126314"/>
      <w:bookmarkStart w:id="291" w:name="_Toc497127020"/>
      <w:bookmarkStart w:id="292" w:name="_Toc497127370"/>
      <w:bookmarkStart w:id="293" w:name="_Toc497127801"/>
      <w:bookmarkStart w:id="294" w:name="_Toc497128076"/>
      <w:bookmarkStart w:id="295" w:name="_Toc497128186"/>
      <w:bookmarkStart w:id="296" w:name="_Toc497128356"/>
      <w:bookmarkStart w:id="297" w:name="_Toc497126315"/>
      <w:bookmarkStart w:id="298" w:name="_Toc497127021"/>
      <w:bookmarkStart w:id="299" w:name="_Toc497127371"/>
      <w:bookmarkStart w:id="300" w:name="_Toc497127802"/>
      <w:bookmarkStart w:id="301" w:name="_Toc497128077"/>
      <w:bookmarkStart w:id="302" w:name="_Toc497128187"/>
      <w:bookmarkStart w:id="303" w:name="_Toc497128357"/>
      <w:bookmarkStart w:id="304" w:name="_Toc497126316"/>
      <w:bookmarkStart w:id="305" w:name="_Toc497127022"/>
      <w:bookmarkStart w:id="306" w:name="_Toc497127372"/>
      <w:bookmarkStart w:id="307" w:name="_Toc497127803"/>
      <w:bookmarkStart w:id="308" w:name="_Toc497128078"/>
      <w:bookmarkStart w:id="309" w:name="_Toc497128188"/>
      <w:bookmarkStart w:id="310" w:name="_Toc497128358"/>
      <w:bookmarkStart w:id="311" w:name="_Toc497126317"/>
      <w:bookmarkStart w:id="312" w:name="_Toc497127023"/>
      <w:bookmarkStart w:id="313" w:name="_Toc497127373"/>
      <w:bookmarkStart w:id="314" w:name="_Toc497127804"/>
      <w:bookmarkStart w:id="315" w:name="_Toc497128079"/>
      <w:bookmarkStart w:id="316" w:name="_Toc497128189"/>
      <w:bookmarkStart w:id="317" w:name="_Toc497128359"/>
      <w:bookmarkStart w:id="318" w:name="_Toc497126318"/>
      <w:bookmarkStart w:id="319" w:name="_Toc497127024"/>
      <w:bookmarkStart w:id="320" w:name="_Toc497127374"/>
      <w:bookmarkStart w:id="321" w:name="_Toc497127805"/>
      <w:bookmarkStart w:id="322" w:name="_Toc497128080"/>
      <w:bookmarkStart w:id="323" w:name="_Toc497128190"/>
      <w:bookmarkStart w:id="324" w:name="_Toc497128360"/>
      <w:bookmarkStart w:id="325" w:name="_Toc497126319"/>
      <w:bookmarkStart w:id="326" w:name="_Toc497127025"/>
      <w:bookmarkStart w:id="327" w:name="_Toc497127375"/>
      <w:bookmarkStart w:id="328" w:name="_Toc497127806"/>
      <w:bookmarkStart w:id="329" w:name="_Toc497128081"/>
      <w:bookmarkStart w:id="330" w:name="_Toc497128191"/>
      <w:bookmarkStart w:id="331" w:name="_Toc497128361"/>
      <w:bookmarkStart w:id="332" w:name="_Toc497126320"/>
      <w:bookmarkStart w:id="333" w:name="_Toc497127026"/>
      <w:bookmarkStart w:id="334" w:name="_Toc497127376"/>
      <w:bookmarkStart w:id="335" w:name="_Toc497127807"/>
      <w:bookmarkStart w:id="336" w:name="_Toc497128082"/>
      <w:bookmarkStart w:id="337" w:name="_Toc497128192"/>
      <w:bookmarkStart w:id="338" w:name="_Toc497128362"/>
      <w:bookmarkStart w:id="339" w:name="_Toc497126321"/>
      <w:bookmarkStart w:id="340" w:name="_Toc497127027"/>
      <w:bookmarkStart w:id="341" w:name="_Toc497127377"/>
      <w:bookmarkStart w:id="342" w:name="_Toc497127808"/>
      <w:bookmarkStart w:id="343" w:name="_Toc497128083"/>
      <w:bookmarkStart w:id="344" w:name="_Toc497128193"/>
      <w:bookmarkStart w:id="345" w:name="_Toc497128363"/>
      <w:bookmarkStart w:id="346" w:name="_Toc497128364"/>
      <w:bookmarkStart w:id="347" w:name="_Toc497144004"/>
      <w:bookmarkStart w:id="348" w:name="_Toc497200324"/>
      <w:bookmarkStart w:id="349" w:name="_Toc497207401"/>
      <w:bookmarkStart w:id="350" w:name="_Toc499655500"/>
      <w:bookmarkStart w:id="351" w:name="_Toc53307418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46"/>
      <w:bookmarkEnd w:id="347"/>
      <w:bookmarkEnd w:id="348"/>
      <w:bookmarkEnd w:id="349"/>
      <w:bookmarkEnd w:id="350"/>
      <w:bookmarkEnd w:id="351"/>
    </w:p>
    <w:p w14:paraId="3A15A7A4" w14:textId="77777777" w:rsidR="0029571F" w:rsidRDefault="0029571F" w:rsidP="00591C24">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3348F3E9" w14:textId="77777777" w:rsidR="0029571F" w:rsidRPr="00EA5687" w:rsidRDefault="0029571F" w:rsidP="0029571F">
      <w:pPr>
        <w:numPr>
          <w:ilvl w:val="0"/>
          <w:numId w:val="29"/>
        </w:numPr>
        <w:rPr>
          <w:i/>
        </w:rPr>
      </w:pPr>
      <w:r w:rsidRPr="00EA5687">
        <w:rPr>
          <w:i/>
        </w:rPr>
        <w:t>Name and Address (</w:t>
      </w:r>
      <w:r w:rsidRPr="00EA5687">
        <w:rPr>
          <w:i/>
          <w:color w:val="FF0000"/>
        </w:rPr>
        <w:t>M</w:t>
      </w:r>
      <w:r w:rsidRPr="00EA5687">
        <w:rPr>
          <w:i/>
        </w:rPr>
        <w:t>)</w:t>
      </w:r>
    </w:p>
    <w:p w14:paraId="10C20019" w14:textId="77777777" w:rsidR="0029571F" w:rsidRPr="00EA5687" w:rsidRDefault="0029571F" w:rsidP="0029571F">
      <w:pPr>
        <w:numPr>
          <w:ilvl w:val="1"/>
          <w:numId w:val="29"/>
        </w:numPr>
        <w:rPr>
          <w:b/>
        </w:rPr>
      </w:pPr>
      <w:r w:rsidRPr="00EA5687">
        <w:rPr>
          <w:b/>
        </w:rPr>
        <w:t>Name (</w:t>
      </w:r>
      <w:r w:rsidRPr="00EA5687">
        <w:rPr>
          <w:b/>
          <w:color w:val="FF0000"/>
        </w:rPr>
        <w:t>M</w:t>
      </w:r>
      <w:r w:rsidRPr="00EA5687">
        <w:rPr>
          <w:b/>
        </w:rPr>
        <w:t>)</w:t>
      </w:r>
    </w:p>
    <w:p w14:paraId="7D8A795F" w14:textId="77777777" w:rsidR="0029571F" w:rsidRPr="00EA5687" w:rsidRDefault="0029571F" w:rsidP="0029571F">
      <w:pPr>
        <w:numPr>
          <w:ilvl w:val="1"/>
          <w:numId w:val="29"/>
        </w:numPr>
        <w:rPr>
          <w:b/>
        </w:rPr>
      </w:pPr>
      <w:r w:rsidRPr="00EA5687">
        <w:rPr>
          <w:b/>
        </w:rPr>
        <w:t>Street and Number (</w:t>
      </w:r>
      <w:r w:rsidRPr="00EA5687">
        <w:rPr>
          <w:b/>
          <w:color w:val="FF0000"/>
        </w:rPr>
        <w:t>M</w:t>
      </w:r>
      <w:r w:rsidRPr="00EA5687">
        <w:rPr>
          <w:b/>
        </w:rPr>
        <w:t>)</w:t>
      </w:r>
    </w:p>
    <w:p w14:paraId="445F3DDA" w14:textId="77777777" w:rsidR="0029571F" w:rsidRPr="00EA5687" w:rsidRDefault="0029571F" w:rsidP="0029571F">
      <w:pPr>
        <w:numPr>
          <w:ilvl w:val="1"/>
          <w:numId w:val="29"/>
        </w:numPr>
        <w:rPr>
          <w:b/>
        </w:rPr>
      </w:pPr>
      <w:r w:rsidRPr="00EA5687">
        <w:rPr>
          <w:b/>
        </w:rPr>
        <w:t>Postcode (</w:t>
      </w:r>
      <w:r w:rsidRPr="00EA5687">
        <w:rPr>
          <w:b/>
          <w:color w:val="FF0000"/>
        </w:rPr>
        <w:t>M</w:t>
      </w:r>
      <w:r w:rsidRPr="00EA5687">
        <w:rPr>
          <w:b/>
        </w:rPr>
        <w:t>)</w:t>
      </w:r>
    </w:p>
    <w:p w14:paraId="14D4B648" w14:textId="77777777" w:rsidR="0029571F" w:rsidRPr="00EA5687" w:rsidRDefault="0029571F" w:rsidP="0029571F">
      <w:pPr>
        <w:numPr>
          <w:ilvl w:val="1"/>
          <w:numId w:val="29"/>
        </w:numPr>
        <w:rPr>
          <w:b/>
        </w:rPr>
      </w:pPr>
      <w:r w:rsidRPr="00EA5687">
        <w:rPr>
          <w:b/>
        </w:rPr>
        <w:t>City (</w:t>
      </w:r>
      <w:r w:rsidRPr="00EA5687">
        <w:rPr>
          <w:b/>
          <w:color w:val="FF0000"/>
        </w:rPr>
        <w:t>M</w:t>
      </w:r>
      <w:r w:rsidRPr="00EA5687">
        <w:rPr>
          <w:b/>
        </w:rPr>
        <w:t>)</w:t>
      </w:r>
    </w:p>
    <w:p w14:paraId="3F6192B7" w14:textId="77777777" w:rsidR="0029571F" w:rsidRPr="00EA5687" w:rsidRDefault="0029571F" w:rsidP="0029571F">
      <w:pPr>
        <w:numPr>
          <w:ilvl w:val="1"/>
          <w:numId w:val="29"/>
        </w:numPr>
        <w:rPr>
          <w:b/>
        </w:rPr>
      </w:pPr>
      <w:r w:rsidRPr="00EA5687">
        <w:rPr>
          <w:b/>
        </w:rPr>
        <w:t>Country (</w:t>
      </w:r>
      <w:r w:rsidRPr="00EA5687">
        <w:rPr>
          <w:b/>
          <w:color w:val="FF0000"/>
        </w:rPr>
        <w:t>M</w:t>
      </w:r>
      <w:r w:rsidRPr="00EA5687">
        <w:rPr>
          <w:b/>
        </w:rPr>
        <w:t>)</w:t>
      </w:r>
    </w:p>
    <w:p w14:paraId="1D4656EA" w14:textId="77777777" w:rsidR="0029571F" w:rsidRPr="00EA5687" w:rsidRDefault="0029571F" w:rsidP="0029571F">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591C24">
        <w:t>It is under the responsibility of national administrations to decide what kind of "National Identification Number" has to be filled in.</w:t>
      </w:r>
    </w:p>
    <w:p w14:paraId="2E812015" w14:textId="77777777" w:rsidR="0029571F" w:rsidRPr="00EA5687" w:rsidRDefault="0029571F" w:rsidP="0029571F">
      <w:pPr>
        <w:numPr>
          <w:ilvl w:val="1"/>
          <w:numId w:val="29"/>
        </w:numPr>
        <w:rPr>
          <w:b/>
        </w:rPr>
      </w:pPr>
      <w:r w:rsidRPr="00EA5687">
        <w:rPr>
          <w:b/>
        </w:rPr>
        <w:t>Date of Birth (</w:t>
      </w:r>
      <w:r w:rsidRPr="00EA5687">
        <w:rPr>
          <w:b/>
          <w:color w:val="FF0000"/>
        </w:rPr>
        <w:t>M</w:t>
      </w:r>
      <w:r w:rsidRPr="00EA5687">
        <w:rPr>
          <w:b/>
        </w:rPr>
        <w:t>)</w:t>
      </w:r>
    </w:p>
    <w:p w14:paraId="2AB88DA3" w14:textId="77777777" w:rsidR="0029571F" w:rsidRPr="00EA5687" w:rsidRDefault="0029571F" w:rsidP="0029571F">
      <w:pPr>
        <w:pStyle w:val="Heading1"/>
      </w:pPr>
      <w:bookmarkStart w:id="352" w:name="_Toc497126323"/>
      <w:bookmarkStart w:id="353" w:name="_Toc497127029"/>
      <w:bookmarkStart w:id="354" w:name="_Toc497127379"/>
      <w:bookmarkStart w:id="355" w:name="_Toc497127810"/>
      <w:bookmarkStart w:id="356" w:name="_Toc497128085"/>
      <w:bookmarkStart w:id="357" w:name="_Toc497128195"/>
      <w:bookmarkStart w:id="358" w:name="_Toc497128365"/>
      <w:bookmarkStart w:id="359" w:name="_Toc497126324"/>
      <w:bookmarkStart w:id="360" w:name="_Toc497127030"/>
      <w:bookmarkStart w:id="361" w:name="_Toc497127380"/>
      <w:bookmarkStart w:id="362" w:name="_Toc497127811"/>
      <w:bookmarkStart w:id="363" w:name="_Toc497128086"/>
      <w:bookmarkStart w:id="364" w:name="_Toc497128196"/>
      <w:bookmarkStart w:id="365" w:name="_Toc497128366"/>
      <w:bookmarkStart w:id="366" w:name="_Toc497126325"/>
      <w:bookmarkStart w:id="367" w:name="_Toc497127031"/>
      <w:bookmarkStart w:id="368" w:name="_Toc497127381"/>
      <w:bookmarkStart w:id="369" w:name="_Toc497127812"/>
      <w:bookmarkStart w:id="370" w:name="_Toc497128087"/>
      <w:bookmarkStart w:id="371" w:name="_Toc497128197"/>
      <w:bookmarkStart w:id="372" w:name="_Toc497128367"/>
      <w:bookmarkStart w:id="373" w:name="_Toc497126326"/>
      <w:bookmarkStart w:id="374" w:name="_Toc497127032"/>
      <w:bookmarkStart w:id="375" w:name="_Toc497127382"/>
      <w:bookmarkStart w:id="376" w:name="_Toc497127813"/>
      <w:bookmarkStart w:id="377" w:name="_Toc497128088"/>
      <w:bookmarkStart w:id="378" w:name="_Toc497128198"/>
      <w:bookmarkStart w:id="379" w:name="_Toc497128368"/>
      <w:bookmarkStart w:id="380" w:name="_Toc497126327"/>
      <w:bookmarkStart w:id="381" w:name="_Toc497127033"/>
      <w:bookmarkStart w:id="382" w:name="_Toc497127383"/>
      <w:bookmarkStart w:id="383" w:name="_Toc497127814"/>
      <w:bookmarkStart w:id="384" w:name="_Toc497128089"/>
      <w:bookmarkStart w:id="385" w:name="_Toc497128199"/>
      <w:bookmarkStart w:id="386" w:name="_Toc497128369"/>
      <w:bookmarkStart w:id="387" w:name="_Toc497126328"/>
      <w:bookmarkStart w:id="388" w:name="_Toc497127034"/>
      <w:bookmarkStart w:id="389" w:name="_Toc497127384"/>
      <w:bookmarkStart w:id="390" w:name="_Toc497127815"/>
      <w:bookmarkStart w:id="391" w:name="_Toc497128090"/>
      <w:bookmarkStart w:id="392" w:name="_Toc497128200"/>
      <w:bookmarkStart w:id="393" w:name="_Toc497128370"/>
      <w:bookmarkStart w:id="394" w:name="_Toc497126329"/>
      <w:bookmarkStart w:id="395" w:name="_Toc497127035"/>
      <w:bookmarkStart w:id="396" w:name="_Toc497127385"/>
      <w:bookmarkStart w:id="397" w:name="_Toc497127816"/>
      <w:bookmarkStart w:id="398" w:name="_Toc497128091"/>
      <w:bookmarkStart w:id="399" w:name="_Toc497128201"/>
      <w:bookmarkStart w:id="400" w:name="_Toc497128371"/>
      <w:bookmarkStart w:id="401" w:name="_Toc497126330"/>
      <w:bookmarkStart w:id="402" w:name="_Toc497127036"/>
      <w:bookmarkStart w:id="403" w:name="_Toc497127386"/>
      <w:bookmarkStart w:id="404" w:name="_Toc497127817"/>
      <w:bookmarkStart w:id="405" w:name="_Toc497128092"/>
      <w:bookmarkStart w:id="406" w:name="_Toc497128202"/>
      <w:bookmarkStart w:id="407" w:name="_Toc497128372"/>
      <w:bookmarkStart w:id="408" w:name="_Ref496863497"/>
      <w:bookmarkStart w:id="409" w:name="_Toc497128373"/>
      <w:bookmarkStart w:id="410" w:name="_Toc497144005"/>
      <w:bookmarkStart w:id="411" w:name="_Toc497200325"/>
      <w:bookmarkStart w:id="412" w:name="_Toc497207402"/>
      <w:bookmarkStart w:id="413" w:name="_Toc499655501"/>
      <w:bookmarkStart w:id="414" w:name="_Toc53307418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EA5687">
        <w:t>Application General Information Page</w:t>
      </w:r>
      <w:bookmarkEnd w:id="408"/>
      <w:bookmarkEnd w:id="409"/>
      <w:bookmarkEnd w:id="410"/>
      <w:bookmarkEnd w:id="411"/>
      <w:bookmarkEnd w:id="412"/>
      <w:bookmarkEnd w:id="413"/>
      <w:bookmarkEnd w:id="414"/>
    </w:p>
    <w:p w14:paraId="051E6F0D" w14:textId="1915AE76" w:rsidR="0029571F" w:rsidRPr="00EA5687" w:rsidRDefault="0029571F" w:rsidP="00591C24">
      <w:pPr>
        <w:pStyle w:val="Heading2"/>
        <w:numPr>
          <w:ilvl w:val="1"/>
          <w:numId w:val="69"/>
        </w:numPr>
      </w:pPr>
      <w:bookmarkStart w:id="415" w:name="_Toc497128374"/>
      <w:bookmarkStart w:id="416" w:name="_Toc497144006"/>
      <w:bookmarkStart w:id="417" w:name="_Toc497200326"/>
      <w:bookmarkStart w:id="418" w:name="_Toc497207403"/>
      <w:bookmarkStart w:id="419" w:name="_Toc499655502"/>
      <w:bookmarkStart w:id="420" w:name="_Toc533074183"/>
      <w:r w:rsidRPr="00EA5687">
        <w:t>Decision Taking Customs Authority (</w:t>
      </w:r>
      <w:r w:rsidRPr="00EA5687">
        <w:rPr>
          <w:color w:val="FF0000"/>
        </w:rPr>
        <w:t>M</w:t>
      </w:r>
      <w:r w:rsidRPr="00EA5687">
        <w:t>)</w:t>
      </w:r>
      <w:bookmarkEnd w:id="415"/>
      <w:bookmarkEnd w:id="416"/>
      <w:bookmarkEnd w:id="417"/>
      <w:bookmarkEnd w:id="418"/>
      <w:bookmarkEnd w:id="419"/>
      <w:bookmarkEnd w:id="420"/>
    </w:p>
    <w:p w14:paraId="7B96E81D" w14:textId="39B60B40" w:rsidR="0029571F" w:rsidRPr="00EA5687" w:rsidRDefault="0029571F" w:rsidP="00591C24">
      <w:pPr>
        <w:pStyle w:val="Heading3"/>
        <w:numPr>
          <w:ilvl w:val="2"/>
          <w:numId w:val="69"/>
        </w:numPr>
        <w:rPr>
          <w:noProof/>
        </w:rPr>
      </w:pPr>
      <w:bookmarkStart w:id="421" w:name="_Toc497128375"/>
      <w:bookmarkStart w:id="422" w:name="_Toc497144007"/>
      <w:bookmarkStart w:id="423" w:name="_Toc497200327"/>
      <w:bookmarkStart w:id="424" w:name="_Toc497207404"/>
      <w:bookmarkStart w:id="425" w:name="_Toc499655503"/>
      <w:bookmarkStart w:id="426" w:name="_Toc533074184"/>
      <w:r w:rsidRPr="00EA5687">
        <w:rPr>
          <w:noProof/>
        </w:rPr>
        <w:t>Customs Authority Reference Number (</w:t>
      </w:r>
      <w:r w:rsidRPr="00EA5687">
        <w:rPr>
          <w:noProof/>
          <w:color w:val="FF0000"/>
        </w:rPr>
        <w:t>M</w:t>
      </w:r>
      <w:r w:rsidRPr="00EA5687">
        <w:rPr>
          <w:noProof/>
        </w:rPr>
        <w:t>)</w:t>
      </w:r>
      <w:bookmarkEnd w:id="421"/>
      <w:bookmarkEnd w:id="422"/>
      <w:bookmarkEnd w:id="423"/>
      <w:bookmarkEnd w:id="424"/>
      <w:bookmarkEnd w:id="425"/>
      <w:bookmarkEnd w:id="426"/>
    </w:p>
    <w:p w14:paraId="675388AF" w14:textId="4A9E825F" w:rsidR="0029571F" w:rsidRDefault="0029571F" w:rsidP="00591C24">
      <w:pPr>
        <w:ind w:left="1004"/>
      </w:pPr>
      <w:r w:rsidRPr="00501DC5">
        <w:t xml:space="preserve">The </w:t>
      </w:r>
      <w:r w:rsidR="00DD5713">
        <w:t>“</w:t>
      </w:r>
      <w:r w:rsidRPr="00501DC5">
        <w:t>search for COL number</w:t>
      </w:r>
      <w:r w:rsidR="00DD5713">
        <w:t>”</w:t>
      </w:r>
      <w:r w:rsidRPr="00501DC5">
        <w:t xml:space="preserve"> button at the top of this page allows the user </w:t>
      </w:r>
      <w:r w:rsidR="00F81D33">
        <w:t>to search</w:t>
      </w:r>
      <w:r w:rsidR="00F81D33" w:rsidRPr="00501DC5">
        <w:t xml:space="preserve"> </w:t>
      </w:r>
      <w:r w:rsidRPr="00501DC5">
        <w:t>for the appropriate COL number on the Europa website</w:t>
      </w:r>
      <w:r>
        <w:t>.</w:t>
      </w:r>
      <w:r w:rsidRPr="00501DC5" w:rsidDel="00501DC5">
        <w:t xml:space="preserve"> </w:t>
      </w:r>
    </w:p>
    <w:p w14:paraId="0BE1835E" w14:textId="0E1A7F5B" w:rsidR="0029571F" w:rsidRPr="00EA5687" w:rsidRDefault="00AD34C1" w:rsidP="0029571F">
      <w:pPr>
        <w:pStyle w:val="Heading3"/>
        <w:numPr>
          <w:ilvl w:val="0"/>
          <w:numId w:val="0"/>
        </w:numPr>
        <w:ind w:left="1004"/>
        <w:rPr>
          <w:noProof/>
        </w:rPr>
      </w:pPr>
      <w:bookmarkStart w:id="427" w:name="_Toc497126334"/>
      <w:bookmarkStart w:id="428" w:name="_Toc497127040"/>
      <w:bookmarkStart w:id="429" w:name="_Toc497127390"/>
      <w:bookmarkStart w:id="430" w:name="_Toc497127821"/>
      <w:bookmarkStart w:id="431" w:name="_Toc497128096"/>
      <w:bookmarkStart w:id="432" w:name="_Toc497128206"/>
      <w:bookmarkStart w:id="433" w:name="_Toc497128376"/>
      <w:bookmarkStart w:id="434" w:name="_Toc497126335"/>
      <w:bookmarkStart w:id="435" w:name="_Toc497127041"/>
      <w:bookmarkStart w:id="436" w:name="_Toc497127391"/>
      <w:bookmarkStart w:id="437" w:name="_Toc497127822"/>
      <w:bookmarkStart w:id="438" w:name="_Toc497128097"/>
      <w:bookmarkStart w:id="439" w:name="_Toc497128207"/>
      <w:bookmarkStart w:id="440" w:name="_Toc497128377"/>
      <w:bookmarkStart w:id="441" w:name="_Toc497128378"/>
      <w:bookmarkStart w:id="442" w:name="_Toc497144008"/>
      <w:bookmarkStart w:id="443" w:name="_Toc497200328"/>
      <w:bookmarkStart w:id="444" w:name="_Toc497207405"/>
      <w:bookmarkStart w:id="445" w:name="_Toc499655504"/>
      <w:bookmarkStart w:id="446" w:name="_Toc53307418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noProof/>
        </w:rPr>
        <w:t>5</w:t>
      </w:r>
      <w:r w:rsidR="0029571F">
        <w:rPr>
          <w:noProof/>
        </w:rPr>
        <w:t xml:space="preserve">.1.2 </w:t>
      </w:r>
      <w:r w:rsidR="0029571F" w:rsidRPr="00EA5687">
        <w:rPr>
          <w:noProof/>
        </w:rPr>
        <w:t>Decision Taking Customs Authority Name and Address (</w:t>
      </w:r>
      <w:r w:rsidR="0029571F" w:rsidRPr="00EA5687">
        <w:rPr>
          <w:noProof/>
          <w:color w:val="00B050"/>
        </w:rPr>
        <w:t>O</w:t>
      </w:r>
      <w:r w:rsidR="0029571F" w:rsidRPr="00EA5687">
        <w:rPr>
          <w:noProof/>
        </w:rPr>
        <w:t>)</w:t>
      </w:r>
      <w:bookmarkEnd w:id="441"/>
      <w:bookmarkEnd w:id="442"/>
      <w:bookmarkEnd w:id="443"/>
      <w:bookmarkEnd w:id="444"/>
      <w:bookmarkEnd w:id="445"/>
      <w:bookmarkEnd w:id="446"/>
    </w:p>
    <w:p w14:paraId="7FB8868C" w14:textId="4EF01A2E" w:rsidR="0029571F" w:rsidRPr="00EA5687" w:rsidRDefault="0029571F" w:rsidP="0029571F">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650EAB02" w14:textId="77777777" w:rsidR="0029571F" w:rsidRPr="00EA5687" w:rsidRDefault="0029571F" w:rsidP="0029571F">
      <w:pPr>
        <w:numPr>
          <w:ilvl w:val="0"/>
          <w:numId w:val="31"/>
        </w:numPr>
        <w:rPr>
          <w:b/>
        </w:rPr>
      </w:pPr>
      <w:r w:rsidRPr="00EA5687">
        <w:rPr>
          <w:b/>
        </w:rPr>
        <w:t>Name (</w:t>
      </w:r>
      <w:r w:rsidRPr="00EA5687">
        <w:rPr>
          <w:b/>
          <w:color w:val="FF0000"/>
        </w:rPr>
        <w:t>M</w:t>
      </w:r>
      <w:r w:rsidRPr="00EA5687">
        <w:rPr>
          <w:b/>
        </w:rPr>
        <w:t>)</w:t>
      </w:r>
    </w:p>
    <w:p w14:paraId="7EC35931" w14:textId="77777777" w:rsidR="0029571F" w:rsidRPr="00EA5687" w:rsidRDefault="0029571F" w:rsidP="0029571F">
      <w:pPr>
        <w:numPr>
          <w:ilvl w:val="0"/>
          <w:numId w:val="31"/>
        </w:numPr>
        <w:rPr>
          <w:b/>
        </w:rPr>
      </w:pPr>
      <w:r w:rsidRPr="00EA5687">
        <w:rPr>
          <w:b/>
        </w:rPr>
        <w:t>Street and Number (</w:t>
      </w:r>
      <w:r w:rsidRPr="00EA5687">
        <w:rPr>
          <w:b/>
          <w:color w:val="FF0000"/>
        </w:rPr>
        <w:t>M</w:t>
      </w:r>
      <w:r w:rsidRPr="00EA5687">
        <w:rPr>
          <w:b/>
        </w:rPr>
        <w:t>)</w:t>
      </w:r>
    </w:p>
    <w:p w14:paraId="2741BB77" w14:textId="77777777" w:rsidR="0029571F" w:rsidRPr="00EA5687" w:rsidRDefault="0029571F" w:rsidP="0029571F">
      <w:pPr>
        <w:numPr>
          <w:ilvl w:val="0"/>
          <w:numId w:val="31"/>
        </w:numPr>
        <w:rPr>
          <w:b/>
        </w:rPr>
      </w:pPr>
      <w:r w:rsidRPr="00EA5687">
        <w:rPr>
          <w:b/>
        </w:rPr>
        <w:t>Postcode (</w:t>
      </w:r>
      <w:r w:rsidRPr="00EA5687">
        <w:rPr>
          <w:b/>
          <w:color w:val="FF0000"/>
        </w:rPr>
        <w:t>M</w:t>
      </w:r>
      <w:r w:rsidRPr="00EA5687">
        <w:rPr>
          <w:b/>
        </w:rPr>
        <w:t>)</w:t>
      </w:r>
    </w:p>
    <w:p w14:paraId="1FC19814" w14:textId="77777777" w:rsidR="0029571F" w:rsidRPr="00EA5687" w:rsidRDefault="0029571F" w:rsidP="0029571F">
      <w:pPr>
        <w:numPr>
          <w:ilvl w:val="0"/>
          <w:numId w:val="31"/>
        </w:numPr>
        <w:rPr>
          <w:b/>
        </w:rPr>
      </w:pPr>
      <w:r w:rsidRPr="00EA5687">
        <w:rPr>
          <w:b/>
        </w:rPr>
        <w:t>City (</w:t>
      </w:r>
      <w:r w:rsidRPr="00EA5687">
        <w:rPr>
          <w:b/>
          <w:color w:val="FF0000"/>
        </w:rPr>
        <w:t>M</w:t>
      </w:r>
      <w:r w:rsidRPr="00EA5687">
        <w:rPr>
          <w:b/>
        </w:rPr>
        <w:t>)</w:t>
      </w:r>
    </w:p>
    <w:p w14:paraId="60F3F48E" w14:textId="77777777" w:rsidR="0029571F" w:rsidRPr="00EA5687" w:rsidRDefault="0029571F" w:rsidP="0029571F">
      <w:pPr>
        <w:numPr>
          <w:ilvl w:val="0"/>
          <w:numId w:val="31"/>
        </w:numPr>
        <w:rPr>
          <w:b/>
        </w:rPr>
      </w:pPr>
      <w:r w:rsidRPr="00EA5687">
        <w:rPr>
          <w:b/>
        </w:rPr>
        <w:t>Country (</w:t>
      </w:r>
      <w:r w:rsidRPr="00EA5687">
        <w:rPr>
          <w:b/>
          <w:color w:val="FF0000"/>
        </w:rPr>
        <w:t>M</w:t>
      </w:r>
      <w:r w:rsidRPr="00EA5687">
        <w:rPr>
          <w:b/>
        </w:rPr>
        <w:t>)</w:t>
      </w:r>
    </w:p>
    <w:p w14:paraId="09F9DBC2" w14:textId="5883010B" w:rsidR="0029571F" w:rsidRPr="00EA5687" w:rsidRDefault="0029571F" w:rsidP="00591C24">
      <w:pPr>
        <w:pStyle w:val="Heading2"/>
        <w:numPr>
          <w:ilvl w:val="1"/>
          <w:numId w:val="69"/>
        </w:numPr>
      </w:pPr>
      <w:bookmarkStart w:id="447" w:name="_Toc497127043"/>
      <w:bookmarkStart w:id="448" w:name="_Toc497127393"/>
      <w:bookmarkStart w:id="449" w:name="_Toc497127824"/>
      <w:bookmarkStart w:id="450" w:name="_Toc497128099"/>
      <w:bookmarkStart w:id="451" w:name="_Toc497128209"/>
      <w:bookmarkStart w:id="452" w:name="_Toc497128379"/>
      <w:bookmarkStart w:id="453" w:name="_Toc497127044"/>
      <w:bookmarkStart w:id="454" w:name="_Toc497127394"/>
      <w:bookmarkStart w:id="455" w:name="_Toc497127825"/>
      <w:bookmarkStart w:id="456" w:name="_Toc497128100"/>
      <w:bookmarkStart w:id="457" w:name="_Toc497128210"/>
      <w:bookmarkStart w:id="458" w:name="_Toc497128380"/>
      <w:bookmarkStart w:id="459" w:name="_Toc497127045"/>
      <w:bookmarkStart w:id="460" w:name="_Toc497127395"/>
      <w:bookmarkStart w:id="461" w:name="_Toc497127826"/>
      <w:bookmarkStart w:id="462" w:name="_Toc497128101"/>
      <w:bookmarkStart w:id="463" w:name="_Toc497128211"/>
      <w:bookmarkStart w:id="464" w:name="_Toc497128381"/>
      <w:bookmarkStart w:id="465" w:name="_Toc497127046"/>
      <w:bookmarkStart w:id="466" w:name="_Toc497127396"/>
      <w:bookmarkStart w:id="467" w:name="_Toc497127827"/>
      <w:bookmarkStart w:id="468" w:name="_Toc497128102"/>
      <w:bookmarkStart w:id="469" w:name="_Toc497128212"/>
      <w:bookmarkStart w:id="470" w:name="_Toc497128382"/>
      <w:bookmarkStart w:id="471" w:name="_Toc497127047"/>
      <w:bookmarkStart w:id="472" w:name="_Toc497127397"/>
      <w:bookmarkStart w:id="473" w:name="_Toc497127828"/>
      <w:bookmarkStart w:id="474" w:name="_Toc497128103"/>
      <w:bookmarkStart w:id="475" w:name="_Toc497128213"/>
      <w:bookmarkStart w:id="476" w:name="_Toc497128383"/>
      <w:bookmarkStart w:id="477" w:name="_Toc497128384"/>
      <w:bookmarkStart w:id="478" w:name="_Toc497144009"/>
      <w:bookmarkStart w:id="479" w:name="_Toc497200329"/>
      <w:bookmarkStart w:id="480" w:name="_Toc497207406"/>
      <w:bookmarkStart w:id="481" w:name="_Toc499655505"/>
      <w:bookmarkStart w:id="482" w:name="_Toc53307418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EA5687">
        <w:t>Application Information (</w:t>
      </w:r>
      <w:r w:rsidRPr="00EA5687">
        <w:rPr>
          <w:color w:val="FF0000"/>
        </w:rPr>
        <w:t>M</w:t>
      </w:r>
      <w:r w:rsidRPr="00EA5687">
        <w:t>)</w:t>
      </w:r>
      <w:bookmarkEnd w:id="477"/>
      <w:bookmarkEnd w:id="478"/>
      <w:bookmarkEnd w:id="479"/>
      <w:bookmarkEnd w:id="480"/>
      <w:bookmarkEnd w:id="481"/>
      <w:bookmarkEnd w:id="482"/>
    </w:p>
    <w:p w14:paraId="517051BB" w14:textId="77777777" w:rsidR="0029571F" w:rsidRPr="00EA5687" w:rsidRDefault="0029571F" w:rsidP="00591C24">
      <w:pPr>
        <w:pStyle w:val="Heading3"/>
        <w:numPr>
          <w:ilvl w:val="2"/>
          <w:numId w:val="69"/>
        </w:numPr>
        <w:rPr>
          <w:noProof/>
        </w:rPr>
      </w:pPr>
      <w:bookmarkStart w:id="483" w:name="_Toc497128385"/>
      <w:bookmarkStart w:id="484" w:name="_Toc497144010"/>
      <w:bookmarkStart w:id="485" w:name="_Toc497200330"/>
      <w:bookmarkStart w:id="486" w:name="_Toc497207407"/>
      <w:bookmarkStart w:id="487" w:name="_Toc499655506"/>
      <w:bookmarkStart w:id="488" w:name="_Toc533074187"/>
      <w:r w:rsidRPr="00EA5687">
        <w:rPr>
          <w:noProof/>
        </w:rPr>
        <w:t>Customs Decision Type (</w:t>
      </w:r>
      <w:r w:rsidRPr="00EA5687">
        <w:rPr>
          <w:noProof/>
          <w:color w:val="FF0000"/>
        </w:rPr>
        <w:t>M</w:t>
      </w:r>
      <w:r w:rsidRPr="00EA5687">
        <w:rPr>
          <w:noProof/>
        </w:rPr>
        <w:t>)</w:t>
      </w:r>
      <w:bookmarkEnd w:id="483"/>
      <w:bookmarkEnd w:id="484"/>
      <w:bookmarkEnd w:id="485"/>
      <w:bookmarkEnd w:id="486"/>
      <w:bookmarkEnd w:id="487"/>
      <w:bookmarkEnd w:id="488"/>
    </w:p>
    <w:p w14:paraId="5CFC4BDF" w14:textId="6CCBD98F" w:rsidR="0029571F" w:rsidRPr="00EA5687" w:rsidRDefault="0029571F" w:rsidP="0029571F">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w:t>
      </w:r>
      <w:r w:rsidR="00F06404">
        <w:t>a Temporary Admission</w:t>
      </w:r>
      <w:r>
        <w:t xml:space="preserve"> a</w:t>
      </w:r>
      <w:r w:rsidRPr="00A713F7">
        <w:t xml:space="preserve">pplication, the application decision code type is </w:t>
      </w:r>
      <w:r w:rsidR="00F06404">
        <w:t>TEA</w:t>
      </w:r>
      <w:r w:rsidRPr="00A713F7">
        <w:t>.</w:t>
      </w:r>
      <w:r>
        <w:t xml:space="preserve"> </w:t>
      </w:r>
      <w:r w:rsidRPr="00C22AB5">
        <w:t>The information is pre-filled with the chosen Customs Decision Type selected on the Customs Decision Type Selection page.</w:t>
      </w:r>
    </w:p>
    <w:p w14:paraId="55F79B27" w14:textId="77777777" w:rsidR="0029571F" w:rsidRPr="00EA5687" w:rsidRDefault="0029571F" w:rsidP="00591C24">
      <w:pPr>
        <w:pStyle w:val="Heading3"/>
        <w:numPr>
          <w:ilvl w:val="2"/>
          <w:numId w:val="69"/>
        </w:numPr>
        <w:rPr>
          <w:noProof/>
        </w:rPr>
      </w:pPr>
      <w:bookmarkStart w:id="489" w:name="_Toc497127050"/>
      <w:bookmarkStart w:id="490" w:name="_Toc497127400"/>
      <w:bookmarkStart w:id="491" w:name="_Toc497127831"/>
      <w:bookmarkStart w:id="492" w:name="_Toc497128106"/>
      <w:bookmarkStart w:id="493" w:name="_Toc497128216"/>
      <w:bookmarkStart w:id="494" w:name="_Toc497128386"/>
      <w:bookmarkStart w:id="495" w:name="_Toc497128387"/>
      <w:bookmarkStart w:id="496" w:name="_Toc497144011"/>
      <w:bookmarkStart w:id="497" w:name="_Toc497200331"/>
      <w:bookmarkStart w:id="498" w:name="_Toc497207408"/>
      <w:bookmarkStart w:id="499" w:name="_Toc499655507"/>
      <w:bookmarkStart w:id="500" w:name="_Toc533074188"/>
      <w:bookmarkEnd w:id="489"/>
      <w:bookmarkEnd w:id="490"/>
      <w:bookmarkEnd w:id="491"/>
      <w:bookmarkEnd w:id="492"/>
      <w:bookmarkEnd w:id="493"/>
      <w:bookmarkEnd w:id="494"/>
      <w:r w:rsidRPr="00EA5687">
        <w:rPr>
          <w:noProof/>
        </w:rPr>
        <w:t>Type of Application (</w:t>
      </w:r>
      <w:r w:rsidRPr="00EA5687">
        <w:rPr>
          <w:noProof/>
          <w:color w:val="FF0000"/>
        </w:rPr>
        <w:t>M</w:t>
      </w:r>
      <w:r w:rsidRPr="00EA5687">
        <w:rPr>
          <w:noProof/>
        </w:rPr>
        <w:t>)</w:t>
      </w:r>
      <w:bookmarkEnd w:id="495"/>
      <w:bookmarkEnd w:id="496"/>
      <w:bookmarkEnd w:id="497"/>
      <w:bookmarkEnd w:id="498"/>
      <w:bookmarkEnd w:id="499"/>
      <w:bookmarkEnd w:id="500"/>
    </w:p>
    <w:p w14:paraId="17080BA6" w14:textId="77777777" w:rsidR="0029571F" w:rsidRPr="00EA5687" w:rsidRDefault="0029571F" w:rsidP="0029571F">
      <w:pPr>
        <w:numPr>
          <w:ilvl w:val="0"/>
          <w:numId w:val="32"/>
        </w:numPr>
      </w:pPr>
      <w:r w:rsidRPr="00EA5687">
        <w:rPr>
          <w:b/>
        </w:rPr>
        <w:t>Application Type (</w:t>
      </w:r>
      <w:r w:rsidRPr="00EA5687">
        <w:rPr>
          <w:b/>
          <w:color w:val="FF0000"/>
        </w:rPr>
        <w:t>M</w:t>
      </w:r>
      <w:r w:rsidRPr="00EA5687">
        <w:rPr>
          <w:b/>
        </w:rPr>
        <w:t>)</w:t>
      </w:r>
    </w:p>
    <w:p w14:paraId="2AB3A909" w14:textId="3DFC62C9" w:rsidR="0029571F" w:rsidRPr="00283B4D" w:rsidRDefault="0029571F" w:rsidP="0029571F">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CF0FA5">
        <w:rPr>
          <w:color w:val="E36C0A" w:themeColor="accent6" w:themeShade="BF"/>
        </w:rPr>
        <w:t>no</w:t>
      </w:r>
      <w:r w:rsidRPr="00283B4D">
        <w:rPr>
          <w:color w:val="E36C0A" w:themeColor="accent6" w:themeShade="BF"/>
        </w:rPr>
        <w:t>t be filled in) if the Application Type is "First Application". It must be filled in otherwise.</w:t>
      </w:r>
    </w:p>
    <w:p w14:paraId="6A977892" w14:textId="2285EE86" w:rsidR="0029571F" w:rsidRPr="00591C24" w:rsidRDefault="0029571F" w:rsidP="00591C24">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4FF95760" w14:textId="77777777" w:rsidR="0029571F" w:rsidRPr="00EA7165" w:rsidRDefault="0029571F" w:rsidP="00591C24">
      <w:pPr>
        <w:pStyle w:val="Heading3"/>
        <w:numPr>
          <w:ilvl w:val="2"/>
          <w:numId w:val="69"/>
        </w:numPr>
      </w:pPr>
      <w:bookmarkStart w:id="501" w:name="_Toc498424876"/>
      <w:bookmarkStart w:id="502" w:name="_Toc498424927"/>
      <w:bookmarkStart w:id="503" w:name="_Toc498425080"/>
      <w:bookmarkStart w:id="504" w:name="_Toc498425127"/>
      <w:bookmarkStart w:id="505" w:name="_Toc498426891"/>
      <w:bookmarkStart w:id="506" w:name="_Toc498426940"/>
      <w:bookmarkStart w:id="507" w:name="_Toc498328871"/>
      <w:bookmarkStart w:id="508" w:name="_Toc499655508"/>
      <w:bookmarkStart w:id="509" w:name="_Toc533074189"/>
      <w:bookmarkEnd w:id="501"/>
      <w:bookmarkEnd w:id="502"/>
      <w:bookmarkEnd w:id="503"/>
      <w:bookmarkEnd w:id="504"/>
      <w:bookmarkEnd w:id="505"/>
      <w:bookmarkEnd w:id="506"/>
      <w:r>
        <w:rPr>
          <w:noProof/>
        </w:rPr>
        <w:t xml:space="preserve">Application Date of Submission </w:t>
      </w:r>
      <w:r w:rsidRPr="00EA7165">
        <w:rPr>
          <w:noProof/>
        </w:rPr>
        <w:t>(</w:t>
      </w:r>
      <w:r w:rsidRPr="00EA7165">
        <w:rPr>
          <w:noProof/>
          <w:color w:val="FF0000"/>
        </w:rPr>
        <w:t>M</w:t>
      </w:r>
      <w:r w:rsidRPr="00EA7165">
        <w:rPr>
          <w:noProof/>
        </w:rPr>
        <w:t>)</w:t>
      </w:r>
      <w:bookmarkEnd w:id="507"/>
      <w:bookmarkEnd w:id="508"/>
      <w:bookmarkEnd w:id="509"/>
      <w:r>
        <w:rPr>
          <w:noProof/>
        </w:rPr>
        <w:t xml:space="preserve">  </w:t>
      </w:r>
    </w:p>
    <w:p w14:paraId="762294F7" w14:textId="0A96D129" w:rsidR="008B5FAD" w:rsidRDefault="008B5FAD" w:rsidP="008B5FAD">
      <w:pPr>
        <w:ind w:left="1004"/>
      </w:pPr>
      <w:r>
        <w:t>The</w:t>
      </w:r>
      <w:r>
        <w:rPr>
          <w:b/>
        </w:rPr>
        <w:t xml:space="preserve"> </w:t>
      </w:r>
      <w:r>
        <w:t>date of submission is automatically filled in by the Trader Portal.</w:t>
      </w:r>
      <w:r>
        <w:rPr>
          <w:b/>
        </w:rPr>
        <w:t xml:space="preserve"> </w:t>
      </w:r>
      <w:r>
        <w:t>If you save your applicatio</w:t>
      </w:r>
      <w:r w:rsidR="00D9003F">
        <w:t>n for later use and then submit</w:t>
      </w:r>
      <w:r>
        <w:t xml:space="preserve"> it later, the date of submission will be automatically updated with the date when the application is effectively submitted.</w:t>
      </w:r>
    </w:p>
    <w:p w14:paraId="46268DF9" w14:textId="77777777" w:rsidR="0029571F" w:rsidRPr="00EA5687" w:rsidRDefault="0029571F" w:rsidP="00591C24">
      <w:pPr>
        <w:pStyle w:val="Heading3"/>
        <w:numPr>
          <w:ilvl w:val="2"/>
          <w:numId w:val="69"/>
        </w:numPr>
        <w:rPr>
          <w:noProof/>
        </w:rPr>
      </w:pPr>
      <w:bookmarkStart w:id="510" w:name="_Toc530466452"/>
      <w:bookmarkStart w:id="511" w:name="_Toc498332946"/>
      <w:bookmarkStart w:id="512" w:name="_Toc498424878"/>
      <w:bookmarkStart w:id="513" w:name="_Toc498424929"/>
      <w:bookmarkStart w:id="514" w:name="_Toc498425082"/>
      <w:bookmarkStart w:id="515" w:name="_Toc498425129"/>
      <w:bookmarkStart w:id="516" w:name="_Toc498426893"/>
      <w:bookmarkStart w:id="517" w:name="_Toc498426942"/>
      <w:bookmarkStart w:id="518" w:name="_Toc497127052"/>
      <w:bookmarkStart w:id="519" w:name="_Toc497127402"/>
      <w:bookmarkStart w:id="520" w:name="_Toc497127833"/>
      <w:bookmarkStart w:id="521" w:name="_Toc497128108"/>
      <w:bookmarkStart w:id="522" w:name="_Toc497128218"/>
      <w:bookmarkStart w:id="523" w:name="_Toc497128388"/>
      <w:bookmarkStart w:id="524" w:name="_Toc497127053"/>
      <w:bookmarkStart w:id="525" w:name="_Toc497127403"/>
      <w:bookmarkStart w:id="526" w:name="_Toc497127834"/>
      <w:bookmarkStart w:id="527" w:name="_Toc497128109"/>
      <w:bookmarkStart w:id="528" w:name="_Toc497128219"/>
      <w:bookmarkStart w:id="529" w:name="_Toc497128389"/>
      <w:bookmarkStart w:id="530" w:name="_Toc497127054"/>
      <w:bookmarkStart w:id="531" w:name="_Toc497127404"/>
      <w:bookmarkStart w:id="532" w:name="_Toc497127835"/>
      <w:bookmarkStart w:id="533" w:name="_Toc497128110"/>
      <w:bookmarkStart w:id="534" w:name="_Toc497128220"/>
      <w:bookmarkStart w:id="535" w:name="_Toc497128390"/>
      <w:bookmarkStart w:id="536" w:name="_Toc497128391"/>
      <w:bookmarkStart w:id="537" w:name="_Toc497144012"/>
      <w:bookmarkStart w:id="538" w:name="_Toc497200332"/>
      <w:bookmarkStart w:id="539" w:name="_Toc497207409"/>
      <w:bookmarkStart w:id="540" w:name="_Toc499655509"/>
      <w:bookmarkStart w:id="541" w:name="_Toc53307419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EA5687">
        <w:rPr>
          <w:noProof/>
        </w:rPr>
        <w:t>Application Agreement for Publication (</w:t>
      </w:r>
      <w:r w:rsidRPr="00EA5687">
        <w:rPr>
          <w:noProof/>
          <w:color w:val="FF0000"/>
        </w:rPr>
        <w:t>M</w:t>
      </w:r>
      <w:r w:rsidRPr="00EA5687">
        <w:rPr>
          <w:noProof/>
        </w:rPr>
        <w:t>)</w:t>
      </w:r>
      <w:bookmarkEnd w:id="536"/>
      <w:bookmarkEnd w:id="537"/>
      <w:bookmarkEnd w:id="538"/>
      <w:bookmarkEnd w:id="539"/>
      <w:bookmarkEnd w:id="540"/>
      <w:bookmarkEnd w:id="541"/>
    </w:p>
    <w:p w14:paraId="50216E29" w14:textId="77777777" w:rsidR="0029571F" w:rsidRPr="00EA5687" w:rsidRDefault="0029571F" w:rsidP="0029571F">
      <w:pPr>
        <w:numPr>
          <w:ilvl w:val="0"/>
          <w:numId w:val="33"/>
        </w:numPr>
      </w:pPr>
      <w:bookmarkStart w:id="542" w:name="_Toc497128392"/>
      <w:r w:rsidRPr="00EA5687">
        <w:rPr>
          <w:b/>
        </w:rPr>
        <w:t>Agreement for Publication (</w:t>
      </w:r>
      <w:r w:rsidRPr="00EA5687">
        <w:rPr>
          <w:b/>
          <w:color w:val="FF0000"/>
        </w:rPr>
        <w:t>M</w:t>
      </w:r>
      <w:r w:rsidRPr="00EA5687">
        <w:rPr>
          <w:b/>
        </w:rPr>
        <w:t>)</w:t>
      </w:r>
    </w:p>
    <w:p w14:paraId="2D8BF988" w14:textId="77777777" w:rsidR="0029571F" w:rsidRPr="00EA5687" w:rsidRDefault="0029571F" w:rsidP="0029571F">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6DF099B0" w14:textId="77777777" w:rsidR="0029571F" w:rsidRPr="00EA5687" w:rsidRDefault="0029571F" w:rsidP="0029571F">
      <w:pPr>
        <w:numPr>
          <w:ilvl w:val="0"/>
          <w:numId w:val="35"/>
        </w:numPr>
        <w:contextualSpacing/>
      </w:pPr>
      <w:r w:rsidRPr="00EA5687">
        <w:t>Customs Decision Number;</w:t>
      </w:r>
    </w:p>
    <w:p w14:paraId="4244F97C" w14:textId="77777777" w:rsidR="0029571F" w:rsidRPr="00EA5687" w:rsidRDefault="0029571F" w:rsidP="0029571F">
      <w:pPr>
        <w:numPr>
          <w:ilvl w:val="0"/>
          <w:numId w:val="35"/>
        </w:numPr>
        <w:contextualSpacing/>
      </w:pPr>
      <w:r w:rsidRPr="00EA5687">
        <w:t>Date of the authorisation status search;</w:t>
      </w:r>
    </w:p>
    <w:p w14:paraId="6B23F052" w14:textId="77777777" w:rsidR="0029571F" w:rsidRPr="00EA5687" w:rsidRDefault="0029571F" w:rsidP="0029571F">
      <w:pPr>
        <w:numPr>
          <w:ilvl w:val="0"/>
          <w:numId w:val="35"/>
        </w:numPr>
        <w:contextualSpacing/>
      </w:pPr>
      <w:r w:rsidRPr="00EA5687">
        <w:t xml:space="preserve">Status of the Customs Decision </w:t>
      </w:r>
      <w:r>
        <w:t>N</w:t>
      </w:r>
      <w:r w:rsidRPr="00EA5687">
        <w:t>umber (“valid” or “not valid”)</w:t>
      </w:r>
      <w:r>
        <w:t>;</w:t>
      </w:r>
    </w:p>
    <w:p w14:paraId="5CC777AB" w14:textId="77777777" w:rsidR="0029571F" w:rsidRPr="00EA5687" w:rsidRDefault="0029571F" w:rsidP="0029571F">
      <w:pPr>
        <w:numPr>
          <w:ilvl w:val="0"/>
          <w:numId w:val="35"/>
        </w:numPr>
        <w:contextualSpacing/>
      </w:pPr>
      <w:r w:rsidRPr="00EA5687">
        <w:t>EORI number of the holder;</w:t>
      </w:r>
    </w:p>
    <w:p w14:paraId="6B46BAF4" w14:textId="77777777" w:rsidR="0029571F" w:rsidRPr="00EA5687" w:rsidRDefault="0029571F" w:rsidP="0029571F">
      <w:pPr>
        <w:numPr>
          <w:ilvl w:val="0"/>
          <w:numId w:val="35"/>
        </w:numPr>
        <w:contextualSpacing/>
      </w:pPr>
      <w:r w:rsidRPr="00EA5687">
        <w:t>Holder’s Information (valid at the search request date):</w:t>
      </w:r>
    </w:p>
    <w:p w14:paraId="137F08B2" w14:textId="77777777" w:rsidR="0029571F" w:rsidRPr="00EA5687" w:rsidRDefault="0029571F" w:rsidP="0029571F">
      <w:pPr>
        <w:numPr>
          <w:ilvl w:val="1"/>
          <w:numId w:val="35"/>
        </w:numPr>
        <w:contextualSpacing/>
      </w:pPr>
      <w:r w:rsidRPr="00EA5687">
        <w:t>Name of the holder;</w:t>
      </w:r>
    </w:p>
    <w:p w14:paraId="0B7D5747" w14:textId="77777777" w:rsidR="0029571F" w:rsidRPr="00EA5687" w:rsidRDefault="0029571F" w:rsidP="0029571F">
      <w:pPr>
        <w:numPr>
          <w:ilvl w:val="1"/>
          <w:numId w:val="35"/>
        </w:numPr>
        <w:contextualSpacing/>
      </w:pPr>
      <w:r w:rsidRPr="00EA5687">
        <w:t>Address of the holder:</w:t>
      </w:r>
    </w:p>
    <w:p w14:paraId="628A04A0" w14:textId="77777777" w:rsidR="0029571F" w:rsidRPr="00EA5687" w:rsidRDefault="0029571F" w:rsidP="0029571F">
      <w:pPr>
        <w:numPr>
          <w:ilvl w:val="2"/>
          <w:numId w:val="35"/>
        </w:numPr>
        <w:ind w:left="3621"/>
        <w:contextualSpacing/>
      </w:pPr>
      <w:r w:rsidRPr="00EA5687">
        <w:t>Street and Number</w:t>
      </w:r>
      <w:r>
        <w:t>;</w:t>
      </w:r>
    </w:p>
    <w:p w14:paraId="63E0530D" w14:textId="77777777" w:rsidR="0029571F" w:rsidRPr="00EA5687" w:rsidRDefault="0029571F" w:rsidP="0029571F">
      <w:pPr>
        <w:numPr>
          <w:ilvl w:val="2"/>
          <w:numId w:val="35"/>
        </w:numPr>
        <w:ind w:left="3621"/>
        <w:contextualSpacing/>
      </w:pPr>
      <w:r w:rsidRPr="00EA5687">
        <w:t>Postcode</w:t>
      </w:r>
      <w:r>
        <w:t>;</w:t>
      </w:r>
    </w:p>
    <w:p w14:paraId="2FDF0D43" w14:textId="77777777" w:rsidR="0029571F" w:rsidRPr="00EA5687" w:rsidRDefault="0029571F" w:rsidP="0029571F">
      <w:pPr>
        <w:numPr>
          <w:ilvl w:val="2"/>
          <w:numId w:val="35"/>
        </w:numPr>
        <w:ind w:left="3621"/>
        <w:contextualSpacing/>
      </w:pPr>
      <w:r w:rsidRPr="00EA5687">
        <w:t>City</w:t>
      </w:r>
      <w:r>
        <w:t>;</w:t>
      </w:r>
    </w:p>
    <w:p w14:paraId="1B0CA0A1" w14:textId="77777777" w:rsidR="0029571F" w:rsidRPr="00EA5687" w:rsidRDefault="0029571F" w:rsidP="0029571F">
      <w:pPr>
        <w:numPr>
          <w:ilvl w:val="2"/>
          <w:numId w:val="35"/>
        </w:numPr>
        <w:ind w:left="3621"/>
        <w:contextualSpacing/>
      </w:pPr>
      <w:r w:rsidRPr="00EA5687">
        <w:t>Country</w:t>
      </w:r>
      <w:r>
        <w:t>.</w:t>
      </w:r>
    </w:p>
    <w:p w14:paraId="4E7AF96F" w14:textId="77777777" w:rsidR="0029571F" w:rsidRPr="00EA5687" w:rsidRDefault="0029571F" w:rsidP="0029571F">
      <w:pPr>
        <w:numPr>
          <w:ilvl w:val="0"/>
          <w:numId w:val="36"/>
        </w:numPr>
        <w:contextualSpacing/>
      </w:pPr>
      <w:r w:rsidRPr="00EA5687">
        <w:t>Status information (validity periods);</w:t>
      </w:r>
    </w:p>
    <w:p w14:paraId="5EBFF2F6" w14:textId="60CC9360" w:rsidR="0029571F" w:rsidRPr="00EA5687" w:rsidRDefault="0029571F" w:rsidP="0029571F">
      <w:pPr>
        <w:numPr>
          <w:ilvl w:val="0"/>
          <w:numId w:val="36"/>
        </w:numPr>
        <w:contextualSpacing/>
      </w:pPr>
      <w:r w:rsidRPr="00EA5687">
        <w:t>Type of authorisation</w:t>
      </w:r>
      <w:r>
        <w:t>;</w:t>
      </w:r>
      <w:r w:rsidRPr="00EA5687">
        <w:t xml:space="preserve"> </w:t>
      </w:r>
    </w:p>
    <w:p w14:paraId="04D8A6D4" w14:textId="77777777" w:rsidR="0029571F" w:rsidRPr="00EA5687" w:rsidRDefault="0029571F" w:rsidP="0029571F">
      <w:pPr>
        <w:numPr>
          <w:ilvl w:val="0"/>
          <w:numId w:val="36"/>
        </w:numPr>
        <w:contextualSpacing/>
      </w:pPr>
      <w:r w:rsidRPr="00EA5687">
        <w:t>Member State of the Decision Taking Customs Authority;</w:t>
      </w:r>
    </w:p>
    <w:p w14:paraId="0684D63B" w14:textId="7511D6A3" w:rsidR="0029571F" w:rsidRDefault="0029571F" w:rsidP="0029571F">
      <w:pPr>
        <w:numPr>
          <w:ilvl w:val="0"/>
          <w:numId w:val="36"/>
        </w:numPr>
        <w:contextualSpacing/>
      </w:pPr>
      <w:r w:rsidRPr="00EA5687">
        <w:t xml:space="preserve">Competent/supervising customs office. </w:t>
      </w:r>
    </w:p>
    <w:p w14:paraId="311B464A" w14:textId="77777777" w:rsidR="0029571F" w:rsidRPr="00EA5687" w:rsidRDefault="0029571F" w:rsidP="0029571F">
      <w:pPr>
        <w:ind w:left="2160"/>
        <w:contextualSpacing/>
      </w:pPr>
    </w:p>
    <w:p w14:paraId="7E6448D7" w14:textId="77777777" w:rsidR="0029571F" w:rsidRPr="00EA5687" w:rsidRDefault="0029571F" w:rsidP="0029571F">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684B56A4" w14:textId="77777777" w:rsidR="0029571F" w:rsidRPr="00EA5687" w:rsidRDefault="0029571F" w:rsidP="0029571F">
      <w:pPr>
        <w:numPr>
          <w:ilvl w:val="0"/>
          <w:numId w:val="35"/>
        </w:numPr>
        <w:contextualSpacing/>
      </w:pPr>
      <w:r w:rsidRPr="00EA5687">
        <w:t>Customs Decision Number;</w:t>
      </w:r>
    </w:p>
    <w:p w14:paraId="2D47B90E" w14:textId="77777777" w:rsidR="0029571F" w:rsidRPr="00EA5687" w:rsidRDefault="0029571F" w:rsidP="0029571F">
      <w:pPr>
        <w:numPr>
          <w:ilvl w:val="0"/>
          <w:numId w:val="35"/>
        </w:numPr>
        <w:contextualSpacing/>
      </w:pPr>
      <w:r w:rsidRPr="00EA5687">
        <w:t>Date of the authorisation status search;</w:t>
      </w:r>
    </w:p>
    <w:p w14:paraId="33932202" w14:textId="77777777" w:rsidR="0029571F" w:rsidRPr="00EA5687" w:rsidRDefault="0029571F" w:rsidP="0029571F">
      <w:pPr>
        <w:numPr>
          <w:ilvl w:val="0"/>
          <w:numId w:val="35"/>
        </w:numPr>
        <w:contextualSpacing/>
      </w:pPr>
      <w:r w:rsidRPr="00EA5687">
        <w:t xml:space="preserve">Status of the Customs Decision </w:t>
      </w:r>
      <w:r>
        <w:t>N</w:t>
      </w:r>
      <w:r w:rsidRPr="00EA5687">
        <w:t>umber (“valid” or “not valid”)</w:t>
      </w:r>
      <w:r>
        <w:t>;</w:t>
      </w:r>
    </w:p>
    <w:p w14:paraId="2E8C6AFD" w14:textId="77777777" w:rsidR="0029571F" w:rsidRPr="00EA5687" w:rsidRDefault="0029571F" w:rsidP="0029571F">
      <w:pPr>
        <w:numPr>
          <w:ilvl w:val="0"/>
          <w:numId w:val="35"/>
        </w:numPr>
        <w:contextualSpacing/>
      </w:pPr>
      <w:r w:rsidRPr="00EA5687">
        <w:t>EORI number of the holder.</w:t>
      </w:r>
    </w:p>
    <w:p w14:paraId="5BF13198" w14:textId="77777777" w:rsidR="0029571F" w:rsidRPr="00EA5687" w:rsidRDefault="0029571F" w:rsidP="00591C24">
      <w:pPr>
        <w:pStyle w:val="Heading3"/>
        <w:numPr>
          <w:ilvl w:val="2"/>
          <w:numId w:val="69"/>
        </w:numPr>
        <w:rPr>
          <w:noProof/>
        </w:rPr>
      </w:pPr>
      <w:bookmarkStart w:id="543" w:name="_Toc497144013"/>
      <w:bookmarkStart w:id="544" w:name="_Toc497200333"/>
      <w:bookmarkStart w:id="545" w:name="_Toc497207410"/>
      <w:bookmarkStart w:id="546" w:name="_Toc499655510"/>
      <w:bookmarkStart w:id="547" w:name="_Toc533074191"/>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42"/>
      <w:bookmarkEnd w:id="543"/>
      <w:bookmarkEnd w:id="544"/>
      <w:bookmarkEnd w:id="545"/>
      <w:bookmarkEnd w:id="546"/>
      <w:bookmarkEnd w:id="547"/>
    </w:p>
    <w:p w14:paraId="4F086B36" w14:textId="48642F3D" w:rsidR="0029571F" w:rsidRPr="00EA5687" w:rsidRDefault="0029571F" w:rsidP="0029571F">
      <w:pPr>
        <w:ind w:left="1004"/>
      </w:pPr>
      <w:r w:rsidRPr="00EA5687">
        <w:t>File size is limited to 15MB. There are no limitations on the type of file but common types like PDF, XLS(X), DOC(X)</w:t>
      </w:r>
      <w:r w:rsidR="001A2AEF">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1105CC0A" w14:textId="77777777" w:rsidR="0029571F" w:rsidRDefault="0029571F" w:rsidP="0029571F">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5D3DB9DA" w14:textId="77777777" w:rsidR="00AF4056" w:rsidRPr="001411A3" w:rsidRDefault="00AF4056" w:rsidP="00AF4056">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43D9BE85" w14:textId="77777777" w:rsidR="00924CFA" w:rsidRPr="008A7984" w:rsidRDefault="00924CFA" w:rsidP="00924CFA">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1E3E6E68" w14:textId="77777777" w:rsidR="0054667B" w:rsidRDefault="0054667B" w:rsidP="0054667B">
      <w:pPr>
        <w:numPr>
          <w:ilvl w:val="1"/>
          <w:numId w:val="33"/>
        </w:numPr>
        <w:rPr>
          <w:b/>
        </w:rPr>
      </w:pPr>
      <w:r w:rsidRPr="00EA5687">
        <w:rPr>
          <w:b/>
        </w:rPr>
        <w:t>Document Identifier (</w:t>
      </w:r>
      <w:r w:rsidRPr="00EA5687">
        <w:rPr>
          <w:b/>
          <w:color w:val="FF0000"/>
        </w:rPr>
        <w:t>M</w:t>
      </w:r>
      <w:r w:rsidRPr="00EA5687">
        <w:rPr>
          <w:b/>
        </w:rPr>
        <w:t>)</w:t>
      </w:r>
    </w:p>
    <w:p w14:paraId="5C1E5C8D" w14:textId="77777777" w:rsidR="0054667B" w:rsidRPr="00EA5687" w:rsidRDefault="0054667B" w:rsidP="0054667B">
      <w:pPr>
        <w:ind w:left="2084"/>
        <w:rPr>
          <w:b/>
        </w:rPr>
      </w:pPr>
      <w:r>
        <w:t>Please indicate the unique reference of the document.</w:t>
      </w:r>
    </w:p>
    <w:p w14:paraId="13D18616" w14:textId="77777777" w:rsidR="0054667B" w:rsidRDefault="0054667B" w:rsidP="0054667B">
      <w:pPr>
        <w:numPr>
          <w:ilvl w:val="1"/>
          <w:numId w:val="33"/>
        </w:numPr>
        <w:rPr>
          <w:b/>
        </w:rPr>
      </w:pPr>
      <w:r w:rsidRPr="00EA5687">
        <w:rPr>
          <w:b/>
        </w:rPr>
        <w:t>Document Type (</w:t>
      </w:r>
      <w:r w:rsidRPr="00EA5687">
        <w:rPr>
          <w:b/>
          <w:color w:val="FF0000"/>
        </w:rPr>
        <w:t>M</w:t>
      </w:r>
      <w:r w:rsidRPr="00EA5687">
        <w:rPr>
          <w:b/>
        </w:rPr>
        <w:t>)</w:t>
      </w:r>
    </w:p>
    <w:p w14:paraId="6811ACF1" w14:textId="77777777" w:rsidR="0054667B" w:rsidRPr="008A7984" w:rsidRDefault="0054667B" w:rsidP="0054667B">
      <w:pPr>
        <w:ind w:left="2084"/>
      </w:pPr>
      <w:r w:rsidRPr="008A7984">
        <w:t>Please indicate the descriptive business type of the attached document (e.g. invoice or contract etc.)</w:t>
      </w:r>
      <w:r>
        <w:t>.</w:t>
      </w:r>
    </w:p>
    <w:p w14:paraId="3FFE39EC" w14:textId="46751319" w:rsidR="0029571F" w:rsidRPr="00EA5687" w:rsidRDefault="0029571F" w:rsidP="0029571F">
      <w:pPr>
        <w:numPr>
          <w:ilvl w:val="1"/>
          <w:numId w:val="33"/>
        </w:numPr>
        <w:rPr>
          <w:b/>
        </w:rPr>
      </w:pPr>
      <w:r w:rsidRPr="00EA5687">
        <w:rPr>
          <w:b/>
        </w:rPr>
        <w:t>Number of Documents (</w:t>
      </w:r>
      <w:r w:rsidRPr="00EA5687">
        <w:rPr>
          <w:b/>
          <w:color w:val="FF0000"/>
        </w:rPr>
        <w:t>M</w:t>
      </w:r>
      <w:r w:rsidRPr="00EA5687">
        <w:rPr>
          <w:b/>
        </w:rPr>
        <w:t>)</w:t>
      </w:r>
    </w:p>
    <w:p w14:paraId="1700EE73" w14:textId="77777777" w:rsidR="0029571F" w:rsidRPr="00EA5687" w:rsidRDefault="0029571F" w:rsidP="0029571F">
      <w:pPr>
        <w:numPr>
          <w:ilvl w:val="1"/>
          <w:numId w:val="33"/>
        </w:numPr>
        <w:rPr>
          <w:b/>
        </w:rPr>
      </w:pPr>
      <w:r w:rsidRPr="00EA5687">
        <w:rPr>
          <w:b/>
        </w:rPr>
        <w:t>Document Date (</w:t>
      </w:r>
      <w:r w:rsidRPr="00EA5687">
        <w:rPr>
          <w:b/>
          <w:color w:val="FF0000"/>
        </w:rPr>
        <w:t>M</w:t>
      </w:r>
      <w:r w:rsidRPr="00EA5687">
        <w:rPr>
          <w:b/>
        </w:rPr>
        <w:t>)</w:t>
      </w:r>
    </w:p>
    <w:p w14:paraId="19C871D8" w14:textId="327A3562" w:rsidR="0029571F" w:rsidRDefault="0029571F" w:rsidP="00591C24">
      <w:pPr>
        <w:pStyle w:val="Heading3"/>
        <w:numPr>
          <w:ilvl w:val="2"/>
          <w:numId w:val="69"/>
        </w:numPr>
        <w:rPr>
          <w:noProof/>
        </w:rPr>
      </w:pPr>
      <w:bookmarkStart w:id="548" w:name="_Toc497127057"/>
      <w:bookmarkStart w:id="549" w:name="_Toc497127407"/>
      <w:bookmarkStart w:id="550" w:name="_Toc497127838"/>
      <w:bookmarkStart w:id="551" w:name="_Toc497128113"/>
      <w:bookmarkStart w:id="552" w:name="_Toc497128223"/>
      <w:bookmarkStart w:id="553" w:name="_Toc497128393"/>
      <w:bookmarkStart w:id="554" w:name="_Toc497127058"/>
      <w:bookmarkStart w:id="555" w:name="_Toc497127408"/>
      <w:bookmarkStart w:id="556" w:name="_Toc497127839"/>
      <w:bookmarkStart w:id="557" w:name="_Toc497128114"/>
      <w:bookmarkStart w:id="558" w:name="_Toc497128224"/>
      <w:bookmarkStart w:id="559" w:name="_Toc497128394"/>
      <w:bookmarkStart w:id="560" w:name="_Toc497127059"/>
      <w:bookmarkStart w:id="561" w:name="_Toc497127409"/>
      <w:bookmarkStart w:id="562" w:name="_Toc497127840"/>
      <w:bookmarkStart w:id="563" w:name="_Toc497128115"/>
      <w:bookmarkStart w:id="564" w:name="_Toc497128225"/>
      <w:bookmarkStart w:id="565" w:name="_Toc497128395"/>
      <w:bookmarkStart w:id="566" w:name="_Toc497127060"/>
      <w:bookmarkStart w:id="567" w:name="_Toc497127410"/>
      <w:bookmarkStart w:id="568" w:name="_Toc497127841"/>
      <w:bookmarkStart w:id="569" w:name="_Toc497128116"/>
      <w:bookmarkStart w:id="570" w:name="_Toc497128226"/>
      <w:bookmarkStart w:id="571" w:name="_Toc497128396"/>
      <w:bookmarkStart w:id="572" w:name="_Toc497127061"/>
      <w:bookmarkStart w:id="573" w:name="_Toc497127411"/>
      <w:bookmarkStart w:id="574" w:name="_Toc497127842"/>
      <w:bookmarkStart w:id="575" w:name="_Toc497128117"/>
      <w:bookmarkStart w:id="576" w:name="_Toc497128227"/>
      <w:bookmarkStart w:id="577" w:name="_Toc497128397"/>
      <w:bookmarkStart w:id="578" w:name="_Toc499655511"/>
      <w:bookmarkStart w:id="579" w:name="_Toc497128398"/>
      <w:bookmarkStart w:id="580" w:name="_Toc497144014"/>
      <w:bookmarkStart w:id="581" w:name="_Toc497200334"/>
      <w:bookmarkStart w:id="582" w:name="_Toc497207411"/>
      <w:bookmarkStart w:id="583" w:name="_Toc53307419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EA5687">
        <w:rPr>
          <w:noProof/>
        </w:rPr>
        <w:t>Geographical Validity (</w:t>
      </w:r>
      <w:r w:rsidRPr="00EA5687">
        <w:rPr>
          <w:noProof/>
          <w:color w:val="FF0000"/>
        </w:rPr>
        <w:t>M</w:t>
      </w:r>
      <w:r w:rsidRPr="00EA5687">
        <w:rPr>
          <w:noProof/>
        </w:rPr>
        <w:t>)</w:t>
      </w:r>
      <w:bookmarkEnd w:id="578"/>
      <w:bookmarkEnd w:id="579"/>
      <w:bookmarkEnd w:id="580"/>
      <w:bookmarkEnd w:id="581"/>
      <w:bookmarkEnd w:id="582"/>
      <w:bookmarkEnd w:id="583"/>
    </w:p>
    <w:p w14:paraId="35A1878B" w14:textId="77777777" w:rsidR="0029571F" w:rsidRPr="00EA5687" w:rsidRDefault="0029571F" w:rsidP="0029571F">
      <w:pPr>
        <w:numPr>
          <w:ilvl w:val="0"/>
          <w:numId w:val="33"/>
        </w:numPr>
        <w:rPr>
          <w:i/>
        </w:rPr>
      </w:pPr>
      <w:r w:rsidRPr="00EA5687">
        <w:rPr>
          <w:i/>
        </w:rPr>
        <w:t>Geographical Validity – Union (</w:t>
      </w:r>
      <w:r w:rsidRPr="00EA5687">
        <w:rPr>
          <w:i/>
          <w:color w:val="FF0000"/>
        </w:rPr>
        <w:t>M</w:t>
      </w:r>
      <w:r w:rsidRPr="00EA5687">
        <w:rPr>
          <w:i/>
        </w:rPr>
        <w:t>)</w:t>
      </w:r>
    </w:p>
    <w:p w14:paraId="10D99FF0" w14:textId="77777777" w:rsidR="0029571F" w:rsidRPr="00EA5687" w:rsidRDefault="0029571F" w:rsidP="0029571F">
      <w:pPr>
        <w:ind w:left="1364"/>
        <w:rPr>
          <w:i/>
        </w:rPr>
      </w:pPr>
      <w:r w:rsidRPr="00EA5687">
        <w:t xml:space="preserve">A single-MS decision is a decision that is valid in only one MS while a multi-MS decision is valid in more than one MS. </w:t>
      </w:r>
    </w:p>
    <w:p w14:paraId="07D975C2" w14:textId="77777777" w:rsidR="0029571F" w:rsidRPr="00EA5687" w:rsidRDefault="0029571F" w:rsidP="0029571F">
      <w:pPr>
        <w:numPr>
          <w:ilvl w:val="1"/>
          <w:numId w:val="33"/>
        </w:numPr>
        <w:rPr>
          <w:b/>
          <w:i/>
        </w:rPr>
      </w:pPr>
      <w:r w:rsidRPr="00EA5687">
        <w:rPr>
          <w:b/>
        </w:rPr>
        <w:t>Geographical Validity Union Identification (</w:t>
      </w:r>
      <w:r w:rsidRPr="00EA5687">
        <w:rPr>
          <w:b/>
          <w:color w:val="FF0000"/>
        </w:rPr>
        <w:t>M</w:t>
      </w:r>
      <w:r w:rsidRPr="00EA5687">
        <w:rPr>
          <w:b/>
        </w:rPr>
        <w:t>)</w:t>
      </w:r>
    </w:p>
    <w:p w14:paraId="3C875677" w14:textId="77777777" w:rsidR="0029571F" w:rsidRPr="00EA5687" w:rsidRDefault="0029571F" w:rsidP="0029571F">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2F0CD58B" w14:textId="77777777" w:rsidR="0029571F" w:rsidRPr="00EA5687" w:rsidRDefault="0029571F" w:rsidP="0029571F">
      <w:pPr>
        <w:numPr>
          <w:ilvl w:val="1"/>
          <w:numId w:val="33"/>
        </w:numPr>
        <w:rPr>
          <w:i/>
        </w:rPr>
      </w:pPr>
      <w:r w:rsidRPr="00EA5687">
        <w:rPr>
          <w:i/>
        </w:rPr>
        <w:t>Geographical validity – Common Transit Countries (</w:t>
      </w:r>
      <w:r w:rsidRPr="00EA5687">
        <w:rPr>
          <w:i/>
          <w:color w:val="7030A0"/>
        </w:rPr>
        <w:t>I</w:t>
      </w:r>
      <w:r w:rsidRPr="00EA5687">
        <w:rPr>
          <w:i/>
        </w:rPr>
        <w:t>)</w:t>
      </w:r>
    </w:p>
    <w:p w14:paraId="440FAD36" w14:textId="2B647074" w:rsidR="00D622F6" w:rsidRDefault="00D622F6" w:rsidP="00D622F6">
      <w:pPr>
        <w:pStyle w:val="Heading1"/>
      </w:pPr>
      <w:bookmarkStart w:id="584" w:name="_Toc530466456"/>
      <w:bookmarkStart w:id="585" w:name="_Ref507514122"/>
      <w:bookmarkStart w:id="586" w:name="_Toc533074193"/>
      <w:bookmarkEnd w:id="584"/>
      <w:r>
        <w:t>Temporary admission Application Specific Information Page</w:t>
      </w:r>
      <w:bookmarkEnd w:id="33"/>
      <w:bookmarkEnd w:id="34"/>
      <w:bookmarkEnd w:id="35"/>
      <w:bookmarkEnd w:id="36"/>
      <w:bookmarkEnd w:id="585"/>
      <w:bookmarkEnd w:id="586"/>
    </w:p>
    <w:p w14:paraId="0DEFBC34" w14:textId="4129C9B8" w:rsidR="00D622F6" w:rsidRPr="00810911" w:rsidRDefault="00D622F6" w:rsidP="00C80585">
      <w:pPr>
        <w:pStyle w:val="Heading2"/>
        <w:numPr>
          <w:ilvl w:val="1"/>
          <w:numId w:val="24"/>
        </w:numPr>
        <w:ind w:left="858"/>
      </w:pPr>
      <w:bookmarkStart w:id="587" w:name="_Toc497128400"/>
      <w:bookmarkStart w:id="588" w:name="_Toc497144016"/>
      <w:bookmarkStart w:id="589" w:name="_Toc497200336"/>
      <w:bookmarkStart w:id="590" w:name="_Toc533074194"/>
      <w:r>
        <w:t>Special Procedure Application Information (</w:t>
      </w:r>
      <w:r w:rsidR="00C80585" w:rsidRPr="00C80585">
        <w:rPr>
          <w:color w:val="FF0000"/>
        </w:rPr>
        <w:t>M</w:t>
      </w:r>
      <w:r>
        <w:t>)</w:t>
      </w:r>
      <w:bookmarkEnd w:id="587"/>
      <w:bookmarkEnd w:id="588"/>
      <w:bookmarkEnd w:id="589"/>
      <w:bookmarkEnd w:id="590"/>
    </w:p>
    <w:p w14:paraId="4113E0C5" w14:textId="7DFE948C" w:rsidR="00D622F6" w:rsidRDefault="00D622F6" w:rsidP="00591C24">
      <w:pPr>
        <w:pStyle w:val="Heading3"/>
        <w:numPr>
          <w:ilvl w:val="2"/>
          <w:numId w:val="68"/>
        </w:numPr>
        <w:rPr>
          <w:noProof/>
        </w:rPr>
      </w:pPr>
      <w:bookmarkStart w:id="591" w:name="_Toc497128401"/>
      <w:bookmarkStart w:id="592" w:name="_Toc497144017"/>
      <w:bookmarkStart w:id="593" w:name="_Toc497200337"/>
      <w:bookmarkStart w:id="594" w:name="_Toc533074195"/>
      <w:r>
        <w:rPr>
          <w:noProof/>
        </w:rPr>
        <w:t>Main Accounts for Special Procedures</w:t>
      </w:r>
      <w:r w:rsidRPr="00DE7EC1">
        <w:rPr>
          <w:noProof/>
        </w:rPr>
        <w:t xml:space="preserve"> Customs Decision</w:t>
      </w:r>
      <w:r>
        <w:rPr>
          <w:noProof/>
        </w:rPr>
        <w:t xml:space="preserve"> (</w:t>
      </w:r>
      <w:r w:rsidR="00C80585" w:rsidRPr="00C80585">
        <w:rPr>
          <w:noProof/>
          <w:color w:val="E36C0A" w:themeColor="accent6" w:themeShade="BF"/>
        </w:rPr>
        <w:t>D</w:t>
      </w:r>
      <w:r>
        <w:rPr>
          <w:noProof/>
        </w:rPr>
        <w:t>)</w:t>
      </w:r>
      <w:bookmarkEnd w:id="591"/>
      <w:bookmarkEnd w:id="592"/>
      <w:bookmarkEnd w:id="593"/>
      <w:bookmarkEnd w:id="594"/>
    </w:p>
    <w:p w14:paraId="1130777C" w14:textId="77777777" w:rsidR="00C80585" w:rsidRPr="00230377" w:rsidRDefault="00C80585" w:rsidP="00C80585">
      <w:pPr>
        <w:spacing w:after="0"/>
        <w:ind w:left="1004"/>
        <w:jc w:val="left"/>
        <w:rPr>
          <w:color w:val="E36C0A" w:themeColor="accent6" w:themeShade="BF"/>
        </w:rPr>
      </w:pPr>
      <w:r w:rsidRPr="00230377">
        <w:rPr>
          <w:color w:val="E36C0A" w:themeColor="accent6" w:themeShade="BF"/>
        </w:rPr>
        <w:t xml:space="preserve">This data group </w:t>
      </w:r>
      <w:r>
        <w:rPr>
          <w:color w:val="E36C0A" w:themeColor="accent6" w:themeShade="BF"/>
        </w:rPr>
        <w:t>can</w:t>
      </w:r>
      <w:r w:rsidRPr="00230377">
        <w:rPr>
          <w:color w:val="E36C0A" w:themeColor="accent6" w:themeShade="BF"/>
        </w:rPr>
        <w:t xml:space="preserve">not be filled in if the applicant is holder of an AEO authorisation (this is automatically determined based on the EORI number of the applicant). </w:t>
      </w:r>
    </w:p>
    <w:p w14:paraId="17C5DE0F" w14:textId="77777777" w:rsidR="00C80585" w:rsidRPr="00C80585" w:rsidRDefault="00C80585" w:rsidP="00C80585">
      <w:pPr>
        <w:pStyle w:val="Text3"/>
      </w:pPr>
    </w:p>
    <w:p w14:paraId="32A2C327" w14:textId="77777777" w:rsidR="00D622F6" w:rsidRDefault="00D622F6" w:rsidP="00D622F6">
      <w:pPr>
        <w:pStyle w:val="Text3"/>
        <w:numPr>
          <w:ilvl w:val="0"/>
          <w:numId w:val="33"/>
        </w:numPr>
        <w:rPr>
          <w:i/>
        </w:rPr>
      </w:pPr>
      <w:r w:rsidRPr="00230377">
        <w:rPr>
          <w:i/>
        </w:rPr>
        <w:t>Place of Accounts (</w:t>
      </w:r>
      <w:r w:rsidRPr="00810911">
        <w:rPr>
          <w:i/>
          <w:color w:val="FF0000"/>
        </w:rPr>
        <w:t>M</w:t>
      </w:r>
      <w:r w:rsidRPr="00230377">
        <w:rPr>
          <w:i/>
        </w:rPr>
        <w:t>)</w:t>
      </w:r>
    </w:p>
    <w:p w14:paraId="0F17A559" w14:textId="4C1485AF" w:rsidR="00D9003F" w:rsidRPr="00591C24" w:rsidRDefault="00D9003F" w:rsidP="00591C24">
      <w:pPr>
        <w:pStyle w:val="ListParagraph"/>
        <w:ind w:left="1724"/>
        <w:rPr>
          <w:color w:val="E36C0A" w:themeColor="accent6" w:themeShade="BF"/>
        </w:rPr>
      </w:pPr>
      <w:r w:rsidRPr="00591C24">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292583FD" w14:textId="2E9EAC10" w:rsidR="00D622F6" w:rsidRPr="00230377" w:rsidRDefault="00D622F6" w:rsidP="00D622F6">
      <w:pPr>
        <w:pStyle w:val="Text3"/>
        <w:numPr>
          <w:ilvl w:val="1"/>
          <w:numId w:val="33"/>
        </w:numPr>
        <w:rPr>
          <w:b/>
          <w:i/>
        </w:rPr>
      </w:pPr>
      <w:r>
        <w:rPr>
          <w:b/>
        </w:rPr>
        <w:t>Street Name and Number (</w:t>
      </w:r>
      <w:r w:rsidR="00D9003F" w:rsidRPr="00591C24">
        <w:rPr>
          <w:b/>
          <w:color w:val="E36C0A" w:themeColor="accent6" w:themeShade="BF"/>
        </w:rPr>
        <w:t>D</w:t>
      </w:r>
      <w:r>
        <w:rPr>
          <w:b/>
        </w:rPr>
        <w:t>)</w:t>
      </w:r>
    </w:p>
    <w:p w14:paraId="1F454C11" w14:textId="183BA567" w:rsidR="00D622F6" w:rsidRPr="00230377" w:rsidRDefault="00D622F6" w:rsidP="00D622F6">
      <w:pPr>
        <w:pStyle w:val="Text3"/>
        <w:numPr>
          <w:ilvl w:val="1"/>
          <w:numId w:val="33"/>
        </w:numPr>
        <w:rPr>
          <w:b/>
          <w:i/>
        </w:rPr>
      </w:pPr>
      <w:r>
        <w:rPr>
          <w:b/>
        </w:rPr>
        <w:t>Postcode (</w:t>
      </w:r>
      <w:r w:rsidR="00D9003F" w:rsidRPr="00591C24">
        <w:rPr>
          <w:b/>
          <w:color w:val="E36C0A" w:themeColor="accent6" w:themeShade="BF"/>
        </w:rPr>
        <w:t>D</w:t>
      </w:r>
      <w:r>
        <w:rPr>
          <w:b/>
        </w:rPr>
        <w:t>)</w:t>
      </w:r>
    </w:p>
    <w:p w14:paraId="4083E2C5" w14:textId="43450DC0" w:rsidR="00D622F6" w:rsidRPr="00230377" w:rsidRDefault="00D622F6" w:rsidP="00D622F6">
      <w:pPr>
        <w:pStyle w:val="Text3"/>
        <w:numPr>
          <w:ilvl w:val="1"/>
          <w:numId w:val="33"/>
        </w:numPr>
        <w:rPr>
          <w:b/>
          <w:i/>
        </w:rPr>
      </w:pPr>
      <w:r>
        <w:rPr>
          <w:b/>
        </w:rPr>
        <w:t>City (</w:t>
      </w:r>
      <w:r w:rsidR="00D9003F" w:rsidRPr="00591C24">
        <w:rPr>
          <w:b/>
          <w:color w:val="E36C0A" w:themeColor="accent6" w:themeShade="BF"/>
        </w:rPr>
        <w:t>D</w:t>
      </w:r>
      <w:r>
        <w:rPr>
          <w:b/>
        </w:rPr>
        <w:t>)</w:t>
      </w:r>
    </w:p>
    <w:p w14:paraId="1E9F7B0E" w14:textId="4B2D5478" w:rsidR="00D622F6" w:rsidRPr="00230377" w:rsidRDefault="00D622F6" w:rsidP="00D622F6">
      <w:pPr>
        <w:pStyle w:val="Text3"/>
        <w:numPr>
          <w:ilvl w:val="1"/>
          <w:numId w:val="33"/>
        </w:numPr>
        <w:rPr>
          <w:b/>
          <w:i/>
        </w:rPr>
      </w:pPr>
      <w:r>
        <w:rPr>
          <w:b/>
        </w:rPr>
        <w:t>MS Country (</w:t>
      </w:r>
      <w:r w:rsidR="00D9003F" w:rsidRPr="00591C24">
        <w:rPr>
          <w:b/>
          <w:color w:val="E36C0A" w:themeColor="accent6" w:themeShade="BF"/>
        </w:rPr>
        <w:t>D</w:t>
      </w:r>
      <w:r>
        <w:rPr>
          <w:b/>
        </w:rPr>
        <w:t>)</w:t>
      </w:r>
    </w:p>
    <w:p w14:paraId="6740999B" w14:textId="250E51A4" w:rsidR="00D622F6" w:rsidRPr="00230377" w:rsidRDefault="00D622F6" w:rsidP="00D622F6">
      <w:pPr>
        <w:pStyle w:val="Text3"/>
        <w:numPr>
          <w:ilvl w:val="1"/>
          <w:numId w:val="33"/>
        </w:numPr>
        <w:rPr>
          <w:i/>
        </w:rPr>
      </w:pPr>
      <w:r>
        <w:rPr>
          <w:b/>
        </w:rPr>
        <w:t>UNLOCODE (</w:t>
      </w:r>
      <w:r w:rsidR="00D9003F" w:rsidRPr="00591C24">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4C7DBC" w:rsidRPr="003E3F0A">
          <w:rPr>
            <w:rStyle w:val="Hyperlink"/>
          </w:rPr>
          <w:t>https://www.unece.org/fileadmin/DAM/cefact/recommendations/rec16/rec16_ecetrd205e.pdf</w:t>
        </w:r>
      </w:hyperlink>
      <w:r w:rsidRPr="00A904E8">
        <w:t>).</w:t>
      </w:r>
    </w:p>
    <w:p w14:paraId="3451C120" w14:textId="77777777" w:rsidR="00D622F6" w:rsidRDefault="00D622F6" w:rsidP="00D622F6">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3410A8E7" w14:textId="5E9B7A7C" w:rsidR="008E673C" w:rsidRDefault="008E673C" w:rsidP="00591C24">
      <w:pPr>
        <w:pStyle w:val="Text3"/>
        <w:ind w:left="1364"/>
      </w:pPr>
      <w:r>
        <w:t>Specify the type of main accounts by giving details about the system intended to be used, including the software.</w:t>
      </w:r>
    </w:p>
    <w:p w14:paraId="3C57FB08" w14:textId="77777777" w:rsidR="00DA3193" w:rsidRDefault="00DA3193" w:rsidP="00DA3193">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164624E5" w14:textId="77777777" w:rsidR="00DA3193" w:rsidRDefault="00DA3193" w:rsidP="00DA3193">
      <w:pPr>
        <w:numPr>
          <w:ilvl w:val="1"/>
          <w:numId w:val="33"/>
        </w:numPr>
        <w:rPr>
          <w:i/>
        </w:rPr>
      </w:pPr>
      <w:r w:rsidRPr="00EA7165">
        <w:rPr>
          <w:i/>
        </w:rPr>
        <w:t>Place of Records (</w:t>
      </w:r>
      <w:r w:rsidRPr="00EA7165">
        <w:rPr>
          <w:i/>
          <w:color w:val="FF0000"/>
        </w:rPr>
        <w:t>M</w:t>
      </w:r>
      <w:r w:rsidRPr="00EA7165">
        <w:rPr>
          <w:i/>
        </w:rPr>
        <w:t xml:space="preserve">) </w:t>
      </w:r>
    </w:p>
    <w:p w14:paraId="1C022781" w14:textId="77777777" w:rsidR="00DA3193" w:rsidRPr="00B05FCA" w:rsidRDefault="00DA3193" w:rsidP="00DA3193">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19B25030" w14:textId="77777777" w:rsidR="00DA3193" w:rsidRPr="00EA7165" w:rsidRDefault="00DA3193" w:rsidP="00DA3193">
      <w:pPr>
        <w:numPr>
          <w:ilvl w:val="2"/>
          <w:numId w:val="33"/>
        </w:numPr>
        <w:rPr>
          <w:i/>
        </w:rPr>
      </w:pPr>
      <w:r w:rsidRPr="00EA7165">
        <w:rPr>
          <w:b/>
        </w:rPr>
        <w:t>Street Name and Number (</w:t>
      </w:r>
      <w:r w:rsidRPr="00B05FCA">
        <w:rPr>
          <w:b/>
          <w:color w:val="F79646" w:themeColor="accent6"/>
        </w:rPr>
        <w:t>D</w:t>
      </w:r>
      <w:r w:rsidRPr="00EA7165">
        <w:rPr>
          <w:b/>
        </w:rPr>
        <w:t>)</w:t>
      </w:r>
    </w:p>
    <w:p w14:paraId="68BB107C" w14:textId="77777777" w:rsidR="00DA3193" w:rsidRPr="00EA7165" w:rsidRDefault="00DA3193" w:rsidP="00DA3193">
      <w:pPr>
        <w:numPr>
          <w:ilvl w:val="2"/>
          <w:numId w:val="33"/>
        </w:numPr>
        <w:rPr>
          <w:i/>
        </w:rPr>
      </w:pPr>
      <w:r w:rsidRPr="00EA7165">
        <w:rPr>
          <w:b/>
        </w:rPr>
        <w:t>Postcode (</w:t>
      </w:r>
      <w:r w:rsidRPr="00B61F0C">
        <w:rPr>
          <w:b/>
          <w:color w:val="F79646" w:themeColor="accent6"/>
        </w:rPr>
        <w:t>D</w:t>
      </w:r>
      <w:r w:rsidRPr="00EA7165">
        <w:rPr>
          <w:b/>
        </w:rPr>
        <w:t>)</w:t>
      </w:r>
    </w:p>
    <w:p w14:paraId="6B745716" w14:textId="77777777" w:rsidR="00DA3193" w:rsidRPr="00EA7165" w:rsidRDefault="00DA3193" w:rsidP="00DA3193">
      <w:pPr>
        <w:numPr>
          <w:ilvl w:val="2"/>
          <w:numId w:val="33"/>
        </w:numPr>
        <w:rPr>
          <w:i/>
        </w:rPr>
      </w:pPr>
      <w:r w:rsidRPr="00EA7165">
        <w:rPr>
          <w:b/>
        </w:rPr>
        <w:t>City (</w:t>
      </w:r>
      <w:r w:rsidRPr="00B61F0C">
        <w:rPr>
          <w:b/>
          <w:color w:val="F79646" w:themeColor="accent6"/>
        </w:rPr>
        <w:t>D</w:t>
      </w:r>
      <w:r w:rsidRPr="00EA7165">
        <w:rPr>
          <w:b/>
        </w:rPr>
        <w:t>)</w:t>
      </w:r>
    </w:p>
    <w:p w14:paraId="693DD25D" w14:textId="77777777" w:rsidR="00DA3193" w:rsidRPr="00EA7165" w:rsidRDefault="00DA3193" w:rsidP="00DA3193">
      <w:pPr>
        <w:numPr>
          <w:ilvl w:val="2"/>
          <w:numId w:val="33"/>
        </w:numPr>
        <w:rPr>
          <w:i/>
        </w:rPr>
      </w:pPr>
      <w:r w:rsidRPr="00EA7165">
        <w:rPr>
          <w:b/>
        </w:rPr>
        <w:t>MS Country (</w:t>
      </w:r>
      <w:r w:rsidRPr="00B61F0C">
        <w:rPr>
          <w:b/>
          <w:color w:val="F79646" w:themeColor="accent6"/>
        </w:rPr>
        <w:t>D</w:t>
      </w:r>
      <w:r w:rsidRPr="00EA7165">
        <w:rPr>
          <w:b/>
        </w:rPr>
        <w:t>)</w:t>
      </w:r>
    </w:p>
    <w:p w14:paraId="03BC1EDE" w14:textId="77777777" w:rsidR="00DA3193" w:rsidRPr="00EA7165" w:rsidRDefault="00DA3193" w:rsidP="00DA3193">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62F8DF65" w14:textId="77777777" w:rsidR="00DA3193" w:rsidRDefault="00DA3193" w:rsidP="00DA3193">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009F211A" w14:textId="77777777" w:rsidR="00DA3193" w:rsidRPr="005F79B4" w:rsidRDefault="00DA3193" w:rsidP="00DA3193">
      <w:pPr>
        <w:pStyle w:val="Text3"/>
        <w:ind w:left="2084"/>
      </w:pPr>
      <w:r w:rsidRPr="005F79B4">
        <w:t>Specify the type of records by giving details about the system intended to be used, including the software.</w:t>
      </w:r>
    </w:p>
    <w:p w14:paraId="73C59C23" w14:textId="77777777" w:rsidR="00DA3193" w:rsidRPr="00B05FCA" w:rsidRDefault="00DA3193" w:rsidP="00DA3193">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7F03E5AB" w14:textId="77777777" w:rsidR="00DA3193" w:rsidRPr="00B05FCA" w:rsidRDefault="00DA3193" w:rsidP="00DA3193">
      <w:pPr>
        <w:numPr>
          <w:ilvl w:val="2"/>
          <w:numId w:val="33"/>
        </w:numPr>
        <w:rPr>
          <w:i/>
        </w:rPr>
      </w:pPr>
      <w:r w:rsidRPr="00EA7165">
        <w:rPr>
          <w:b/>
        </w:rPr>
        <w:t>Type of Record Description (</w:t>
      </w:r>
      <w:r w:rsidRPr="00EA7165">
        <w:rPr>
          <w:b/>
          <w:color w:val="FF0000"/>
        </w:rPr>
        <w:t>M</w:t>
      </w:r>
      <w:r w:rsidRPr="00EA7165">
        <w:rPr>
          <w:b/>
        </w:rPr>
        <w:t>)</w:t>
      </w:r>
    </w:p>
    <w:p w14:paraId="26EEEBBC" w14:textId="1C72F53D" w:rsidR="00D622F6" w:rsidRDefault="00D622F6" w:rsidP="00591C24">
      <w:pPr>
        <w:pStyle w:val="Heading3"/>
        <w:numPr>
          <w:ilvl w:val="2"/>
          <w:numId w:val="68"/>
        </w:numPr>
        <w:rPr>
          <w:noProof/>
        </w:rPr>
      </w:pPr>
      <w:bookmarkStart w:id="595" w:name="_Toc530466460"/>
      <w:bookmarkStart w:id="596" w:name="_Toc530466461"/>
      <w:bookmarkStart w:id="597" w:name="_Toc530466462"/>
      <w:bookmarkStart w:id="598" w:name="_Toc530466463"/>
      <w:bookmarkStart w:id="599" w:name="_Toc530466464"/>
      <w:bookmarkStart w:id="600" w:name="_Toc530466465"/>
      <w:bookmarkStart w:id="601" w:name="_Toc530466466"/>
      <w:bookmarkStart w:id="602" w:name="_Toc530466467"/>
      <w:bookmarkStart w:id="603" w:name="_Toc497200338"/>
      <w:bookmarkStart w:id="604" w:name="_Toc533074196"/>
      <w:bookmarkEnd w:id="595"/>
      <w:bookmarkEnd w:id="596"/>
      <w:bookmarkEnd w:id="597"/>
      <w:bookmarkEnd w:id="598"/>
      <w:bookmarkEnd w:id="599"/>
      <w:bookmarkEnd w:id="600"/>
      <w:bookmarkEnd w:id="601"/>
      <w:bookmarkEnd w:id="602"/>
      <w:r>
        <w:rPr>
          <w:noProof/>
        </w:rPr>
        <w:t>Application Suggested Validity Period (</w:t>
      </w:r>
      <w:r w:rsidRPr="000A648A">
        <w:rPr>
          <w:noProof/>
          <w:color w:val="FF0000"/>
        </w:rPr>
        <w:t>M</w:t>
      </w:r>
      <w:r>
        <w:rPr>
          <w:noProof/>
        </w:rPr>
        <w:t>)</w:t>
      </w:r>
      <w:bookmarkEnd w:id="603"/>
      <w:bookmarkEnd w:id="604"/>
    </w:p>
    <w:p w14:paraId="36D6424C" w14:textId="77777777" w:rsidR="00D622F6" w:rsidRDefault="00D622F6" w:rsidP="00D622F6">
      <w:pPr>
        <w:pStyle w:val="Text3"/>
        <w:numPr>
          <w:ilvl w:val="0"/>
          <w:numId w:val="38"/>
        </w:numPr>
        <w:rPr>
          <w:b/>
        </w:rPr>
      </w:pPr>
      <w:r w:rsidRPr="0058423B">
        <w:rPr>
          <w:b/>
        </w:rPr>
        <w:t>Customs Decision Expiry Date (</w:t>
      </w:r>
      <w:r w:rsidRPr="0058423B">
        <w:rPr>
          <w:b/>
          <w:color w:val="00B050"/>
        </w:rPr>
        <w:t>O</w:t>
      </w:r>
      <w:r w:rsidRPr="0058423B">
        <w:rPr>
          <w:b/>
        </w:rPr>
        <w:t>)</w:t>
      </w:r>
    </w:p>
    <w:p w14:paraId="54BA1D86" w14:textId="2FBD6FE3" w:rsidR="00D622F6" w:rsidRDefault="00D622F6" w:rsidP="00D622F6">
      <w:pPr>
        <w:pStyle w:val="Text3"/>
        <w:numPr>
          <w:ilvl w:val="0"/>
          <w:numId w:val="38"/>
        </w:numPr>
        <w:rPr>
          <w:b/>
        </w:rPr>
      </w:pPr>
      <w:r w:rsidRPr="0058423B">
        <w:rPr>
          <w:b/>
        </w:rPr>
        <w:t>Start Date of the Authorisation</w:t>
      </w:r>
      <w:r>
        <w:rPr>
          <w:b/>
        </w:rPr>
        <w:t xml:space="preserve"> (</w:t>
      </w:r>
      <w:r w:rsidR="00E135B1" w:rsidRPr="00591C24">
        <w:rPr>
          <w:b/>
          <w:color w:val="FF0000"/>
        </w:rPr>
        <w:t>M</w:t>
      </w:r>
      <w:r>
        <w:rPr>
          <w:b/>
        </w:rPr>
        <w:t>)</w:t>
      </w:r>
    </w:p>
    <w:p w14:paraId="495E6F16" w14:textId="22072BDF" w:rsidR="00307B39" w:rsidRPr="00591C24" w:rsidRDefault="00307B39" w:rsidP="00591C24">
      <w:pPr>
        <w:pStyle w:val="Text3"/>
        <w:ind w:left="1364"/>
      </w:pPr>
      <w:r w:rsidRPr="00783CFA">
        <w:t>Please enter the suggested start date of the authorisation.</w:t>
      </w:r>
    </w:p>
    <w:p w14:paraId="030B7533" w14:textId="53FF7AD0" w:rsidR="00D622F6" w:rsidRDefault="00D622F6" w:rsidP="00591C24">
      <w:pPr>
        <w:pStyle w:val="Heading3"/>
        <w:numPr>
          <w:ilvl w:val="2"/>
          <w:numId w:val="68"/>
        </w:numPr>
        <w:rPr>
          <w:noProof/>
        </w:rPr>
      </w:pPr>
      <w:bookmarkStart w:id="605" w:name="_Toc497200339"/>
      <w:bookmarkStart w:id="606" w:name="_Toc533074197"/>
      <w:r>
        <w:rPr>
          <w:noProof/>
        </w:rPr>
        <w:t>Planned Activities/Use (</w:t>
      </w:r>
      <w:r w:rsidRPr="000A648A">
        <w:rPr>
          <w:noProof/>
          <w:color w:val="FF0000"/>
        </w:rPr>
        <w:t>M</w:t>
      </w:r>
      <w:r>
        <w:rPr>
          <w:noProof/>
        </w:rPr>
        <w:t xml:space="preserve">, </w:t>
      </w:r>
      <w:r>
        <w:rPr>
          <w:noProof/>
          <w:color w:val="0070C0"/>
        </w:rPr>
        <w:t>R</w:t>
      </w:r>
      <w:r>
        <w:rPr>
          <w:noProof/>
        </w:rPr>
        <w:t>)</w:t>
      </w:r>
      <w:bookmarkEnd w:id="605"/>
      <w:bookmarkEnd w:id="606"/>
    </w:p>
    <w:p w14:paraId="699BDEFF" w14:textId="1955BE08" w:rsidR="00D622F6" w:rsidRPr="0058423B" w:rsidRDefault="00D622F6" w:rsidP="00D622F6">
      <w:pPr>
        <w:pStyle w:val="Text3"/>
        <w:numPr>
          <w:ilvl w:val="0"/>
          <w:numId w:val="39"/>
        </w:numPr>
      </w:pPr>
      <w:r>
        <w:rPr>
          <w:b/>
        </w:rPr>
        <w:t>Planned Activities/Use Description (</w:t>
      </w:r>
      <w:r w:rsidRPr="0058423B">
        <w:rPr>
          <w:b/>
          <w:color w:val="FF0000"/>
        </w:rPr>
        <w:t>M</w:t>
      </w:r>
      <w:r>
        <w:rPr>
          <w:b/>
        </w:rPr>
        <w:t>)</w:t>
      </w:r>
    </w:p>
    <w:p w14:paraId="1BC6C2B2" w14:textId="7656B591" w:rsidR="00D622F6" w:rsidRDefault="00D622F6" w:rsidP="00D622F6">
      <w:pPr>
        <w:pStyle w:val="Text3"/>
        <w:numPr>
          <w:ilvl w:val="0"/>
          <w:numId w:val="39"/>
        </w:numPr>
        <w:rPr>
          <w:i/>
        </w:rPr>
      </w:pPr>
      <w:r w:rsidRPr="0058423B">
        <w:rPr>
          <w:i/>
        </w:rPr>
        <w:t>Planned Activities/Use Place (</w:t>
      </w:r>
      <w:r w:rsidRPr="0058423B">
        <w:rPr>
          <w:i/>
          <w:color w:val="FF0000"/>
        </w:rPr>
        <w:t>M</w:t>
      </w:r>
      <w:r w:rsidRPr="0058423B">
        <w:rPr>
          <w:i/>
        </w:rPr>
        <w:t>)</w:t>
      </w:r>
    </w:p>
    <w:p w14:paraId="3327D9EB" w14:textId="77777777" w:rsidR="00D622F6" w:rsidRPr="0058423B" w:rsidRDefault="00D622F6" w:rsidP="00D622F6">
      <w:pPr>
        <w:pStyle w:val="Text3"/>
        <w:numPr>
          <w:ilvl w:val="1"/>
          <w:numId w:val="39"/>
        </w:numPr>
        <w:rPr>
          <w:i/>
        </w:rPr>
      </w:pPr>
      <w:r>
        <w:rPr>
          <w:b/>
        </w:rPr>
        <w:t>Country (</w:t>
      </w:r>
      <w:r w:rsidRPr="0058423B">
        <w:rPr>
          <w:b/>
          <w:color w:val="FF0000"/>
        </w:rPr>
        <w:t>M</w:t>
      </w:r>
      <w:r>
        <w:rPr>
          <w:b/>
        </w:rPr>
        <w:t xml:space="preserve">, </w:t>
      </w:r>
      <w:r w:rsidRPr="0058423B">
        <w:rPr>
          <w:b/>
          <w:color w:val="0070C0"/>
        </w:rPr>
        <w:t>R</w:t>
      </w:r>
      <w:r>
        <w:rPr>
          <w:b/>
        </w:rPr>
        <w:t>)</w:t>
      </w:r>
    </w:p>
    <w:p w14:paraId="1ADFC924" w14:textId="77777777" w:rsidR="00D622F6" w:rsidRPr="0058423B" w:rsidRDefault="00D622F6" w:rsidP="00D622F6">
      <w:pPr>
        <w:pStyle w:val="Text3"/>
        <w:numPr>
          <w:ilvl w:val="1"/>
          <w:numId w:val="39"/>
        </w:numPr>
        <w:rPr>
          <w:i/>
        </w:rPr>
      </w:pPr>
      <w:r>
        <w:rPr>
          <w:b/>
        </w:rPr>
        <w:t>Customs Authority Reference Number (</w:t>
      </w:r>
      <w:r w:rsidRPr="0058423B">
        <w:rPr>
          <w:b/>
          <w:color w:val="FF0000"/>
        </w:rPr>
        <w:t>M</w:t>
      </w:r>
      <w:r>
        <w:rPr>
          <w:b/>
        </w:rPr>
        <w:t xml:space="preserve">, </w:t>
      </w:r>
      <w:r w:rsidRPr="0058423B">
        <w:rPr>
          <w:b/>
          <w:color w:val="0070C0"/>
        </w:rPr>
        <w:t>R</w:t>
      </w:r>
      <w:r>
        <w:rPr>
          <w:b/>
        </w:rPr>
        <w:t>)</w:t>
      </w:r>
    </w:p>
    <w:p w14:paraId="16342978" w14:textId="172B97C4" w:rsidR="00D622F6" w:rsidRDefault="00D622F6" w:rsidP="00D622F6">
      <w:pPr>
        <w:pStyle w:val="Text3"/>
        <w:numPr>
          <w:ilvl w:val="0"/>
          <w:numId w:val="39"/>
        </w:numPr>
        <w:rPr>
          <w:i/>
        </w:rPr>
      </w:pPr>
      <w:r w:rsidRPr="0058423B">
        <w:rPr>
          <w:i/>
        </w:rPr>
        <w:t>P</w:t>
      </w:r>
      <w:r>
        <w:rPr>
          <w:i/>
        </w:rPr>
        <w:t>lanned Activities/Use Person Involved</w:t>
      </w:r>
      <w:r w:rsidRPr="0058423B">
        <w:rPr>
          <w:i/>
        </w:rPr>
        <w:t xml:space="preserve"> (</w:t>
      </w:r>
      <w:r w:rsidRPr="0058423B">
        <w:rPr>
          <w:i/>
          <w:color w:val="00B050"/>
        </w:rPr>
        <w:t>O</w:t>
      </w:r>
      <w:r>
        <w:rPr>
          <w:i/>
        </w:rPr>
        <w:t xml:space="preserve">, </w:t>
      </w:r>
      <w:r w:rsidRPr="0058423B">
        <w:rPr>
          <w:i/>
          <w:color w:val="0070C0"/>
        </w:rPr>
        <w:t>R</w:t>
      </w:r>
      <w:r w:rsidRPr="0058423B">
        <w:rPr>
          <w:i/>
        </w:rPr>
        <w:t>)</w:t>
      </w:r>
    </w:p>
    <w:p w14:paraId="6A27ADB1" w14:textId="77777777" w:rsidR="00D622F6" w:rsidRDefault="00D622F6" w:rsidP="00D622F6">
      <w:pPr>
        <w:pStyle w:val="Text3"/>
        <w:numPr>
          <w:ilvl w:val="1"/>
          <w:numId w:val="39"/>
        </w:numPr>
        <w:rPr>
          <w:i/>
        </w:rPr>
      </w:pPr>
      <w:r>
        <w:rPr>
          <w:i/>
        </w:rPr>
        <w:t>Involved Person Name (</w:t>
      </w:r>
      <w:r w:rsidRPr="0058423B">
        <w:rPr>
          <w:i/>
          <w:color w:val="FF0000"/>
        </w:rPr>
        <w:t>M</w:t>
      </w:r>
      <w:r>
        <w:rPr>
          <w:i/>
        </w:rPr>
        <w:t>)</w:t>
      </w:r>
    </w:p>
    <w:p w14:paraId="0F3F5BFC" w14:textId="77777777" w:rsidR="00D622F6" w:rsidRDefault="00D622F6" w:rsidP="00D622F6">
      <w:pPr>
        <w:pStyle w:val="Text3"/>
        <w:numPr>
          <w:ilvl w:val="2"/>
          <w:numId w:val="39"/>
        </w:numPr>
        <w:rPr>
          <w:b/>
        </w:rPr>
      </w:pPr>
      <w:r w:rsidRPr="0058423B">
        <w:rPr>
          <w:b/>
        </w:rPr>
        <w:t>Name</w:t>
      </w:r>
      <w:r>
        <w:rPr>
          <w:b/>
        </w:rPr>
        <w:t xml:space="preserve"> (</w:t>
      </w:r>
      <w:r w:rsidRPr="0058423B">
        <w:rPr>
          <w:b/>
          <w:color w:val="FF0000"/>
        </w:rPr>
        <w:t>M</w:t>
      </w:r>
      <w:r>
        <w:rPr>
          <w:b/>
        </w:rPr>
        <w:t>)</w:t>
      </w:r>
    </w:p>
    <w:p w14:paraId="0CB88F9E" w14:textId="77777777" w:rsidR="00D622F6" w:rsidRDefault="00D622F6" w:rsidP="00D622F6">
      <w:pPr>
        <w:pStyle w:val="Text3"/>
        <w:numPr>
          <w:ilvl w:val="2"/>
          <w:numId w:val="39"/>
        </w:numPr>
        <w:rPr>
          <w:b/>
        </w:rPr>
      </w:pPr>
      <w:r>
        <w:rPr>
          <w:b/>
        </w:rPr>
        <w:t>Function (</w:t>
      </w:r>
      <w:r w:rsidRPr="0058423B">
        <w:rPr>
          <w:b/>
          <w:color w:val="FF0000"/>
        </w:rPr>
        <w:t>M</w:t>
      </w:r>
      <w:r>
        <w:rPr>
          <w:b/>
        </w:rPr>
        <w:t>)</w:t>
      </w:r>
    </w:p>
    <w:p w14:paraId="1F6A554D" w14:textId="77777777" w:rsidR="00D622F6" w:rsidRPr="0058423B" w:rsidRDefault="00D622F6" w:rsidP="00B24742">
      <w:pPr>
        <w:pStyle w:val="Text3"/>
        <w:numPr>
          <w:ilvl w:val="1"/>
          <w:numId w:val="39"/>
        </w:numPr>
        <w:rPr>
          <w:b/>
        </w:rPr>
      </w:pPr>
      <w:r>
        <w:rPr>
          <w:i/>
        </w:rPr>
        <w:t>Involved Person Address (</w:t>
      </w:r>
      <w:r w:rsidRPr="0058423B">
        <w:rPr>
          <w:i/>
          <w:color w:val="FF0000"/>
        </w:rPr>
        <w:t>M</w:t>
      </w:r>
      <w:r>
        <w:rPr>
          <w:i/>
        </w:rPr>
        <w:t>)</w:t>
      </w:r>
    </w:p>
    <w:p w14:paraId="4D572797" w14:textId="77777777" w:rsidR="00D622F6" w:rsidRDefault="00D622F6" w:rsidP="00B24742">
      <w:pPr>
        <w:pStyle w:val="Text3"/>
        <w:numPr>
          <w:ilvl w:val="2"/>
          <w:numId w:val="39"/>
        </w:numPr>
        <w:rPr>
          <w:b/>
        </w:rPr>
      </w:pPr>
      <w:r>
        <w:rPr>
          <w:b/>
        </w:rPr>
        <w:t>Street and Number (</w:t>
      </w:r>
      <w:r w:rsidRPr="00632FAE">
        <w:rPr>
          <w:b/>
          <w:color w:val="FF0000"/>
        </w:rPr>
        <w:t>M</w:t>
      </w:r>
      <w:r>
        <w:rPr>
          <w:b/>
        </w:rPr>
        <w:t>)</w:t>
      </w:r>
    </w:p>
    <w:p w14:paraId="2396A3AC" w14:textId="77777777" w:rsidR="00D622F6" w:rsidRDefault="00D622F6" w:rsidP="00B24742">
      <w:pPr>
        <w:pStyle w:val="Text3"/>
        <w:numPr>
          <w:ilvl w:val="2"/>
          <w:numId w:val="39"/>
        </w:numPr>
        <w:rPr>
          <w:b/>
        </w:rPr>
      </w:pPr>
      <w:r>
        <w:rPr>
          <w:b/>
        </w:rPr>
        <w:t>Postcode (</w:t>
      </w:r>
      <w:r w:rsidRPr="00632FAE">
        <w:rPr>
          <w:b/>
          <w:color w:val="FF0000"/>
        </w:rPr>
        <w:t>M</w:t>
      </w:r>
      <w:r>
        <w:rPr>
          <w:b/>
        </w:rPr>
        <w:t>)</w:t>
      </w:r>
    </w:p>
    <w:p w14:paraId="6511D2D3" w14:textId="77777777" w:rsidR="00D622F6" w:rsidRDefault="00D622F6" w:rsidP="00B24742">
      <w:pPr>
        <w:pStyle w:val="Text3"/>
        <w:numPr>
          <w:ilvl w:val="2"/>
          <w:numId w:val="39"/>
        </w:numPr>
        <w:rPr>
          <w:b/>
        </w:rPr>
      </w:pPr>
      <w:r>
        <w:rPr>
          <w:b/>
        </w:rPr>
        <w:t>City (</w:t>
      </w:r>
      <w:r w:rsidRPr="00632FAE">
        <w:rPr>
          <w:b/>
          <w:color w:val="FF0000"/>
        </w:rPr>
        <w:t>M</w:t>
      </w:r>
      <w:r>
        <w:rPr>
          <w:b/>
        </w:rPr>
        <w:t>)</w:t>
      </w:r>
    </w:p>
    <w:p w14:paraId="77D1E495" w14:textId="77777777" w:rsidR="00D622F6" w:rsidRDefault="00D622F6" w:rsidP="00B24742">
      <w:pPr>
        <w:pStyle w:val="Text3"/>
        <w:numPr>
          <w:ilvl w:val="2"/>
          <w:numId w:val="39"/>
        </w:numPr>
        <w:rPr>
          <w:b/>
        </w:rPr>
      </w:pPr>
      <w:r>
        <w:rPr>
          <w:b/>
        </w:rPr>
        <w:t>Country (</w:t>
      </w:r>
      <w:r w:rsidRPr="00632FAE">
        <w:rPr>
          <w:b/>
          <w:color w:val="FF0000"/>
        </w:rPr>
        <w:t>M</w:t>
      </w:r>
      <w:r>
        <w:rPr>
          <w:b/>
        </w:rPr>
        <w:t>)</w:t>
      </w:r>
    </w:p>
    <w:p w14:paraId="4A3B129A" w14:textId="77777777" w:rsidR="00D622F6" w:rsidRDefault="00D622F6" w:rsidP="00B24742">
      <w:pPr>
        <w:pStyle w:val="Text3"/>
        <w:numPr>
          <w:ilvl w:val="2"/>
          <w:numId w:val="39"/>
        </w:numPr>
        <w:rPr>
          <w:b/>
        </w:rPr>
      </w:pPr>
      <w:r>
        <w:rPr>
          <w:b/>
        </w:rPr>
        <w:t>Email (</w:t>
      </w:r>
      <w:r w:rsidRPr="00632FAE">
        <w:rPr>
          <w:b/>
          <w:color w:val="FF0000"/>
        </w:rPr>
        <w:t>M</w:t>
      </w:r>
      <w:r>
        <w:rPr>
          <w:b/>
        </w:rPr>
        <w:t>)</w:t>
      </w:r>
    </w:p>
    <w:p w14:paraId="57457C21" w14:textId="17C24F03" w:rsidR="00D622F6" w:rsidRPr="00323630" w:rsidRDefault="00D622F6" w:rsidP="001E007D">
      <w:pPr>
        <w:pStyle w:val="Text3"/>
        <w:numPr>
          <w:ilvl w:val="2"/>
          <w:numId w:val="39"/>
        </w:numPr>
        <w:rPr>
          <w:b/>
        </w:rPr>
      </w:pPr>
      <w:r>
        <w:rPr>
          <w:b/>
        </w:rPr>
        <w:t>Telephone Number (</w:t>
      </w:r>
      <w:r w:rsidRPr="00632FAE">
        <w:rPr>
          <w:b/>
          <w:color w:val="00B050"/>
        </w:rPr>
        <w:t>O</w:t>
      </w:r>
      <w:r w:rsidRPr="00632FAE">
        <w:rPr>
          <w:b/>
        </w:rPr>
        <w:t xml:space="preserve">, </w:t>
      </w:r>
      <w:r w:rsidRPr="00632FAE">
        <w:rPr>
          <w:b/>
          <w:color w:val="1F497D" w:themeColor="text2"/>
        </w:rPr>
        <w:t>R</w:t>
      </w:r>
      <w:r>
        <w:rPr>
          <w:b/>
        </w:rPr>
        <w:t>)</w:t>
      </w:r>
      <w:r w:rsidR="00323630">
        <w:rPr>
          <w:b/>
        </w:rPr>
        <w:t xml:space="preserve"> </w:t>
      </w:r>
      <w:r w:rsidR="00323630" w:rsidRPr="00323630">
        <w:t>must follow the notation for international telephone numbers</w:t>
      </w:r>
      <w:r w:rsidR="001E007D">
        <w:t xml:space="preserve">. </w:t>
      </w:r>
      <w:r w:rsidR="001E007D" w:rsidRPr="001E007D">
        <w:t>Example: +32 2 123 4567.</w:t>
      </w:r>
      <w:r w:rsidR="00323630" w:rsidRPr="00323630">
        <w:t xml:space="preserve"> </w:t>
      </w:r>
    </w:p>
    <w:p w14:paraId="1FB7E431" w14:textId="6F5F221F" w:rsidR="00D622F6" w:rsidRPr="00323630" w:rsidRDefault="00D622F6" w:rsidP="00323630">
      <w:pPr>
        <w:pStyle w:val="Text3"/>
        <w:numPr>
          <w:ilvl w:val="2"/>
          <w:numId w:val="39"/>
        </w:numPr>
        <w:rPr>
          <w:b/>
        </w:rPr>
      </w:pPr>
      <w:r>
        <w:rPr>
          <w:b/>
        </w:rPr>
        <w:t>Fax Number (</w:t>
      </w:r>
      <w:r w:rsidRPr="00632FAE">
        <w:rPr>
          <w:b/>
          <w:color w:val="00B050"/>
        </w:rPr>
        <w:t>O</w:t>
      </w:r>
      <w:r>
        <w:rPr>
          <w:b/>
        </w:rPr>
        <w:t>)</w:t>
      </w:r>
      <w:r w:rsidR="00323630">
        <w:rPr>
          <w:b/>
        </w:rPr>
        <w:t xml:space="preserve"> </w:t>
      </w:r>
      <w:r w:rsidR="001E007D" w:rsidRPr="00323630">
        <w:t>must follow the notation for international telephone numbers</w:t>
      </w:r>
      <w:r w:rsidR="001E007D">
        <w:t xml:space="preserve">. </w:t>
      </w:r>
      <w:r w:rsidR="001E007D" w:rsidRPr="001E007D">
        <w:t>Example: +32 2 123 4567.</w:t>
      </w:r>
    </w:p>
    <w:p w14:paraId="645702C9" w14:textId="621B56D9" w:rsidR="00C80585" w:rsidRDefault="00C80585" w:rsidP="00C80585">
      <w:pPr>
        <w:pStyle w:val="Text3"/>
        <w:numPr>
          <w:ilvl w:val="0"/>
          <w:numId w:val="39"/>
        </w:numPr>
        <w:rPr>
          <w:i/>
        </w:rPr>
      </w:pPr>
      <w:r>
        <w:rPr>
          <w:i/>
        </w:rPr>
        <w:t>Relief from Import Duties</w:t>
      </w:r>
      <w:r w:rsidRPr="0058423B">
        <w:rPr>
          <w:i/>
        </w:rPr>
        <w:t xml:space="preserve"> (</w:t>
      </w:r>
      <w:r w:rsidRPr="00C80585">
        <w:rPr>
          <w:i/>
          <w:color w:val="FF0000"/>
        </w:rPr>
        <w:t>M</w:t>
      </w:r>
      <w:r w:rsidRPr="0058423B">
        <w:rPr>
          <w:i/>
        </w:rPr>
        <w:t>)</w:t>
      </w:r>
    </w:p>
    <w:p w14:paraId="3418D06F" w14:textId="56AE63A5" w:rsidR="00C80585" w:rsidRPr="00591C24" w:rsidRDefault="00C80585" w:rsidP="00C80585">
      <w:pPr>
        <w:pStyle w:val="Text3"/>
        <w:numPr>
          <w:ilvl w:val="1"/>
          <w:numId w:val="39"/>
        </w:numPr>
        <w:rPr>
          <w:i/>
        </w:rPr>
      </w:pPr>
      <w:r>
        <w:rPr>
          <w:b/>
        </w:rPr>
        <w:t>Relief from Import Duties (</w:t>
      </w:r>
      <w:r w:rsidRPr="00C80585">
        <w:rPr>
          <w:b/>
          <w:color w:val="FF0000"/>
        </w:rPr>
        <w:t>M</w:t>
      </w:r>
      <w:r w:rsidR="00B24742" w:rsidRPr="00B24742">
        <w:rPr>
          <w:b/>
        </w:rPr>
        <w:t>,</w:t>
      </w:r>
      <w:r w:rsidR="00B24742">
        <w:rPr>
          <w:b/>
          <w:color w:val="FF0000"/>
        </w:rPr>
        <w:t xml:space="preserve"> </w:t>
      </w:r>
      <w:r w:rsidR="00B24742" w:rsidRPr="00B24742">
        <w:rPr>
          <w:b/>
          <w:color w:val="1F497D" w:themeColor="text2"/>
        </w:rPr>
        <w:t>R</w:t>
      </w:r>
      <w:r>
        <w:rPr>
          <w:b/>
        </w:rPr>
        <w:t>)</w:t>
      </w:r>
    </w:p>
    <w:p w14:paraId="7FFB5716" w14:textId="1DC971AE" w:rsidR="00B95FA4" w:rsidRPr="00591C24" w:rsidRDefault="00B95FA4" w:rsidP="00591C24">
      <w:pPr>
        <w:pStyle w:val="Text3"/>
        <w:ind w:left="2084"/>
      </w:pPr>
      <w:r w:rsidRPr="00591C24">
        <w:t>The articles shown in the drop-down list refer to the previous version of legislation. Please use the following correlation table to select the</w:t>
      </w:r>
      <w:r>
        <w:t xml:space="preserve"> right article:</w:t>
      </w:r>
      <w:r>
        <w:cr/>
        <w:t>Art.741-2-02 ---</w:t>
      </w:r>
      <w:r w:rsidRPr="00591C24">
        <w:t xml:space="preserve"> Art. 208</w:t>
      </w:r>
      <w:r>
        <w:t xml:space="preserve"> DA</w:t>
      </w:r>
      <w:r w:rsidRPr="00591C24">
        <w:cr/>
        <w:t>Art.741-2-03 --- Art.209</w:t>
      </w:r>
      <w:r w:rsidRPr="00B95FA4">
        <w:t xml:space="preserve"> </w:t>
      </w:r>
      <w:r>
        <w:t>DA</w:t>
      </w:r>
      <w:r w:rsidRPr="00B95FA4">
        <w:t xml:space="preserve"> </w:t>
      </w:r>
      <w:r w:rsidRPr="00591C24">
        <w:cr/>
        <w:t>Art.741-2-04 --- Art.210</w:t>
      </w:r>
      <w:r w:rsidRPr="00B95FA4">
        <w:t xml:space="preserve"> </w:t>
      </w:r>
      <w:r>
        <w:t>DA</w:t>
      </w:r>
      <w:r w:rsidRPr="00B95FA4">
        <w:t xml:space="preserve"> </w:t>
      </w:r>
      <w:r w:rsidRPr="00591C24">
        <w:cr/>
        <w:t>Art.741-2-05 --- Art.211</w:t>
      </w:r>
      <w:r w:rsidRPr="00B95FA4">
        <w:t xml:space="preserve"> </w:t>
      </w:r>
      <w:r>
        <w:t>DA</w:t>
      </w:r>
      <w:r w:rsidRPr="00B95FA4">
        <w:t xml:space="preserve"> </w:t>
      </w:r>
      <w:r w:rsidRPr="00591C24">
        <w:cr/>
        <w:t>Art.741-2-06 --- Art.212</w:t>
      </w:r>
      <w:r w:rsidRPr="00B95FA4">
        <w:t xml:space="preserve"> </w:t>
      </w:r>
      <w:r>
        <w:t>DA</w:t>
      </w:r>
      <w:r w:rsidRPr="00B95FA4">
        <w:t xml:space="preserve"> </w:t>
      </w:r>
      <w:r w:rsidRPr="00591C24">
        <w:cr/>
        <w:t>Art.741-2-07 --- Art.214</w:t>
      </w:r>
      <w:r w:rsidRPr="00B95FA4">
        <w:t xml:space="preserve"> </w:t>
      </w:r>
      <w:r>
        <w:t>DA</w:t>
      </w:r>
      <w:r w:rsidRPr="00B95FA4">
        <w:t xml:space="preserve"> </w:t>
      </w:r>
      <w:r w:rsidRPr="00591C24">
        <w:cr/>
        <w:t>Art.741-2-08 --- Art.215</w:t>
      </w:r>
      <w:r w:rsidRPr="00B95FA4">
        <w:t xml:space="preserve"> </w:t>
      </w:r>
      <w:r>
        <w:t>DA</w:t>
      </w:r>
      <w:r w:rsidRPr="00B95FA4">
        <w:t xml:space="preserve"> </w:t>
      </w:r>
      <w:r w:rsidRPr="00591C24">
        <w:cr/>
        <w:t>Art.741-2-09 --- Art.216</w:t>
      </w:r>
      <w:r w:rsidRPr="00B95FA4">
        <w:t xml:space="preserve"> </w:t>
      </w:r>
      <w:r>
        <w:t>DA</w:t>
      </w:r>
      <w:r w:rsidRPr="00B95FA4">
        <w:t xml:space="preserve"> </w:t>
      </w:r>
      <w:r w:rsidRPr="00591C24">
        <w:cr/>
        <w:t>Art.741-2-10 --- Art.217</w:t>
      </w:r>
      <w:r w:rsidRPr="00B95FA4">
        <w:t xml:space="preserve"> </w:t>
      </w:r>
      <w:r>
        <w:t>DA</w:t>
      </w:r>
      <w:r w:rsidRPr="00B95FA4">
        <w:t xml:space="preserve"> </w:t>
      </w:r>
      <w:r w:rsidRPr="00591C24">
        <w:cr/>
        <w:t>Art.741-2-10a --- Art.218</w:t>
      </w:r>
      <w:r w:rsidRPr="00B95FA4">
        <w:t xml:space="preserve"> </w:t>
      </w:r>
      <w:r>
        <w:t>DA</w:t>
      </w:r>
      <w:r w:rsidRPr="00B95FA4">
        <w:t xml:space="preserve"> </w:t>
      </w:r>
      <w:r w:rsidRPr="00591C24">
        <w:cr/>
        <w:t>Art.741-2-12 --- Art.219</w:t>
      </w:r>
      <w:r w:rsidRPr="00B95FA4">
        <w:t xml:space="preserve"> </w:t>
      </w:r>
      <w:r>
        <w:t>DA</w:t>
      </w:r>
      <w:r w:rsidRPr="00B95FA4">
        <w:t xml:space="preserve"> </w:t>
      </w:r>
      <w:r w:rsidRPr="00591C24">
        <w:cr/>
        <w:t>Art.741-03-03 --- Art.220</w:t>
      </w:r>
      <w:r w:rsidRPr="00B95FA4">
        <w:t xml:space="preserve"> </w:t>
      </w:r>
      <w:r>
        <w:t>DA</w:t>
      </w:r>
      <w:r w:rsidRPr="00B95FA4">
        <w:t xml:space="preserve"> </w:t>
      </w:r>
      <w:r w:rsidRPr="00591C24">
        <w:cr/>
        <w:t>Art.741-03-04 --- Art.221</w:t>
      </w:r>
      <w:r w:rsidRPr="00B95FA4">
        <w:t xml:space="preserve"> </w:t>
      </w:r>
      <w:r>
        <w:t>DA</w:t>
      </w:r>
      <w:r w:rsidRPr="00B95FA4">
        <w:t xml:space="preserve"> </w:t>
      </w:r>
      <w:r w:rsidRPr="00591C24">
        <w:cr/>
        <w:t>Art.741-03-05 --- Art.222</w:t>
      </w:r>
      <w:r w:rsidRPr="00B95FA4">
        <w:t xml:space="preserve"> </w:t>
      </w:r>
      <w:r>
        <w:t>DA</w:t>
      </w:r>
      <w:r w:rsidRPr="00B95FA4">
        <w:t xml:space="preserve"> </w:t>
      </w:r>
      <w:r w:rsidRPr="00591C24">
        <w:cr/>
        <w:t>Art.741-03-06</w:t>
      </w:r>
      <w:r>
        <w:t xml:space="preserve"> --- Art.223</w:t>
      </w:r>
      <w:r w:rsidRPr="00B95FA4">
        <w:t xml:space="preserve"> </w:t>
      </w:r>
      <w:r>
        <w:t xml:space="preserve">DA </w:t>
      </w:r>
      <w:r>
        <w:cr/>
        <w:t>Art.741-03-07 --- Art.224</w:t>
      </w:r>
      <w:r w:rsidRPr="00B95FA4">
        <w:t xml:space="preserve"> </w:t>
      </w:r>
      <w:r>
        <w:t xml:space="preserve">DA </w:t>
      </w:r>
      <w:r>
        <w:cr/>
        <w:t>Art.741-03-08 --- Art.225</w:t>
      </w:r>
      <w:r w:rsidRPr="00B95FA4">
        <w:t xml:space="preserve"> </w:t>
      </w:r>
      <w:r>
        <w:t xml:space="preserve">DA </w:t>
      </w:r>
      <w:r>
        <w:cr/>
        <w:t>Art.741-03-09 --- A</w:t>
      </w:r>
      <w:r w:rsidRPr="00591C24">
        <w:t>rt.226</w:t>
      </w:r>
      <w:r w:rsidRPr="00B95FA4">
        <w:t xml:space="preserve"> </w:t>
      </w:r>
      <w:r>
        <w:t>DA</w:t>
      </w:r>
      <w:r w:rsidRPr="00B95FA4">
        <w:t xml:space="preserve"> </w:t>
      </w:r>
      <w:r w:rsidRPr="00591C24">
        <w:cr/>
        <w:t>Art.</w:t>
      </w:r>
      <w:r>
        <w:t>741-03-10 --- Art.227</w:t>
      </w:r>
      <w:r w:rsidRPr="00B95FA4">
        <w:t xml:space="preserve"> </w:t>
      </w:r>
      <w:r>
        <w:t xml:space="preserve">DA </w:t>
      </w:r>
      <w:r>
        <w:cr/>
        <w:t>Art.741-03-11 --- Art.228</w:t>
      </w:r>
      <w:r w:rsidRPr="00B95FA4">
        <w:t xml:space="preserve"> </w:t>
      </w:r>
      <w:r>
        <w:t xml:space="preserve">DA </w:t>
      </w:r>
      <w:r>
        <w:cr/>
        <w:t>Art.741-03-12 --- Art.229</w:t>
      </w:r>
      <w:r w:rsidRPr="00B95FA4">
        <w:t xml:space="preserve"> </w:t>
      </w:r>
      <w:r>
        <w:t xml:space="preserve">DA </w:t>
      </w:r>
      <w:r>
        <w:cr/>
        <w:t>Art.741-03-13 --- Art.230</w:t>
      </w:r>
      <w:r w:rsidRPr="00B95FA4">
        <w:t xml:space="preserve"> </w:t>
      </w:r>
      <w:r>
        <w:t xml:space="preserve">DA </w:t>
      </w:r>
      <w:r>
        <w:cr/>
        <w:t>Art.741-03-14 --- Art.231</w:t>
      </w:r>
      <w:r w:rsidRPr="00B95FA4">
        <w:t xml:space="preserve"> </w:t>
      </w:r>
      <w:r>
        <w:t xml:space="preserve">DA </w:t>
      </w:r>
      <w:r>
        <w:cr/>
        <w:t>Art.741-03-15 --- Art.232</w:t>
      </w:r>
      <w:r w:rsidRPr="00B95FA4">
        <w:t xml:space="preserve"> </w:t>
      </w:r>
      <w:r>
        <w:t xml:space="preserve">DA </w:t>
      </w:r>
      <w:r>
        <w:cr/>
        <w:t>Art.741-03-16 --- Art.233</w:t>
      </w:r>
      <w:r w:rsidRPr="00B95FA4">
        <w:t xml:space="preserve"> </w:t>
      </w:r>
      <w:r>
        <w:t xml:space="preserve">DA </w:t>
      </w:r>
      <w:r>
        <w:cr/>
        <w:t>Art.741-03-17 --- Art.234</w:t>
      </w:r>
      <w:r w:rsidRPr="00B95FA4">
        <w:t xml:space="preserve"> </w:t>
      </w:r>
      <w:r>
        <w:t xml:space="preserve">DA </w:t>
      </w:r>
      <w:r>
        <w:cr/>
        <w:t>Art.741-03-18 --- Art.235</w:t>
      </w:r>
      <w:r w:rsidRPr="00B95FA4">
        <w:t xml:space="preserve"> </w:t>
      </w:r>
      <w:r>
        <w:t xml:space="preserve">DA </w:t>
      </w:r>
      <w:r>
        <w:cr/>
        <w:t>Art.741-03-19 --- A</w:t>
      </w:r>
      <w:r w:rsidRPr="00591C24">
        <w:t>rt.236</w:t>
      </w:r>
      <w:r w:rsidRPr="00B95FA4">
        <w:t xml:space="preserve"> </w:t>
      </w:r>
      <w:r>
        <w:t>DA</w:t>
      </w:r>
      <w:r w:rsidRPr="00B95FA4">
        <w:t xml:space="preserve"> </w:t>
      </w:r>
      <w:r w:rsidRPr="00591C24">
        <w:cr/>
      </w:r>
      <w:r>
        <w:t>Art.741-03-20 --- A</w:t>
      </w:r>
      <w:r w:rsidRPr="00591C24">
        <w:t>rt.237</w:t>
      </w:r>
      <w:r w:rsidRPr="00B95FA4">
        <w:t xml:space="preserve"> </w:t>
      </w:r>
      <w:r>
        <w:t>DA</w:t>
      </w:r>
    </w:p>
    <w:p w14:paraId="45BE1F2B" w14:textId="68C70EDD" w:rsidR="00C80585" w:rsidRDefault="00E43FF6" w:rsidP="00C80585">
      <w:pPr>
        <w:pStyle w:val="Text3"/>
        <w:numPr>
          <w:ilvl w:val="1"/>
          <w:numId w:val="39"/>
        </w:numPr>
        <w:rPr>
          <w:i/>
        </w:rPr>
      </w:pPr>
      <w:r>
        <w:rPr>
          <w:i/>
        </w:rPr>
        <w:t>Produced Goods (</w:t>
      </w:r>
      <w:r w:rsidRPr="00E43FF6">
        <w:rPr>
          <w:i/>
          <w:color w:val="E36C0A" w:themeColor="accent6" w:themeShade="BF"/>
        </w:rPr>
        <w:t>D</w:t>
      </w:r>
      <w:r>
        <w:rPr>
          <w:i/>
        </w:rPr>
        <w:t>)</w:t>
      </w:r>
    </w:p>
    <w:p w14:paraId="3408CA9F" w14:textId="2FACF161" w:rsidR="00E43FF6" w:rsidRDefault="00E43FF6">
      <w:pPr>
        <w:pStyle w:val="Text3"/>
        <w:ind w:left="2084"/>
        <w:rPr>
          <w:color w:val="E36C0A" w:themeColor="accent6" w:themeShade="BF"/>
        </w:rPr>
      </w:pPr>
      <w:r w:rsidRPr="00E43FF6">
        <w:rPr>
          <w:color w:val="E36C0A" w:themeColor="accent6" w:themeShade="BF"/>
        </w:rPr>
        <w:t>This data group should be filled in when legal Article 741-3-11 or 741-3-12 is indicated</w:t>
      </w:r>
      <w:r w:rsidR="00B95FA4">
        <w:rPr>
          <w:color w:val="E36C0A" w:themeColor="accent6" w:themeShade="BF"/>
        </w:rPr>
        <w:t xml:space="preserve"> (i.e.  Art. 288 DA or Art. 289 DA in the adopted legislation).</w:t>
      </w:r>
    </w:p>
    <w:p w14:paraId="216F9DBD" w14:textId="77777777" w:rsidR="00E43FF6" w:rsidRPr="00051467" w:rsidRDefault="00E43FF6" w:rsidP="00E43FF6">
      <w:pPr>
        <w:pStyle w:val="Text3"/>
        <w:numPr>
          <w:ilvl w:val="0"/>
          <w:numId w:val="46"/>
        </w:numPr>
        <w:rPr>
          <w:b/>
        </w:rPr>
      </w:pPr>
      <w:r>
        <w:rPr>
          <w:i/>
        </w:rPr>
        <w:t>Description of Goods (</w:t>
      </w:r>
      <w:r w:rsidRPr="00051467">
        <w:rPr>
          <w:i/>
          <w:color w:val="FF0000"/>
        </w:rPr>
        <w:t>M</w:t>
      </w:r>
      <w:r w:rsidRPr="00051467">
        <w:rPr>
          <w:i/>
        </w:rPr>
        <w:t>,</w:t>
      </w:r>
      <w:r>
        <w:rPr>
          <w:i/>
          <w:color w:val="E36C0A" w:themeColor="accent6" w:themeShade="BF"/>
        </w:rPr>
        <w:t xml:space="preserve"> </w:t>
      </w:r>
      <w:r w:rsidRPr="00051467">
        <w:rPr>
          <w:i/>
          <w:color w:val="0070C0"/>
        </w:rPr>
        <w:t>R</w:t>
      </w:r>
      <w:r>
        <w:rPr>
          <w:i/>
        </w:rPr>
        <w:t>)</w:t>
      </w:r>
    </w:p>
    <w:p w14:paraId="52031E6C" w14:textId="77777777" w:rsidR="00E43FF6" w:rsidRDefault="00E43FF6" w:rsidP="00E43FF6">
      <w:pPr>
        <w:pStyle w:val="Text3"/>
        <w:numPr>
          <w:ilvl w:val="1"/>
          <w:numId w:val="46"/>
        </w:numPr>
        <w:rPr>
          <w:b/>
        </w:rPr>
      </w:pPr>
      <w:r>
        <w:rPr>
          <w:b/>
        </w:rPr>
        <w:t>Goods Description (</w:t>
      </w:r>
      <w:r w:rsidRPr="00051467">
        <w:rPr>
          <w:b/>
          <w:color w:val="FF0000"/>
        </w:rPr>
        <w:t>M</w:t>
      </w:r>
      <w:r>
        <w:rPr>
          <w:b/>
        </w:rPr>
        <w:t>)</w:t>
      </w:r>
    </w:p>
    <w:p w14:paraId="055C235A" w14:textId="1BB2A391" w:rsidR="00ED4899" w:rsidRPr="00ED4899" w:rsidRDefault="00ED4899" w:rsidP="00591C24">
      <w:pPr>
        <w:pStyle w:val="Text3"/>
        <w:numPr>
          <w:ilvl w:val="0"/>
          <w:numId w:val="46"/>
        </w:numPr>
        <w:rPr>
          <w:b/>
        </w:rPr>
      </w:pPr>
      <w:r>
        <w:rPr>
          <w:i/>
        </w:rPr>
        <w:t>Quantity of Goods (</w:t>
      </w:r>
      <w:r w:rsidRPr="00051467">
        <w:rPr>
          <w:i/>
          <w:color w:val="FF0000"/>
        </w:rPr>
        <w:t>M</w:t>
      </w:r>
      <w:r w:rsidRPr="00051467">
        <w:rPr>
          <w:i/>
        </w:rPr>
        <w:t>,</w:t>
      </w:r>
      <w:r>
        <w:rPr>
          <w:i/>
          <w:color w:val="E36C0A" w:themeColor="accent6" w:themeShade="BF"/>
        </w:rPr>
        <w:t xml:space="preserve"> </w:t>
      </w:r>
      <w:r w:rsidRPr="00051467">
        <w:rPr>
          <w:i/>
          <w:color w:val="0070C0"/>
        </w:rPr>
        <w:t>R</w:t>
      </w:r>
      <w:r>
        <w:rPr>
          <w:i/>
        </w:rPr>
        <w:t>)</w:t>
      </w:r>
    </w:p>
    <w:p w14:paraId="656C5448" w14:textId="2F471CB5" w:rsidR="00ED4899" w:rsidRDefault="00ED4899" w:rsidP="00ED4899">
      <w:pPr>
        <w:pStyle w:val="Text3"/>
        <w:numPr>
          <w:ilvl w:val="1"/>
          <w:numId w:val="46"/>
        </w:numPr>
        <w:rPr>
          <w:b/>
        </w:rPr>
      </w:pPr>
      <w:r>
        <w:rPr>
          <w:b/>
        </w:rPr>
        <w:t>Goods Quantity (</w:t>
      </w:r>
      <w:r w:rsidRPr="00051467">
        <w:rPr>
          <w:b/>
          <w:color w:val="FF0000"/>
        </w:rPr>
        <w:t>M</w:t>
      </w:r>
      <w:r>
        <w:rPr>
          <w:b/>
        </w:rPr>
        <w:t>)</w:t>
      </w:r>
    </w:p>
    <w:p w14:paraId="3E69F1DE" w14:textId="511B5032" w:rsidR="00ED4899" w:rsidRDefault="00ED4899" w:rsidP="00ED4899">
      <w:pPr>
        <w:pStyle w:val="Text3"/>
        <w:numPr>
          <w:ilvl w:val="1"/>
          <w:numId w:val="46"/>
        </w:numPr>
        <w:rPr>
          <w:b/>
        </w:rPr>
      </w:pPr>
      <w:r>
        <w:rPr>
          <w:b/>
        </w:rPr>
        <w:t>Measure Unit (</w:t>
      </w:r>
      <w:r w:rsidRPr="00591C24">
        <w:rPr>
          <w:b/>
          <w:color w:val="FF0000"/>
        </w:rPr>
        <w:t>M</w:t>
      </w:r>
      <w:r>
        <w:rPr>
          <w:b/>
        </w:rPr>
        <w:t>)</w:t>
      </w:r>
    </w:p>
    <w:p w14:paraId="24BCD0E0" w14:textId="7533B276" w:rsidR="00E43FF6" w:rsidRDefault="00E43FF6" w:rsidP="00E43FF6">
      <w:pPr>
        <w:pStyle w:val="Text3"/>
        <w:numPr>
          <w:ilvl w:val="1"/>
          <w:numId w:val="39"/>
        </w:numPr>
        <w:rPr>
          <w:i/>
        </w:rPr>
      </w:pPr>
      <w:r>
        <w:rPr>
          <w:i/>
        </w:rPr>
        <w:t>Goods Owner (</w:t>
      </w:r>
      <w:r w:rsidRPr="00E43FF6">
        <w:rPr>
          <w:i/>
          <w:color w:val="00B050"/>
        </w:rPr>
        <w:t>O</w:t>
      </w:r>
      <w:r>
        <w:rPr>
          <w:i/>
        </w:rPr>
        <w:t xml:space="preserve">, </w:t>
      </w:r>
      <w:r w:rsidRPr="00E43FF6">
        <w:rPr>
          <w:i/>
          <w:color w:val="1F497D" w:themeColor="text2"/>
        </w:rPr>
        <w:t>R</w:t>
      </w:r>
      <w:r>
        <w:rPr>
          <w:i/>
        </w:rPr>
        <w:t>)</w:t>
      </w:r>
    </w:p>
    <w:p w14:paraId="3200DEDD" w14:textId="4FA09CB2" w:rsidR="00E43FF6" w:rsidRDefault="00E43FF6" w:rsidP="00E43FF6">
      <w:pPr>
        <w:pStyle w:val="Text3"/>
        <w:numPr>
          <w:ilvl w:val="0"/>
          <w:numId w:val="46"/>
        </w:numPr>
        <w:rPr>
          <w:b/>
        </w:rPr>
      </w:pPr>
      <w:r>
        <w:rPr>
          <w:b/>
        </w:rPr>
        <w:t>Name (</w:t>
      </w:r>
      <w:r w:rsidRPr="00E43FF6">
        <w:rPr>
          <w:b/>
          <w:color w:val="FF0000"/>
        </w:rPr>
        <w:t>M</w:t>
      </w:r>
      <w:r>
        <w:rPr>
          <w:b/>
        </w:rPr>
        <w:t>)</w:t>
      </w:r>
    </w:p>
    <w:p w14:paraId="45D320DD" w14:textId="51E2D954" w:rsidR="00E43FF6" w:rsidRDefault="00E43FF6" w:rsidP="00E43FF6">
      <w:pPr>
        <w:pStyle w:val="Text3"/>
        <w:numPr>
          <w:ilvl w:val="0"/>
          <w:numId w:val="46"/>
        </w:numPr>
        <w:rPr>
          <w:b/>
        </w:rPr>
      </w:pPr>
      <w:r>
        <w:rPr>
          <w:b/>
        </w:rPr>
        <w:t>Street and Number (</w:t>
      </w:r>
      <w:r w:rsidRPr="00E43FF6">
        <w:rPr>
          <w:b/>
          <w:color w:val="FF0000"/>
        </w:rPr>
        <w:t>M</w:t>
      </w:r>
      <w:r>
        <w:rPr>
          <w:b/>
        </w:rPr>
        <w:t>)</w:t>
      </w:r>
    </w:p>
    <w:p w14:paraId="5FA82D68" w14:textId="283AFD1B" w:rsidR="00E43FF6" w:rsidRDefault="00E43FF6" w:rsidP="00E43FF6">
      <w:pPr>
        <w:pStyle w:val="Text3"/>
        <w:numPr>
          <w:ilvl w:val="0"/>
          <w:numId w:val="46"/>
        </w:numPr>
        <w:rPr>
          <w:b/>
        </w:rPr>
      </w:pPr>
      <w:r>
        <w:rPr>
          <w:b/>
        </w:rPr>
        <w:t>Postcode (</w:t>
      </w:r>
      <w:r w:rsidRPr="00E43FF6">
        <w:rPr>
          <w:b/>
          <w:color w:val="FF0000"/>
        </w:rPr>
        <w:t>M</w:t>
      </w:r>
      <w:r>
        <w:rPr>
          <w:b/>
        </w:rPr>
        <w:t>)</w:t>
      </w:r>
    </w:p>
    <w:p w14:paraId="1B305509" w14:textId="5883066C" w:rsidR="00E43FF6" w:rsidRDefault="00E43FF6" w:rsidP="00E43FF6">
      <w:pPr>
        <w:pStyle w:val="Text3"/>
        <w:numPr>
          <w:ilvl w:val="0"/>
          <w:numId w:val="46"/>
        </w:numPr>
        <w:rPr>
          <w:b/>
        </w:rPr>
      </w:pPr>
      <w:r>
        <w:rPr>
          <w:b/>
        </w:rPr>
        <w:t>City (</w:t>
      </w:r>
      <w:r w:rsidRPr="00E43FF6">
        <w:rPr>
          <w:b/>
          <w:color w:val="FF0000"/>
        </w:rPr>
        <w:t>M</w:t>
      </w:r>
      <w:r>
        <w:rPr>
          <w:b/>
        </w:rPr>
        <w:t>)</w:t>
      </w:r>
    </w:p>
    <w:p w14:paraId="0B648447" w14:textId="4CEEB747" w:rsidR="00C80585" w:rsidRPr="00E43FF6" w:rsidRDefault="00E43FF6" w:rsidP="00E43FF6">
      <w:pPr>
        <w:pStyle w:val="Text3"/>
        <w:numPr>
          <w:ilvl w:val="0"/>
          <w:numId w:val="46"/>
        </w:numPr>
        <w:rPr>
          <w:b/>
        </w:rPr>
      </w:pPr>
      <w:r>
        <w:rPr>
          <w:b/>
        </w:rPr>
        <w:t>Country (</w:t>
      </w:r>
      <w:r w:rsidRPr="00E43FF6">
        <w:rPr>
          <w:b/>
          <w:color w:val="FF0000"/>
        </w:rPr>
        <w:t>M</w:t>
      </w:r>
      <w:r>
        <w:rPr>
          <w:b/>
        </w:rPr>
        <w:t>)</w:t>
      </w:r>
    </w:p>
    <w:p w14:paraId="6CB9FC59" w14:textId="57B4C444" w:rsidR="00D622F6" w:rsidRDefault="00D622F6" w:rsidP="00591C24">
      <w:pPr>
        <w:pStyle w:val="Heading3"/>
        <w:numPr>
          <w:ilvl w:val="2"/>
          <w:numId w:val="68"/>
        </w:numPr>
        <w:rPr>
          <w:noProof/>
        </w:rPr>
      </w:pPr>
      <w:bookmarkStart w:id="607" w:name="_Toc497200340"/>
      <w:bookmarkStart w:id="608" w:name="_Toc533074198"/>
      <w:r>
        <w:rPr>
          <w:noProof/>
        </w:rPr>
        <w:t>Suggested Customs Office</w:t>
      </w:r>
      <w:r w:rsidR="004C178D">
        <w:rPr>
          <w:noProof/>
        </w:rPr>
        <w:t>s</w:t>
      </w:r>
      <w:r>
        <w:rPr>
          <w:noProof/>
        </w:rPr>
        <w:t xml:space="preserve"> (</w:t>
      </w:r>
      <w:r w:rsidRPr="000A648A">
        <w:rPr>
          <w:noProof/>
          <w:color w:val="FF0000"/>
        </w:rPr>
        <w:t>M</w:t>
      </w:r>
      <w:r>
        <w:rPr>
          <w:noProof/>
        </w:rPr>
        <w:t>)</w:t>
      </w:r>
      <w:bookmarkEnd w:id="607"/>
      <w:bookmarkEnd w:id="608"/>
    </w:p>
    <w:p w14:paraId="002DF623" w14:textId="7E69FF0F" w:rsidR="001542E3" w:rsidRPr="00591C24" w:rsidRDefault="001542E3" w:rsidP="00591C24">
      <w:pPr>
        <w:pStyle w:val="Text3"/>
        <w:ind w:left="1004"/>
      </w:pPr>
      <w:r w:rsidRPr="001542E3">
        <w:t xml:space="preserve">The </w:t>
      </w:r>
      <w:r w:rsidR="00DD5713">
        <w:t>“</w:t>
      </w:r>
      <w:r w:rsidRPr="001542E3">
        <w:t>search for COL number</w:t>
      </w:r>
      <w:r w:rsidR="00DD5713">
        <w:t>”</w:t>
      </w:r>
      <w:r w:rsidRPr="001542E3">
        <w:t xml:space="preserve"> button at the top of this page allows the user </w:t>
      </w:r>
      <w:r w:rsidR="00DD5713">
        <w:t>to retrieve</w:t>
      </w:r>
      <w:r w:rsidR="00DD5713" w:rsidRPr="001542E3">
        <w:t xml:space="preserve"> </w:t>
      </w:r>
      <w:r w:rsidRPr="001542E3">
        <w:t>more information about the customs offices.</w:t>
      </w:r>
    </w:p>
    <w:p w14:paraId="3612C64A" w14:textId="77777777" w:rsidR="00D622F6" w:rsidRPr="00632FAE" w:rsidRDefault="00D622F6" w:rsidP="00D622F6">
      <w:pPr>
        <w:pStyle w:val="Text3"/>
        <w:numPr>
          <w:ilvl w:val="0"/>
          <w:numId w:val="40"/>
        </w:numPr>
        <w:rPr>
          <w:b/>
        </w:rPr>
      </w:pPr>
      <w:r w:rsidRPr="00632FAE">
        <w:rPr>
          <w:b/>
        </w:rPr>
        <w:t>Customs Office of Placement (</w:t>
      </w:r>
      <w:r w:rsidRPr="00632FAE">
        <w:rPr>
          <w:b/>
          <w:color w:val="FF0000"/>
        </w:rPr>
        <w:t>M</w:t>
      </w:r>
      <w:r w:rsidRPr="00632FAE">
        <w:rPr>
          <w:b/>
        </w:rPr>
        <w:t xml:space="preserve">, </w:t>
      </w:r>
      <w:r w:rsidRPr="00632FAE">
        <w:rPr>
          <w:b/>
          <w:color w:val="1F497D" w:themeColor="text2"/>
        </w:rPr>
        <w:t>R</w:t>
      </w:r>
      <w:r w:rsidRPr="00632FAE">
        <w:rPr>
          <w:b/>
        </w:rPr>
        <w:t>)</w:t>
      </w:r>
    </w:p>
    <w:p w14:paraId="094DC45A" w14:textId="77777777" w:rsidR="00D622F6" w:rsidRPr="00632FAE" w:rsidRDefault="00D622F6" w:rsidP="00D622F6">
      <w:pPr>
        <w:pStyle w:val="Text3"/>
        <w:numPr>
          <w:ilvl w:val="0"/>
          <w:numId w:val="40"/>
        </w:numPr>
        <w:rPr>
          <w:b/>
        </w:rPr>
      </w:pPr>
      <w:r w:rsidRPr="00632FAE">
        <w:rPr>
          <w:b/>
        </w:rPr>
        <w:t>Customs Office of Discharge (</w:t>
      </w:r>
      <w:r w:rsidRPr="00632FAE">
        <w:rPr>
          <w:b/>
          <w:color w:val="FF0000"/>
        </w:rPr>
        <w:t>M</w:t>
      </w:r>
      <w:r w:rsidRPr="00632FAE">
        <w:rPr>
          <w:b/>
        </w:rPr>
        <w:t xml:space="preserve">, </w:t>
      </w:r>
      <w:r w:rsidRPr="00632FAE">
        <w:rPr>
          <w:b/>
          <w:color w:val="1F497D" w:themeColor="text2"/>
        </w:rPr>
        <w:t>R</w:t>
      </w:r>
      <w:r w:rsidRPr="00632FAE">
        <w:rPr>
          <w:b/>
        </w:rPr>
        <w:t>)</w:t>
      </w:r>
    </w:p>
    <w:p w14:paraId="07725E68" w14:textId="77777777" w:rsidR="00D622F6" w:rsidRDefault="00D622F6" w:rsidP="00D622F6">
      <w:pPr>
        <w:pStyle w:val="Text3"/>
        <w:numPr>
          <w:ilvl w:val="0"/>
          <w:numId w:val="40"/>
        </w:numPr>
        <w:rPr>
          <w:b/>
        </w:rPr>
      </w:pPr>
      <w:r w:rsidRPr="00632FAE">
        <w:rPr>
          <w:b/>
        </w:rPr>
        <w:t>Customs Office of Guarantee (</w:t>
      </w:r>
      <w:r w:rsidRPr="00632FAE">
        <w:rPr>
          <w:b/>
          <w:color w:val="FF0000"/>
        </w:rPr>
        <w:t>M</w:t>
      </w:r>
      <w:r w:rsidRPr="00632FAE">
        <w:rPr>
          <w:b/>
        </w:rPr>
        <w:t>)</w:t>
      </w:r>
    </w:p>
    <w:p w14:paraId="499C679D" w14:textId="77777777" w:rsidR="00D622F6" w:rsidRDefault="00D622F6" w:rsidP="00591C24">
      <w:pPr>
        <w:pStyle w:val="Heading3"/>
        <w:numPr>
          <w:ilvl w:val="2"/>
          <w:numId w:val="68"/>
        </w:numPr>
        <w:rPr>
          <w:noProof/>
        </w:rPr>
      </w:pPr>
      <w:bookmarkStart w:id="609" w:name="_Toc497200341"/>
      <w:bookmarkStart w:id="610" w:name="_Toc533074199"/>
      <w:r>
        <w:rPr>
          <w:noProof/>
        </w:rPr>
        <w:t>Period of discharge (</w:t>
      </w:r>
      <w:r w:rsidRPr="000A648A">
        <w:rPr>
          <w:noProof/>
          <w:color w:val="FF0000"/>
        </w:rPr>
        <w:t>M</w:t>
      </w:r>
      <w:r>
        <w:rPr>
          <w:noProof/>
        </w:rPr>
        <w:t>)</w:t>
      </w:r>
      <w:bookmarkEnd w:id="609"/>
      <w:bookmarkEnd w:id="610"/>
    </w:p>
    <w:p w14:paraId="103FD5D8" w14:textId="7ED5049D" w:rsidR="00D622F6" w:rsidRPr="00632FAE" w:rsidRDefault="00D622F6" w:rsidP="00D622F6">
      <w:pPr>
        <w:pStyle w:val="Text3"/>
        <w:numPr>
          <w:ilvl w:val="0"/>
          <w:numId w:val="41"/>
        </w:numPr>
      </w:pPr>
      <w:r>
        <w:rPr>
          <w:b/>
        </w:rPr>
        <w:t>Period of discharge Special Procedure (</w:t>
      </w:r>
      <w:r w:rsidRPr="00632FAE">
        <w:rPr>
          <w:b/>
          <w:color w:val="FF0000"/>
        </w:rPr>
        <w:t>M</w:t>
      </w:r>
      <w:r>
        <w:rPr>
          <w:b/>
        </w:rPr>
        <w:t>)</w:t>
      </w:r>
      <w:r w:rsidR="00EA423B">
        <w:rPr>
          <w:b/>
        </w:rPr>
        <w:t xml:space="preserve"> </w:t>
      </w:r>
      <w:r w:rsidR="00EA423B">
        <w:t>field must be provided in months.</w:t>
      </w:r>
    </w:p>
    <w:p w14:paraId="7BFB70D8" w14:textId="77777777" w:rsidR="00D622F6" w:rsidRPr="00591C24" w:rsidRDefault="00D622F6" w:rsidP="00D622F6">
      <w:pPr>
        <w:pStyle w:val="Text3"/>
        <w:numPr>
          <w:ilvl w:val="0"/>
          <w:numId w:val="41"/>
        </w:numPr>
      </w:pPr>
      <w:r>
        <w:rPr>
          <w:b/>
        </w:rPr>
        <w:t>Automatical Extension of Time Period (</w:t>
      </w:r>
      <w:r w:rsidRPr="00632FAE">
        <w:rPr>
          <w:b/>
          <w:color w:val="FF0000"/>
        </w:rPr>
        <w:t>M</w:t>
      </w:r>
      <w:r>
        <w:rPr>
          <w:b/>
        </w:rPr>
        <w:t>)</w:t>
      </w:r>
    </w:p>
    <w:p w14:paraId="1F59FC7F" w14:textId="1B873EC9" w:rsidR="000A7C58" w:rsidRPr="00632FAE" w:rsidRDefault="000A7C58" w:rsidP="00591C24">
      <w:pPr>
        <w:pStyle w:val="Text3"/>
        <w:ind w:left="1724"/>
      </w:pPr>
      <w:r w:rsidRPr="000A7C58">
        <w:t xml:space="preserve">Indicate whether the automatic </w:t>
      </w:r>
      <w:r w:rsidR="00393BF7" w:rsidRPr="000A7C58">
        <w:t>exte</w:t>
      </w:r>
      <w:r w:rsidR="00393BF7">
        <w:t>n</w:t>
      </w:r>
      <w:r w:rsidR="00393BF7" w:rsidRPr="000A7C58">
        <w:t>sion</w:t>
      </w:r>
      <w:r w:rsidRPr="000A7C58">
        <w:t xml:space="preserve"> of the period for discharge pursuant to Article 174(2) is applicable</w:t>
      </w:r>
      <w:r>
        <w:t>.</w:t>
      </w:r>
    </w:p>
    <w:p w14:paraId="78250334" w14:textId="77777777" w:rsidR="00D622F6" w:rsidRPr="00632FAE" w:rsidRDefault="00D622F6" w:rsidP="00D622F6">
      <w:pPr>
        <w:pStyle w:val="Text3"/>
        <w:numPr>
          <w:ilvl w:val="0"/>
          <w:numId w:val="41"/>
        </w:numPr>
      </w:pPr>
      <w:r>
        <w:rPr>
          <w:b/>
        </w:rPr>
        <w:t>Estimated Period of Discharge Description (</w:t>
      </w:r>
      <w:r w:rsidRPr="00632FAE">
        <w:rPr>
          <w:b/>
          <w:color w:val="E36C0A" w:themeColor="accent6" w:themeShade="BF"/>
        </w:rPr>
        <w:t>D</w:t>
      </w:r>
      <w:r>
        <w:rPr>
          <w:b/>
        </w:rPr>
        <w:t xml:space="preserve">) </w:t>
      </w:r>
      <w:r w:rsidRPr="00632FAE">
        <w:rPr>
          <w:color w:val="E36C0A" w:themeColor="accent6" w:themeShade="BF"/>
        </w:rPr>
        <w:t>field</w:t>
      </w:r>
      <w:r w:rsidRPr="00632FAE">
        <w:rPr>
          <w:b/>
          <w:i/>
          <w:color w:val="E36C0A" w:themeColor="accent6" w:themeShade="BF"/>
        </w:rPr>
        <w:t xml:space="preserve"> </w:t>
      </w:r>
      <w:r w:rsidRPr="00632FAE">
        <w:rPr>
          <w:color w:val="E36C0A" w:themeColor="accent6" w:themeShade="BF"/>
        </w:rPr>
        <w:t>needs to be filled in</w:t>
      </w:r>
      <w:r w:rsidRPr="00632FAE">
        <w:rPr>
          <w:b/>
          <w:i/>
          <w:color w:val="E36C0A" w:themeColor="accent6" w:themeShade="BF"/>
        </w:rPr>
        <w:t xml:space="preserve"> </w:t>
      </w:r>
      <w:r w:rsidRPr="00632FAE">
        <w:rPr>
          <w:color w:val="E36C0A" w:themeColor="accent6" w:themeShade="BF"/>
        </w:rPr>
        <w:t xml:space="preserve">if </w:t>
      </w:r>
      <w:r w:rsidRPr="00B849A0">
        <w:rPr>
          <w:b/>
          <w:color w:val="E36C0A" w:themeColor="accent6" w:themeShade="BF"/>
        </w:rPr>
        <w:t>Automatical Extension of the Time Period</w:t>
      </w:r>
      <w:r w:rsidRPr="00B849A0">
        <w:rPr>
          <w:color w:val="E36C0A" w:themeColor="accent6" w:themeShade="BF"/>
        </w:rPr>
        <w:t xml:space="preserve"> </w:t>
      </w:r>
      <w:r w:rsidRPr="00632FAE">
        <w:rPr>
          <w:color w:val="E36C0A" w:themeColor="accent6" w:themeShade="BF"/>
        </w:rPr>
        <w:t>is indicated as “Yes”.</w:t>
      </w:r>
    </w:p>
    <w:p w14:paraId="3EF8E218" w14:textId="40CD4F01" w:rsidR="00D622F6" w:rsidRDefault="00D622F6" w:rsidP="00591C24">
      <w:pPr>
        <w:pStyle w:val="Heading3"/>
        <w:numPr>
          <w:ilvl w:val="2"/>
          <w:numId w:val="68"/>
        </w:numPr>
        <w:rPr>
          <w:noProof/>
        </w:rPr>
      </w:pPr>
      <w:bookmarkStart w:id="611" w:name="_Toc497200342"/>
      <w:bookmarkStart w:id="612" w:name="_Toc533074200"/>
      <w:r>
        <w:rPr>
          <w:noProof/>
        </w:rPr>
        <w:t>Guarantee (</w:t>
      </w:r>
      <w:r w:rsidR="0008264D" w:rsidRPr="00591C24">
        <w:rPr>
          <w:noProof/>
          <w:color w:val="FF0000"/>
        </w:rPr>
        <w:t>M</w:t>
      </w:r>
      <w:r>
        <w:rPr>
          <w:noProof/>
        </w:rPr>
        <w:t>)</w:t>
      </w:r>
      <w:bookmarkEnd w:id="611"/>
      <w:bookmarkEnd w:id="612"/>
    </w:p>
    <w:p w14:paraId="2E14A997" w14:textId="57E2DD7C" w:rsidR="00D622F6" w:rsidRPr="00632FAE" w:rsidRDefault="00D622F6" w:rsidP="00D622F6">
      <w:pPr>
        <w:pStyle w:val="Text3"/>
        <w:numPr>
          <w:ilvl w:val="0"/>
          <w:numId w:val="42"/>
        </w:numPr>
        <w:rPr>
          <w:b/>
          <w:i/>
        </w:rPr>
      </w:pPr>
      <w:r w:rsidRPr="00632FAE">
        <w:rPr>
          <w:b/>
        </w:rPr>
        <w:t>Guarantee Indication (</w:t>
      </w:r>
      <w:r w:rsidR="00E1752C" w:rsidRPr="00591C24">
        <w:rPr>
          <w:b/>
          <w:color w:val="FF0000"/>
        </w:rPr>
        <w:t>M</w:t>
      </w:r>
      <w:r w:rsidRPr="00632FAE">
        <w:rPr>
          <w:b/>
        </w:rPr>
        <w:t>)</w:t>
      </w:r>
      <w:r>
        <w:rPr>
          <w:b/>
        </w:rPr>
        <w:t xml:space="preserve"> </w:t>
      </w:r>
      <w:r w:rsidRPr="00632FAE">
        <w:rPr>
          <w:b/>
          <w:color w:val="E36C0A" w:themeColor="accent6" w:themeShade="BF"/>
        </w:rPr>
        <w:t xml:space="preserve"> </w:t>
      </w:r>
    </w:p>
    <w:p w14:paraId="09DD6B80" w14:textId="77777777" w:rsidR="002F1802" w:rsidRPr="00B849A0" w:rsidRDefault="002F1802" w:rsidP="002F1802">
      <w:pPr>
        <w:pStyle w:val="Text3"/>
        <w:numPr>
          <w:ilvl w:val="0"/>
          <w:numId w:val="42"/>
        </w:numPr>
        <w:rPr>
          <w:b/>
        </w:rPr>
      </w:pPr>
      <w:r>
        <w:rPr>
          <w:b/>
        </w:rPr>
        <w:t>Guarantee Reference Number (</w:t>
      </w:r>
      <w:r w:rsidRPr="00632FAE">
        <w:rPr>
          <w:b/>
          <w:color w:val="E36C0A" w:themeColor="accent6" w:themeShade="BF"/>
        </w:rPr>
        <w:t>D</w:t>
      </w:r>
      <w:r>
        <w:rPr>
          <w:b/>
        </w:rPr>
        <w:t xml:space="preserve">) </w:t>
      </w:r>
      <w:r w:rsidRPr="00713DBA">
        <w:rPr>
          <w:color w:val="E36C0A" w:themeColor="accent6" w:themeShade="BF"/>
        </w:rPr>
        <w:t>field should be indicated if Guarantee Indication field is “Yes”.</w:t>
      </w:r>
      <w:r>
        <w:t xml:space="preserve"> </w:t>
      </w:r>
    </w:p>
    <w:p w14:paraId="3ECE9C3C" w14:textId="77777777" w:rsidR="00D622F6" w:rsidRDefault="00D622F6" w:rsidP="00591C24">
      <w:pPr>
        <w:pStyle w:val="Heading3"/>
        <w:numPr>
          <w:ilvl w:val="2"/>
          <w:numId w:val="68"/>
        </w:numPr>
        <w:rPr>
          <w:noProof/>
        </w:rPr>
      </w:pPr>
      <w:bookmarkStart w:id="613" w:name="_Toc530466473"/>
      <w:bookmarkStart w:id="614" w:name="_Toc497200343"/>
      <w:bookmarkStart w:id="615" w:name="_Toc533074201"/>
      <w:bookmarkEnd w:id="613"/>
      <w:r>
        <w:rPr>
          <w:noProof/>
        </w:rPr>
        <w:t>Transfer of Rights and Obligations (</w:t>
      </w:r>
      <w:r w:rsidRPr="00B849A0">
        <w:rPr>
          <w:noProof/>
          <w:color w:val="FF0000"/>
        </w:rPr>
        <w:t>M</w:t>
      </w:r>
      <w:r>
        <w:rPr>
          <w:noProof/>
        </w:rPr>
        <w:t>)</w:t>
      </w:r>
      <w:bookmarkEnd w:id="614"/>
      <w:bookmarkEnd w:id="615"/>
    </w:p>
    <w:p w14:paraId="174C9060" w14:textId="77777777" w:rsidR="00D622F6" w:rsidRDefault="00D622F6" w:rsidP="00D622F6">
      <w:pPr>
        <w:pStyle w:val="Text3"/>
        <w:numPr>
          <w:ilvl w:val="0"/>
          <w:numId w:val="43"/>
        </w:numPr>
        <w:rPr>
          <w:b/>
        </w:rPr>
      </w:pPr>
      <w:r w:rsidRPr="00B849A0">
        <w:rPr>
          <w:b/>
        </w:rPr>
        <w:t>Transfer Of Rights Indication (</w:t>
      </w:r>
      <w:r w:rsidRPr="00B849A0">
        <w:rPr>
          <w:b/>
          <w:color w:val="FF0000"/>
        </w:rPr>
        <w:t>M</w:t>
      </w:r>
      <w:r w:rsidRPr="00B849A0">
        <w:rPr>
          <w:b/>
        </w:rPr>
        <w:t>)</w:t>
      </w:r>
    </w:p>
    <w:p w14:paraId="6F4B7FE6" w14:textId="77777777" w:rsidR="00D622F6" w:rsidRPr="00B849A0" w:rsidRDefault="00D622F6" w:rsidP="00D622F6">
      <w:pPr>
        <w:pStyle w:val="Text3"/>
        <w:numPr>
          <w:ilvl w:val="0"/>
          <w:numId w:val="43"/>
        </w:numPr>
        <w:rPr>
          <w:b/>
        </w:rPr>
      </w:pPr>
      <w:r>
        <w:rPr>
          <w:b/>
        </w:rPr>
        <w:t>Suggested Transfer Formalities (</w:t>
      </w:r>
      <w:r w:rsidRPr="00B849A0">
        <w:rPr>
          <w:b/>
          <w:color w:val="E36C0A" w:themeColor="accent6" w:themeShade="BF"/>
        </w:rPr>
        <w:t>D</w:t>
      </w:r>
      <w:r>
        <w:rPr>
          <w:b/>
        </w:rPr>
        <w:t xml:space="preserve">) </w:t>
      </w:r>
      <w:r w:rsidRPr="00B849A0">
        <w:rPr>
          <w:color w:val="E36C0A" w:themeColor="accent6" w:themeShade="BF"/>
        </w:rPr>
        <w:t xml:space="preserve">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r w:rsidRPr="00B849A0">
        <w:rPr>
          <w:b/>
          <w:color w:val="E36C0A" w:themeColor="accent6" w:themeShade="BF"/>
        </w:rPr>
        <w:t xml:space="preserve"> </w:t>
      </w:r>
    </w:p>
    <w:p w14:paraId="3E769044" w14:textId="77777777" w:rsidR="00D622F6" w:rsidRPr="00B849A0" w:rsidRDefault="00D622F6" w:rsidP="00D622F6">
      <w:pPr>
        <w:pStyle w:val="Text3"/>
        <w:numPr>
          <w:ilvl w:val="0"/>
          <w:numId w:val="43"/>
        </w:numPr>
        <w:rPr>
          <w:b/>
        </w:rPr>
      </w:pPr>
      <w:r>
        <w:t>Transferee (</w:t>
      </w:r>
      <w:r w:rsidRPr="00B849A0">
        <w:rPr>
          <w:color w:val="E36C0A" w:themeColor="accent6" w:themeShade="BF"/>
        </w:rPr>
        <w:t>D</w:t>
      </w:r>
      <w:r>
        <w:t xml:space="preserve">) </w:t>
      </w:r>
    </w:p>
    <w:p w14:paraId="65896854" w14:textId="77777777" w:rsidR="00D622F6" w:rsidRDefault="00D622F6" w:rsidP="00323630">
      <w:pPr>
        <w:pStyle w:val="Text3"/>
        <w:ind w:left="1364"/>
        <w:rPr>
          <w:color w:val="E36C0A" w:themeColor="accent6" w:themeShade="BF"/>
        </w:rPr>
      </w:pPr>
      <w:r w:rsidRPr="00B849A0">
        <w:rPr>
          <w:color w:val="E36C0A" w:themeColor="accent6" w:themeShade="BF"/>
        </w:rPr>
        <w:t xml:space="preserve">This data group 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p>
    <w:p w14:paraId="6374405F" w14:textId="77777777" w:rsidR="00D622F6" w:rsidRDefault="00D622F6" w:rsidP="00D622F6">
      <w:pPr>
        <w:pStyle w:val="Text3"/>
        <w:ind w:left="1724"/>
      </w:pPr>
      <w:r>
        <w:t>It contains:</w:t>
      </w:r>
    </w:p>
    <w:p w14:paraId="7DD65EE4" w14:textId="77777777" w:rsidR="00D622F6" w:rsidRDefault="00D622F6" w:rsidP="00D622F6">
      <w:pPr>
        <w:pStyle w:val="Text3"/>
        <w:numPr>
          <w:ilvl w:val="0"/>
          <w:numId w:val="44"/>
        </w:numPr>
        <w:rPr>
          <w:b/>
        </w:rPr>
      </w:pPr>
      <w:r>
        <w:rPr>
          <w:b/>
        </w:rPr>
        <w:t>Name (</w:t>
      </w:r>
      <w:r w:rsidRPr="00B849A0">
        <w:rPr>
          <w:b/>
          <w:color w:val="FF0000"/>
        </w:rPr>
        <w:t>M</w:t>
      </w:r>
      <w:r>
        <w:rPr>
          <w:b/>
        </w:rPr>
        <w:t>)</w:t>
      </w:r>
    </w:p>
    <w:p w14:paraId="24033DA0" w14:textId="77777777" w:rsidR="00D622F6" w:rsidRDefault="00D622F6" w:rsidP="00D622F6">
      <w:pPr>
        <w:pStyle w:val="Text3"/>
        <w:numPr>
          <w:ilvl w:val="0"/>
          <w:numId w:val="44"/>
        </w:numPr>
        <w:rPr>
          <w:b/>
        </w:rPr>
      </w:pPr>
      <w:r>
        <w:rPr>
          <w:b/>
        </w:rPr>
        <w:t>Street and Number (</w:t>
      </w:r>
      <w:r w:rsidRPr="00B849A0">
        <w:rPr>
          <w:b/>
          <w:color w:val="FF0000"/>
        </w:rPr>
        <w:t>M</w:t>
      </w:r>
      <w:r>
        <w:rPr>
          <w:b/>
        </w:rPr>
        <w:t>)</w:t>
      </w:r>
    </w:p>
    <w:p w14:paraId="2B5FF313" w14:textId="77777777" w:rsidR="00D622F6" w:rsidRDefault="00D622F6" w:rsidP="00D622F6">
      <w:pPr>
        <w:pStyle w:val="Text3"/>
        <w:numPr>
          <w:ilvl w:val="0"/>
          <w:numId w:val="44"/>
        </w:numPr>
        <w:rPr>
          <w:b/>
        </w:rPr>
      </w:pPr>
      <w:r>
        <w:rPr>
          <w:b/>
        </w:rPr>
        <w:t>Postcode (</w:t>
      </w:r>
      <w:r w:rsidRPr="00B849A0">
        <w:rPr>
          <w:b/>
          <w:color w:val="FF0000"/>
        </w:rPr>
        <w:t>M</w:t>
      </w:r>
      <w:r>
        <w:rPr>
          <w:b/>
        </w:rPr>
        <w:t>)</w:t>
      </w:r>
    </w:p>
    <w:p w14:paraId="1AFCF27A" w14:textId="77777777" w:rsidR="00D622F6" w:rsidRDefault="00D622F6" w:rsidP="00D622F6">
      <w:pPr>
        <w:pStyle w:val="Text3"/>
        <w:numPr>
          <w:ilvl w:val="0"/>
          <w:numId w:val="44"/>
        </w:numPr>
        <w:rPr>
          <w:b/>
        </w:rPr>
      </w:pPr>
      <w:r>
        <w:rPr>
          <w:b/>
        </w:rPr>
        <w:t>City (</w:t>
      </w:r>
      <w:r w:rsidRPr="00B849A0">
        <w:rPr>
          <w:b/>
          <w:color w:val="FF0000"/>
        </w:rPr>
        <w:t>M</w:t>
      </w:r>
      <w:r>
        <w:rPr>
          <w:b/>
        </w:rPr>
        <w:t>)</w:t>
      </w:r>
    </w:p>
    <w:p w14:paraId="74EEEC3D" w14:textId="77777777" w:rsidR="00D622F6" w:rsidRDefault="00D622F6" w:rsidP="00D622F6">
      <w:pPr>
        <w:pStyle w:val="Text3"/>
        <w:numPr>
          <w:ilvl w:val="0"/>
          <w:numId w:val="44"/>
        </w:numPr>
        <w:rPr>
          <w:b/>
        </w:rPr>
      </w:pPr>
      <w:r>
        <w:rPr>
          <w:b/>
        </w:rPr>
        <w:t>Country (</w:t>
      </w:r>
      <w:r w:rsidRPr="00B849A0">
        <w:rPr>
          <w:b/>
          <w:color w:val="FF0000"/>
        </w:rPr>
        <w:t>M</w:t>
      </w:r>
      <w:r>
        <w:rPr>
          <w:b/>
        </w:rPr>
        <w:t>)</w:t>
      </w:r>
    </w:p>
    <w:p w14:paraId="0CE9C9AA" w14:textId="77777777" w:rsidR="00D622F6" w:rsidRDefault="00D622F6" w:rsidP="00591C24">
      <w:pPr>
        <w:pStyle w:val="Heading3"/>
        <w:numPr>
          <w:ilvl w:val="2"/>
          <w:numId w:val="68"/>
        </w:numPr>
        <w:rPr>
          <w:noProof/>
        </w:rPr>
      </w:pPr>
      <w:bookmarkStart w:id="616" w:name="_Toc497200344"/>
      <w:bookmarkStart w:id="617" w:name="_Toc533074202"/>
      <w:r>
        <w:rPr>
          <w:noProof/>
        </w:rPr>
        <w:t>Guarantee Amount (</w:t>
      </w:r>
      <w:r w:rsidRPr="00B849A0">
        <w:rPr>
          <w:noProof/>
          <w:color w:val="FF0000"/>
        </w:rPr>
        <w:t>M</w:t>
      </w:r>
      <w:r>
        <w:rPr>
          <w:noProof/>
        </w:rPr>
        <w:t>)</w:t>
      </w:r>
      <w:bookmarkEnd w:id="616"/>
      <w:bookmarkEnd w:id="617"/>
    </w:p>
    <w:p w14:paraId="3345EFD0" w14:textId="62CF4D34" w:rsidR="004A0C0A" w:rsidRPr="00591C24" w:rsidRDefault="004A0C0A" w:rsidP="00591C24">
      <w:pPr>
        <w:pStyle w:val="Text3"/>
        <w:ind w:left="1004"/>
      </w:pPr>
      <w:r w:rsidRPr="005A1776">
        <w:t>Introduce the amount of the individual guarantee or, in the case of the comprehensive guarantee, the amount equivalent to the part of the reference amount allocated to the specific authorisation for special procedure</w:t>
      </w:r>
      <w:r>
        <w:t>.</w:t>
      </w:r>
    </w:p>
    <w:p w14:paraId="7FEA28A4" w14:textId="77777777" w:rsidR="00D622F6" w:rsidRPr="00B849A0" w:rsidRDefault="00D622F6" w:rsidP="00D622F6">
      <w:pPr>
        <w:pStyle w:val="Text3"/>
        <w:numPr>
          <w:ilvl w:val="0"/>
          <w:numId w:val="45"/>
        </w:numPr>
        <w:rPr>
          <w:b/>
        </w:rPr>
      </w:pPr>
      <w:r w:rsidRPr="00B849A0">
        <w:rPr>
          <w:b/>
        </w:rPr>
        <w:t>Amount Value (</w:t>
      </w:r>
      <w:r w:rsidRPr="00B849A0">
        <w:rPr>
          <w:b/>
          <w:color w:val="FF0000"/>
        </w:rPr>
        <w:t>M</w:t>
      </w:r>
      <w:r w:rsidRPr="00B849A0">
        <w:rPr>
          <w:b/>
        </w:rPr>
        <w:t>)</w:t>
      </w:r>
    </w:p>
    <w:p w14:paraId="55260A05" w14:textId="3AECC22A" w:rsidR="00D622F6" w:rsidRDefault="00D622F6" w:rsidP="00D622F6">
      <w:pPr>
        <w:pStyle w:val="Text3"/>
        <w:numPr>
          <w:ilvl w:val="0"/>
          <w:numId w:val="45"/>
        </w:numPr>
        <w:rPr>
          <w:b/>
        </w:rPr>
      </w:pPr>
      <w:r w:rsidRPr="00B849A0">
        <w:rPr>
          <w:b/>
        </w:rPr>
        <w:t>Amount Currency (</w:t>
      </w:r>
      <w:r w:rsidR="00172C05" w:rsidRPr="00EB2F54">
        <w:rPr>
          <w:b/>
          <w:color w:val="00B050"/>
        </w:rPr>
        <w:t>O</w:t>
      </w:r>
      <w:r w:rsidRPr="00B849A0">
        <w:rPr>
          <w:b/>
        </w:rPr>
        <w:t>)</w:t>
      </w:r>
    </w:p>
    <w:p w14:paraId="31A5A088" w14:textId="3F674B2F" w:rsidR="004A0C0A" w:rsidRPr="00591C24" w:rsidRDefault="004A0C0A" w:rsidP="00591C24">
      <w:pPr>
        <w:pStyle w:val="Text3"/>
        <w:ind w:left="1364"/>
      </w:pPr>
      <w:r w:rsidRPr="002346EE">
        <w:t>By default EUR is considered as the currency. If another currency is used, it should be indicated.</w:t>
      </w:r>
    </w:p>
    <w:p w14:paraId="2F5B5821" w14:textId="6F65056D" w:rsidR="00D622F6" w:rsidRDefault="00E43FF6" w:rsidP="00591C24">
      <w:pPr>
        <w:pStyle w:val="Heading2"/>
        <w:numPr>
          <w:ilvl w:val="1"/>
          <w:numId w:val="68"/>
        </w:numPr>
      </w:pPr>
      <w:bookmarkStart w:id="618" w:name="_Toc497200345"/>
      <w:bookmarkStart w:id="619" w:name="_Toc533074203"/>
      <w:r>
        <w:t>Temporary Admission</w:t>
      </w:r>
      <w:r w:rsidR="00D622F6">
        <w:t xml:space="preserve"> Application Information (</w:t>
      </w:r>
      <w:r w:rsidR="00D622F6" w:rsidRPr="00B849A0">
        <w:rPr>
          <w:color w:val="FF0000"/>
        </w:rPr>
        <w:t>M</w:t>
      </w:r>
      <w:r w:rsidR="00D622F6">
        <w:t>)</w:t>
      </w:r>
      <w:bookmarkEnd w:id="618"/>
      <w:bookmarkEnd w:id="619"/>
    </w:p>
    <w:p w14:paraId="7F0B9CE8" w14:textId="3956C60C" w:rsidR="00E43FF6" w:rsidRDefault="00D622F6" w:rsidP="00591C24">
      <w:pPr>
        <w:pStyle w:val="Heading3"/>
        <w:numPr>
          <w:ilvl w:val="2"/>
          <w:numId w:val="68"/>
        </w:numPr>
        <w:rPr>
          <w:noProof/>
        </w:rPr>
      </w:pPr>
      <w:bookmarkStart w:id="620" w:name="_Toc497200346"/>
      <w:bookmarkStart w:id="621" w:name="_Toc533074204"/>
      <w:r>
        <w:rPr>
          <w:noProof/>
        </w:rPr>
        <w:t xml:space="preserve">Goods to Be Placed Under the Special Procedure of </w:t>
      </w:r>
      <w:r w:rsidR="00E43FF6">
        <w:rPr>
          <w:noProof/>
        </w:rPr>
        <w:t xml:space="preserve">Temporary Admission </w:t>
      </w:r>
      <w:r>
        <w:rPr>
          <w:noProof/>
        </w:rPr>
        <w:t>(</w:t>
      </w:r>
      <w:r w:rsidRPr="00F279D7">
        <w:rPr>
          <w:noProof/>
          <w:color w:val="FF0000"/>
        </w:rPr>
        <w:t>M</w:t>
      </w:r>
      <w:r>
        <w:rPr>
          <w:noProof/>
        </w:rPr>
        <w:t xml:space="preserve">, </w:t>
      </w:r>
      <w:r w:rsidRPr="00F279D7">
        <w:rPr>
          <w:noProof/>
          <w:color w:val="0070C0"/>
        </w:rPr>
        <w:t>R</w:t>
      </w:r>
      <w:r>
        <w:rPr>
          <w:noProof/>
        </w:rPr>
        <w:t>)</w:t>
      </w:r>
      <w:bookmarkEnd w:id="620"/>
      <w:bookmarkEnd w:id="621"/>
    </w:p>
    <w:p w14:paraId="1A0B29FE" w14:textId="030BA80D" w:rsidR="00E43FF6" w:rsidRPr="004958BE" w:rsidRDefault="00E43FF6" w:rsidP="00E43FF6">
      <w:pPr>
        <w:pStyle w:val="Text3"/>
        <w:numPr>
          <w:ilvl w:val="0"/>
          <w:numId w:val="63"/>
        </w:numPr>
        <w:rPr>
          <w:b/>
        </w:rPr>
      </w:pPr>
      <w:r w:rsidRPr="004958BE">
        <w:rPr>
          <w:b/>
        </w:rPr>
        <w:t>Equivalent Goods Indication (</w:t>
      </w:r>
      <w:r w:rsidRPr="004958BE">
        <w:rPr>
          <w:b/>
          <w:color w:val="FF0000"/>
        </w:rPr>
        <w:t>M</w:t>
      </w:r>
      <w:r w:rsidRPr="004958BE">
        <w:rPr>
          <w:b/>
        </w:rPr>
        <w:t>)</w:t>
      </w:r>
    </w:p>
    <w:p w14:paraId="7B15813B" w14:textId="722A3CE7" w:rsidR="00E43FF6" w:rsidRDefault="004958BE" w:rsidP="00E43FF6">
      <w:pPr>
        <w:pStyle w:val="Text3"/>
        <w:numPr>
          <w:ilvl w:val="0"/>
          <w:numId w:val="63"/>
        </w:numPr>
        <w:rPr>
          <w:i/>
        </w:rPr>
      </w:pPr>
      <w:r w:rsidRPr="004958BE">
        <w:rPr>
          <w:i/>
        </w:rPr>
        <w:t>Equivalent Goods (</w:t>
      </w:r>
      <w:r w:rsidRPr="004958BE">
        <w:rPr>
          <w:i/>
          <w:color w:val="E36C0A" w:themeColor="accent6" w:themeShade="BF"/>
        </w:rPr>
        <w:t>D</w:t>
      </w:r>
      <w:r w:rsidRPr="004958BE">
        <w:rPr>
          <w:i/>
        </w:rPr>
        <w:t>)</w:t>
      </w:r>
    </w:p>
    <w:p w14:paraId="5974D55D" w14:textId="3B57D912" w:rsidR="004958BE" w:rsidRPr="004958BE" w:rsidRDefault="004958BE" w:rsidP="00323630">
      <w:pPr>
        <w:pStyle w:val="Text3"/>
        <w:ind w:left="1364"/>
        <w:rPr>
          <w:i/>
          <w:color w:val="E36C0A" w:themeColor="accent6" w:themeShade="BF"/>
        </w:rPr>
      </w:pPr>
      <w:r w:rsidRPr="004958BE">
        <w:rPr>
          <w:color w:val="E36C0A" w:themeColor="accent6" w:themeShade="BF"/>
        </w:rPr>
        <w:t xml:space="preserve">This data group must be filled in when the </w:t>
      </w:r>
      <w:r w:rsidRPr="004958BE">
        <w:rPr>
          <w:b/>
          <w:color w:val="E36C0A" w:themeColor="accent6" w:themeShade="BF"/>
        </w:rPr>
        <w:t xml:space="preserve">Equivalent Goods Indication </w:t>
      </w:r>
      <w:r w:rsidRPr="004958BE">
        <w:rPr>
          <w:color w:val="E36C0A" w:themeColor="accent6" w:themeShade="BF"/>
        </w:rPr>
        <w:t>field is</w:t>
      </w:r>
      <w:r w:rsidR="00B24742">
        <w:rPr>
          <w:color w:val="E36C0A" w:themeColor="accent6" w:themeShade="BF"/>
        </w:rPr>
        <w:t xml:space="preserve"> indicated as</w:t>
      </w:r>
      <w:r w:rsidRPr="004958BE">
        <w:rPr>
          <w:color w:val="E36C0A" w:themeColor="accent6" w:themeShade="BF"/>
        </w:rPr>
        <w:t xml:space="preserve"> “Yes”.</w:t>
      </w:r>
    </w:p>
    <w:p w14:paraId="609CE00E" w14:textId="77777777" w:rsidR="00D622F6" w:rsidRDefault="00D622F6" w:rsidP="00D622F6">
      <w:pPr>
        <w:pStyle w:val="Text3"/>
        <w:ind w:left="1724"/>
      </w:pPr>
      <w:r w:rsidRPr="00051467">
        <w:t>It contains:</w:t>
      </w:r>
    </w:p>
    <w:p w14:paraId="7D4C7636" w14:textId="77777777" w:rsidR="00D622F6" w:rsidRDefault="00D622F6" w:rsidP="00D622F6">
      <w:pPr>
        <w:pStyle w:val="Text3"/>
        <w:numPr>
          <w:ilvl w:val="0"/>
          <w:numId w:val="47"/>
        </w:numPr>
        <w:rPr>
          <w:b/>
        </w:rPr>
      </w:pPr>
      <w:r>
        <w:rPr>
          <w:b/>
        </w:rPr>
        <w:t>Commodity Code (</w:t>
      </w:r>
      <w:r w:rsidRPr="00051467">
        <w:rPr>
          <w:b/>
          <w:color w:val="FF0000"/>
        </w:rPr>
        <w:t>M</w:t>
      </w:r>
      <w:r>
        <w:rPr>
          <w:b/>
        </w:rPr>
        <w:t xml:space="preserve">, </w:t>
      </w:r>
      <w:r w:rsidRPr="00051467">
        <w:rPr>
          <w:b/>
          <w:color w:val="1F497D" w:themeColor="text2"/>
        </w:rPr>
        <w:t>R</w:t>
      </w:r>
      <w:r>
        <w:rPr>
          <w:b/>
        </w:rPr>
        <w:t>)</w:t>
      </w:r>
    </w:p>
    <w:p w14:paraId="796002DB" w14:textId="77777777" w:rsidR="00D622F6" w:rsidRPr="00051467" w:rsidRDefault="00D622F6" w:rsidP="00D622F6">
      <w:pPr>
        <w:pStyle w:val="Text3"/>
        <w:numPr>
          <w:ilvl w:val="0"/>
          <w:numId w:val="47"/>
        </w:numPr>
        <w:rPr>
          <w:b/>
        </w:rPr>
      </w:pPr>
      <w:r w:rsidRPr="00051467">
        <w:rPr>
          <w:b/>
        </w:rPr>
        <w:t xml:space="preserve">Commercial Quality and Technical Characteristics of Equivalent Goods </w:t>
      </w:r>
      <w:r>
        <w:rPr>
          <w:b/>
        </w:rPr>
        <w:t>(</w:t>
      </w:r>
      <w:r w:rsidRPr="00051467">
        <w:rPr>
          <w:b/>
          <w:color w:val="FF0000"/>
        </w:rPr>
        <w:t>M</w:t>
      </w:r>
      <w:r>
        <w:rPr>
          <w:b/>
        </w:rPr>
        <w:t xml:space="preserve">, </w:t>
      </w:r>
      <w:r w:rsidRPr="00051467">
        <w:rPr>
          <w:b/>
          <w:color w:val="1F497D" w:themeColor="text2"/>
        </w:rPr>
        <w:t>R</w:t>
      </w:r>
      <w:r>
        <w:rPr>
          <w:b/>
        </w:rPr>
        <w:t>)</w:t>
      </w:r>
    </w:p>
    <w:p w14:paraId="735A7488" w14:textId="22B69742" w:rsidR="00D622F6" w:rsidRDefault="00D622F6" w:rsidP="00D622F6">
      <w:pPr>
        <w:pStyle w:val="Text3"/>
        <w:numPr>
          <w:ilvl w:val="0"/>
          <w:numId w:val="47"/>
        </w:numPr>
        <w:rPr>
          <w:b/>
        </w:rPr>
      </w:pPr>
      <w:r w:rsidRPr="00051467">
        <w:rPr>
          <w:b/>
        </w:rPr>
        <w:t>Non Union Goods are subject to Anti</w:t>
      </w:r>
      <w:r w:rsidR="0049692D">
        <w:rPr>
          <w:b/>
        </w:rPr>
        <w:t>-</w:t>
      </w:r>
      <w:r w:rsidRPr="00051467">
        <w:rPr>
          <w:b/>
        </w:rPr>
        <w:t>dumping countervailing safeguard duty or any additional duty resulting from a suspension of concessions</w:t>
      </w:r>
      <w:r>
        <w:rPr>
          <w:b/>
        </w:rPr>
        <w:t xml:space="preserve"> (</w:t>
      </w:r>
      <w:r w:rsidRPr="00051467">
        <w:rPr>
          <w:b/>
          <w:color w:val="FF0000"/>
        </w:rPr>
        <w:t>M</w:t>
      </w:r>
      <w:r>
        <w:rPr>
          <w:b/>
        </w:rPr>
        <w:t>)</w:t>
      </w:r>
    </w:p>
    <w:p w14:paraId="703571AD" w14:textId="77777777" w:rsidR="00D622F6" w:rsidRPr="00051467" w:rsidRDefault="00D622F6" w:rsidP="00D622F6">
      <w:pPr>
        <w:pStyle w:val="Text3"/>
        <w:numPr>
          <w:ilvl w:val="0"/>
          <w:numId w:val="47"/>
        </w:numPr>
        <w:rPr>
          <w:b/>
        </w:rPr>
      </w:pPr>
      <w:r>
        <w:rPr>
          <w:i/>
        </w:rPr>
        <w:t>Identification of Goods (</w:t>
      </w:r>
      <w:r w:rsidRPr="00051467">
        <w:rPr>
          <w:i/>
          <w:color w:val="FF0000"/>
        </w:rPr>
        <w:t>M</w:t>
      </w:r>
      <w:r>
        <w:rPr>
          <w:i/>
        </w:rPr>
        <w:t xml:space="preserve">, </w:t>
      </w:r>
      <w:r w:rsidRPr="00051467">
        <w:rPr>
          <w:i/>
          <w:color w:val="1F497D" w:themeColor="text2"/>
        </w:rPr>
        <w:t>R</w:t>
      </w:r>
      <w:r>
        <w:rPr>
          <w:i/>
        </w:rPr>
        <w:t>)</w:t>
      </w:r>
    </w:p>
    <w:p w14:paraId="4D56E5D2" w14:textId="77777777" w:rsidR="00D622F6" w:rsidRDefault="00D622F6" w:rsidP="00D622F6">
      <w:pPr>
        <w:pStyle w:val="Text3"/>
        <w:numPr>
          <w:ilvl w:val="0"/>
          <w:numId w:val="48"/>
        </w:numPr>
        <w:rPr>
          <w:b/>
        </w:rPr>
      </w:pPr>
      <w:r>
        <w:rPr>
          <w:b/>
        </w:rPr>
        <w:t>Identification of Goods Code (</w:t>
      </w:r>
      <w:r w:rsidRPr="00051467">
        <w:rPr>
          <w:b/>
          <w:color w:val="FF0000"/>
        </w:rPr>
        <w:t>M</w:t>
      </w:r>
      <w:r>
        <w:rPr>
          <w:b/>
        </w:rPr>
        <w:t>)</w:t>
      </w:r>
    </w:p>
    <w:p w14:paraId="19BB7964" w14:textId="77777777" w:rsidR="00D622F6" w:rsidRDefault="00D622F6" w:rsidP="00D622F6">
      <w:pPr>
        <w:pStyle w:val="Text3"/>
        <w:numPr>
          <w:ilvl w:val="0"/>
          <w:numId w:val="48"/>
        </w:numPr>
        <w:rPr>
          <w:b/>
        </w:rPr>
      </w:pPr>
      <w:r>
        <w:rPr>
          <w:b/>
        </w:rPr>
        <w:t>Identification of Goods Description (</w:t>
      </w:r>
      <w:r w:rsidRPr="00051467">
        <w:rPr>
          <w:b/>
          <w:color w:val="FF0000"/>
        </w:rPr>
        <w:t>M</w:t>
      </w:r>
      <w:r>
        <w:rPr>
          <w:b/>
        </w:rPr>
        <w:t>)</w:t>
      </w:r>
    </w:p>
    <w:p w14:paraId="6C2BCECF" w14:textId="1CA3A2E2" w:rsidR="00DE5100" w:rsidRPr="00591C24" w:rsidRDefault="00DE5100" w:rsidP="004958BE">
      <w:pPr>
        <w:pStyle w:val="Text3"/>
        <w:numPr>
          <w:ilvl w:val="0"/>
          <w:numId w:val="63"/>
        </w:numPr>
        <w:rPr>
          <w:b/>
        </w:rPr>
      </w:pPr>
      <w:r>
        <w:rPr>
          <w:i/>
        </w:rPr>
        <w:t>Goods (</w:t>
      </w:r>
      <w:r w:rsidRPr="00591C24">
        <w:rPr>
          <w:i/>
          <w:color w:val="FF0000"/>
        </w:rPr>
        <w:t>M</w:t>
      </w:r>
      <w:r>
        <w:rPr>
          <w:i/>
        </w:rPr>
        <w:t xml:space="preserve">, </w:t>
      </w:r>
      <w:r w:rsidRPr="004958BE">
        <w:rPr>
          <w:i/>
          <w:color w:val="1F497D" w:themeColor="text2"/>
        </w:rPr>
        <w:t>R</w:t>
      </w:r>
      <w:r>
        <w:rPr>
          <w:i/>
        </w:rPr>
        <w:t xml:space="preserve">) </w:t>
      </w:r>
    </w:p>
    <w:p w14:paraId="6267EF3D" w14:textId="03970ACD" w:rsidR="004958BE" w:rsidRPr="004958BE" w:rsidRDefault="004958BE" w:rsidP="00591C24">
      <w:pPr>
        <w:pStyle w:val="Text3"/>
        <w:numPr>
          <w:ilvl w:val="1"/>
          <w:numId w:val="63"/>
        </w:numPr>
        <w:rPr>
          <w:b/>
        </w:rPr>
      </w:pPr>
      <w:r>
        <w:rPr>
          <w:i/>
        </w:rPr>
        <w:t>Commodity Code (</w:t>
      </w:r>
      <w:r>
        <w:rPr>
          <w:i/>
          <w:color w:val="00B050"/>
        </w:rPr>
        <w:t>O</w:t>
      </w:r>
      <w:r>
        <w:rPr>
          <w:i/>
        </w:rPr>
        <w:t>)</w:t>
      </w:r>
    </w:p>
    <w:p w14:paraId="093979B8" w14:textId="5530C1CC" w:rsidR="00323630" w:rsidRDefault="00323630" w:rsidP="00591C24">
      <w:pPr>
        <w:ind w:left="2084"/>
      </w:pPr>
      <w:r w:rsidRPr="00356168">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356168">
        <w:rPr>
          <w:b/>
        </w:rPr>
        <w:t>Combined Nomenclature Code</w:t>
      </w:r>
      <w:r w:rsidRPr="00356168">
        <w:t xml:space="preserve"> field while the </w:t>
      </w:r>
      <w:r w:rsidRPr="00356168">
        <w:rPr>
          <w:b/>
        </w:rPr>
        <w:t xml:space="preserve">TARIC Code </w:t>
      </w:r>
      <w:r w:rsidRPr="00356168">
        <w:t>field must contain the 2 last digits. The TARIC code existence will be checked in the EU TARIC database</w:t>
      </w:r>
      <w:r w:rsidR="00EB2F54">
        <w:t xml:space="preserve"> </w:t>
      </w:r>
      <w:r w:rsidRPr="00356168">
        <w:t xml:space="preserve">(see </w:t>
      </w:r>
      <w:hyperlink r:id="rId22" w:history="1">
        <w:r w:rsidRPr="00356168">
          <w:rPr>
            <w:color w:val="0000FF"/>
            <w:u w:val="single"/>
          </w:rPr>
          <w:t>http://ec.europa.eu/taxation_customs/dds2/taric/taric_consultation.jsp?Lang=en#</w:t>
        </w:r>
      </w:hyperlink>
      <w:r w:rsidRPr="00356168">
        <w:t xml:space="preserve">). In case of Additional Codes, the applicant should firstly fill in the </w:t>
      </w:r>
      <w:r w:rsidRPr="00356168">
        <w:rPr>
          <w:b/>
        </w:rPr>
        <w:t>TARIC First Additional Code</w:t>
      </w:r>
      <w:r w:rsidRPr="00356168">
        <w:t xml:space="preserve"> field and then the </w:t>
      </w:r>
      <w:r w:rsidRPr="00356168">
        <w:rPr>
          <w:b/>
        </w:rPr>
        <w:t>TARIC Second Additional Code</w:t>
      </w:r>
      <w:r w:rsidRPr="00356168">
        <w:t xml:space="preserve"> field.</w:t>
      </w:r>
    </w:p>
    <w:p w14:paraId="48BAD8E3" w14:textId="77777777" w:rsidR="00D622F6" w:rsidRDefault="00D622F6" w:rsidP="00591C24">
      <w:pPr>
        <w:pStyle w:val="Text2"/>
        <w:ind w:left="1724" w:firstLine="360"/>
      </w:pPr>
      <w:r>
        <w:t>It contains:</w:t>
      </w:r>
    </w:p>
    <w:p w14:paraId="431F45D2" w14:textId="77777777" w:rsidR="00D622F6" w:rsidRDefault="00D622F6" w:rsidP="00D622F6">
      <w:pPr>
        <w:pStyle w:val="Text2"/>
        <w:numPr>
          <w:ilvl w:val="0"/>
          <w:numId w:val="49"/>
        </w:numPr>
        <w:rPr>
          <w:b/>
        </w:rPr>
      </w:pPr>
      <w:r w:rsidRPr="00051467">
        <w:rPr>
          <w:b/>
        </w:rPr>
        <w:t>Combined Nomenclature Code (</w:t>
      </w:r>
      <w:r w:rsidRPr="00051467">
        <w:rPr>
          <w:b/>
          <w:color w:val="FF0000"/>
        </w:rPr>
        <w:t>M</w:t>
      </w:r>
      <w:r w:rsidRPr="00051467">
        <w:rPr>
          <w:b/>
        </w:rPr>
        <w:t>)</w:t>
      </w:r>
    </w:p>
    <w:p w14:paraId="5A308534" w14:textId="744FE535" w:rsidR="002E5386" w:rsidRPr="00591C24" w:rsidRDefault="002E5386" w:rsidP="00591C24">
      <w:pPr>
        <w:pStyle w:val="Text2"/>
        <w:ind w:left="2804" w:firstLine="76"/>
      </w:pPr>
      <w:r w:rsidRPr="002346EE">
        <w:t>The first 8 digits of a full TARIC code must be given.</w:t>
      </w:r>
    </w:p>
    <w:p w14:paraId="21C65C76" w14:textId="77777777" w:rsidR="00D622F6" w:rsidRDefault="00D622F6" w:rsidP="00D622F6">
      <w:pPr>
        <w:pStyle w:val="Text2"/>
        <w:numPr>
          <w:ilvl w:val="0"/>
          <w:numId w:val="49"/>
        </w:numPr>
        <w:rPr>
          <w:b/>
        </w:rPr>
      </w:pPr>
      <w:r w:rsidRPr="00051467">
        <w:rPr>
          <w:b/>
        </w:rPr>
        <w:t>TARIC Code (</w:t>
      </w:r>
      <w:r w:rsidRPr="00051467">
        <w:rPr>
          <w:b/>
          <w:color w:val="FF0000"/>
        </w:rPr>
        <w:t>M</w:t>
      </w:r>
      <w:r w:rsidRPr="00051467">
        <w:rPr>
          <w:b/>
        </w:rPr>
        <w:t>)</w:t>
      </w:r>
    </w:p>
    <w:p w14:paraId="17A36543" w14:textId="16B08AC7" w:rsidR="002E5386" w:rsidRPr="00591C24" w:rsidRDefault="002E5386" w:rsidP="00591C24">
      <w:pPr>
        <w:pStyle w:val="Text2"/>
        <w:ind w:left="2804" w:firstLine="76"/>
      </w:pPr>
      <w:r w:rsidRPr="002346EE">
        <w:t>The 2 last digits of a full TARIC code must be given.</w:t>
      </w:r>
    </w:p>
    <w:p w14:paraId="51D5E62B" w14:textId="77777777" w:rsidR="00D622F6" w:rsidRPr="00051467" w:rsidRDefault="00D622F6" w:rsidP="00D622F6">
      <w:pPr>
        <w:pStyle w:val="Text2"/>
        <w:numPr>
          <w:ilvl w:val="0"/>
          <w:numId w:val="49"/>
        </w:numPr>
        <w:rPr>
          <w:b/>
        </w:rPr>
      </w:pPr>
      <w:r w:rsidRPr="00051467">
        <w:rPr>
          <w:b/>
        </w:rPr>
        <w:t>TARIC First Additional Code (</w:t>
      </w:r>
      <w:r w:rsidRPr="00051467">
        <w:rPr>
          <w:b/>
          <w:color w:val="00B050"/>
        </w:rPr>
        <w:t>O</w:t>
      </w:r>
      <w:r w:rsidRPr="00051467">
        <w:rPr>
          <w:b/>
        </w:rPr>
        <w:t>)</w:t>
      </w:r>
    </w:p>
    <w:p w14:paraId="15EBEE85" w14:textId="77777777" w:rsidR="00D622F6" w:rsidRDefault="00D622F6" w:rsidP="00D622F6">
      <w:pPr>
        <w:pStyle w:val="Text2"/>
        <w:numPr>
          <w:ilvl w:val="0"/>
          <w:numId w:val="49"/>
        </w:numPr>
        <w:rPr>
          <w:b/>
        </w:rPr>
      </w:pPr>
      <w:r w:rsidRPr="00051467">
        <w:rPr>
          <w:b/>
        </w:rPr>
        <w:t>TARIC Second Additional Code (</w:t>
      </w:r>
      <w:r w:rsidRPr="00051467">
        <w:rPr>
          <w:b/>
          <w:color w:val="00B050"/>
        </w:rPr>
        <w:t>O</w:t>
      </w:r>
      <w:r w:rsidRPr="00051467">
        <w:rPr>
          <w:b/>
        </w:rPr>
        <w:t>)</w:t>
      </w:r>
    </w:p>
    <w:p w14:paraId="1DC101E3" w14:textId="0B02EC31" w:rsidR="00DE5100" w:rsidRPr="00591C24" w:rsidRDefault="00DE5100" w:rsidP="00591C24">
      <w:pPr>
        <w:pStyle w:val="Text3"/>
        <w:numPr>
          <w:ilvl w:val="1"/>
          <w:numId w:val="63"/>
        </w:numPr>
        <w:rPr>
          <w:b/>
        </w:rPr>
      </w:pPr>
      <w:r>
        <w:rPr>
          <w:i/>
        </w:rPr>
        <w:t>Description Of Goods  (</w:t>
      </w:r>
      <w:r w:rsidRPr="00591C24">
        <w:rPr>
          <w:i/>
          <w:color w:val="FF0000"/>
        </w:rPr>
        <w:t>M</w:t>
      </w:r>
      <w:r>
        <w:rPr>
          <w:i/>
        </w:rPr>
        <w:t>)</w:t>
      </w:r>
    </w:p>
    <w:p w14:paraId="5D5FE09E" w14:textId="084DC9F0" w:rsidR="00DE5100" w:rsidRDefault="00DE5100" w:rsidP="00DE5100">
      <w:pPr>
        <w:pStyle w:val="Text2"/>
        <w:numPr>
          <w:ilvl w:val="0"/>
          <w:numId w:val="49"/>
        </w:numPr>
        <w:rPr>
          <w:b/>
        </w:rPr>
      </w:pPr>
      <w:r>
        <w:rPr>
          <w:b/>
        </w:rPr>
        <w:t>Goods Description</w:t>
      </w:r>
      <w:r w:rsidRPr="00051467">
        <w:rPr>
          <w:b/>
        </w:rPr>
        <w:t xml:space="preserve"> (</w:t>
      </w:r>
      <w:r w:rsidRPr="00051467">
        <w:rPr>
          <w:b/>
          <w:color w:val="FF0000"/>
        </w:rPr>
        <w:t>M</w:t>
      </w:r>
      <w:r w:rsidRPr="00051467">
        <w:rPr>
          <w:b/>
        </w:rPr>
        <w:t>)</w:t>
      </w:r>
    </w:p>
    <w:p w14:paraId="00176548" w14:textId="77777777" w:rsidR="00125551" w:rsidRPr="007E34AF" w:rsidRDefault="00125551" w:rsidP="00125551">
      <w:pPr>
        <w:pStyle w:val="Text3"/>
        <w:numPr>
          <w:ilvl w:val="1"/>
          <w:numId w:val="46"/>
        </w:numPr>
        <w:ind w:left="2444"/>
        <w:rPr>
          <w:b/>
        </w:rPr>
      </w:pPr>
      <w:r>
        <w:rPr>
          <w:i/>
        </w:rPr>
        <w:t>Quantity of Goods (</w:t>
      </w:r>
      <w:r w:rsidRPr="007E34AF">
        <w:rPr>
          <w:i/>
          <w:color w:val="F79646" w:themeColor="accent6"/>
        </w:rPr>
        <w:t>D</w:t>
      </w:r>
      <w:r>
        <w:rPr>
          <w:i/>
        </w:rPr>
        <w:t>)</w:t>
      </w:r>
    </w:p>
    <w:p w14:paraId="1C953C59" w14:textId="77777777" w:rsidR="00125551" w:rsidRPr="007E34AF" w:rsidRDefault="00125551" w:rsidP="00125551">
      <w:pPr>
        <w:pStyle w:val="Text3"/>
        <w:ind w:left="2444"/>
        <w:rPr>
          <w:color w:val="F79646" w:themeColor="accent6"/>
        </w:rPr>
      </w:pPr>
      <w:r w:rsidRPr="007E34AF">
        <w:rPr>
          <w:color w:val="F79646" w:themeColor="accent6"/>
        </w:rPr>
        <w:t>This only need to be indicated when "Special Provisions Indication" is not indicated.</w:t>
      </w:r>
    </w:p>
    <w:p w14:paraId="2438D6DC" w14:textId="77777777" w:rsidR="00125551" w:rsidRDefault="00125551" w:rsidP="00125551">
      <w:pPr>
        <w:pStyle w:val="Text3"/>
        <w:numPr>
          <w:ilvl w:val="2"/>
          <w:numId w:val="46"/>
        </w:numPr>
        <w:ind w:left="3164"/>
        <w:rPr>
          <w:b/>
        </w:rPr>
      </w:pPr>
      <w:r>
        <w:rPr>
          <w:b/>
        </w:rPr>
        <w:t>Goods Quantity (</w:t>
      </w:r>
      <w:r w:rsidRPr="00051467">
        <w:rPr>
          <w:b/>
          <w:color w:val="FF0000"/>
        </w:rPr>
        <w:t>M</w:t>
      </w:r>
      <w:r>
        <w:rPr>
          <w:b/>
        </w:rPr>
        <w:t>)</w:t>
      </w:r>
    </w:p>
    <w:p w14:paraId="280256BC" w14:textId="1C4126CF" w:rsidR="00125551" w:rsidRPr="00591C24" w:rsidRDefault="00125551" w:rsidP="00591C24">
      <w:pPr>
        <w:pStyle w:val="Text3"/>
        <w:numPr>
          <w:ilvl w:val="2"/>
          <w:numId w:val="46"/>
        </w:numPr>
        <w:ind w:left="3164"/>
        <w:rPr>
          <w:b/>
        </w:rPr>
      </w:pPr>
      <w:r>
        <w:rPr>
          <w:b/>
        </w:rPr>
        <w:t>Measure Unit (</w:t>
      </w:r>
      <w:r w:rsidRPr="007E34AF">
        <w:rPr>
          <w:b/>
          <w:color w:val="FF0000"/>
        </w:rPr>
        <w:t>M</w:t>
      </w:r>
      <w:r>
        <w:rPr>
          <w:b/>
        </w:rPr>
        <w:t>)</w:t>
      </w:r>
    </w:p>
    <w:p w14:paraId="42D94DEB" w14:textId="21C80AC6" w:rsidR="00621DBD" w:rsidRPr="00621DBD" w:rsidRDefault="00621DBD" w:rsidP="00591C24">
      <w:pPr>
        <w:pStyle w:val="Text3"/>
        <w:numPr>
          <w:ilvl w:val="1"/>
          <w:numId w:val="63"/>
        </w:numPr>
        <w:rPr>
          <w:b/>
        </w:rPr>
      </w:pPr>
      <w:r w:rsidRPr="00621DBD">
        <w:rPr>
          <w:i/>
        </w:rPr>
        <w:t>Value of Goods (</w:t>
      </w:r>
      <w:r w:rsidR="00C8079A" w:rsidRPr="00591C24">
        <w:rPr>
          <w:i/>
          <w:color w:val="FF0000"/>
        </w:rPr>
        <w:t>M</w:t>
      </w:r>
      <w:r w:rsidRPr="00621DBD">
        <w:rPr>
          <w:i/>
        </w:rPr>
        <w:t>)</w:t>
      </w:r>
    </w:p>
    <w:p w14:paraId="258F160D" w14:textId="12522560" w:rsidR="00621DBD" w:rsidRPr="00621DBD" w:rsidRDefault="00621DBD" w:rsidP="00591C24">
      <w:pPr>
        <w:numPr>
          <w:ilvl w:val="2"/>
          <w:numId w:val="46"/>
        </w:numPr>
        <w:rPr>
          <w:b/>
        </w:rPr>
      </w:pPr>
      <w:r w:rsidRPr="00621DBD">
        <w:rPr>
          <w:i/>
        </w:rPr>
        <w:t>Value of Goods (EUR) (</w:t>
      </w:r>
      <w:r w:rsidR="00A95C7E" w:rsidRPr="00621DBD">
        <w:rPr>
          <w:i/>
          <w:color w:val="00B050"/>
        </w:rPr>
        <w:t>O</w:t>
      </w:r>
      <w:r w:rsidRPr="00621DBD">
        <w:rPr>
          <w:i/>
        </w:rPr>
        <w:t>)</w:t>
      </w:r>
    </w:p>
    <w:p w14:paraId="7D4DB6DA" w14:textId="77777777" w:rsidR="00621DBD" w:rsidRPr="00621DBD" w:rsidRDefault="00621DBD" w:rsidP="00591C24">
      <w:pPr>
        <w:numPr>
          <w:ilvl w:val="3"/>
          <w:numId w:val="46"/>
        </w:numPr>
        <w:rPr>
          <w:b/>
        </w:rPr>
      </w:pPr>
      <w:r w:rsidRPr="00621DBD">
        <w:rPr>
          <w:b/>
        </w:rPr>
        <w:t>Value of Goods EUR (</w:t>
      </w:r>
      <w:r w:rsidRPr="00621DBD">
        <w:rPr>
          <w:b/>
          <w:color w:val="FF0000"/>
        </w:rPr>
        <w:t>M</w:t>
      </w:r>
      <w:r w:rsidRPr="00621DBD">
        <w:rPr>
          <w:b/>
        </w:rPr>
        <w:t>)</w:t>
      </w:r>
    </w:p>
    <w:p w14:paraId="296CCA00" w14:textId="77777777" w:rsidR="00621DBD" w:rsidRPr="00621DBD" w:rsidRDefault="00621DBD" w:rsidP="00591C24">
      <w:pPr>
        <w:numPr>
          <w:ilvl w:val="2"/>
          <w:numId w:val="46"/>
        </w:numPr>
        <w:rPr>
          <w:b/>
        </w:rPr>
      </w:pPr>
      <w:r w:rsidRPr="00621DBD">
        <w:rPr>
          <w:i/>
        </w:rPr>
        <w:t>Value of Goods (other currency) (</w:t>
      </w:r>
      <w:r w:rsidRPr="00621DBD">
        <w:rPr>
          <w:i/>
          <w:color w:val="00B050"/>
        </w:rPr>
        <w:t>O</w:t>
      </w:r>
      <w:r w:rsidRPr="00621DBD">
        <w:rPr>
          <w:i/>
        </w:rPr>
        <w:t>)</w:t>
      </w:r>
    </w:p>
    <w:p w14:paraId="4D8E1EC4" w14:textId="77777777" w:rsidR="00621DBD" w:rsidRPr="00621DBD" w:rsidRDefault="00621DBD" w:rsidP="00591C24">
      <w:pPr>
        <w:numPr>
          <w:ilvl w:val="3"/>
          <w:numId w:val="46"/>
        </w:numPr>
        <w:rPr>
          <w:b/>
        </w:rPr>
      </w:pPr>
      <w:r w:rsidRPr="00621DBD">
        <w:rPr>
          <w:b/>
        </w:rPr>
        <w:t>Amount Value (</w:t>
      </w:r>
      <w:r w:rsidRPr="00621DBD">
        <w:rPr>
          <w:b/>
          <w:color w:val="FF0000"/>
        </w:rPr>
        <w:t>M</w:t>
      </w:r>
      <w:r w:rsidRPr="00621DBD">
        <w:rPr>
          <w:b/>
        </w:rPr>
        <w:t>)</w:t>
      </w:r>
    </w:p>
    <w:p w14:paraId="603F2AF4" w14:textId="77777777" w:rsidR="00621DBD" w:rsidRPr="00621DBD" w:rsidRDefault="00621DBD" w:rsidP="00591C24">
      <w:pPr>
        <w:numPr>
          <w:ilvl w:val="3"/>
          <w:numId w:val="46"/>
        </w:numPr>
        <w:rPr>
          <w:b/>
        </w:rPr>
      </w:pPr>
      <w:r w:rsidRPr="00621DBD">
        <w:rPr>
          <w:b/>
        </w:rPr>
        <w:t>Amount Currency (</w:t>
      </w:r>
      <w:r w:rsidRPr="00621DBD">
        <w:rPr>
          <w:b/>
          <w:color w:val="FF0000"/>
        </w:rPr>
        <w:t>M</w:t>
      </w:r>
      <w:r w:rsidRPr="00621DBD">
        <w:rPr>
          <w:b/>
        </w:rPr>
        <w:t>)</w:t>
      </w:r>
    </w:p>
    <w:p w14:paraId="261FD75A" w14:textId="7EF53736" w:rsidR="00621DBD" w:rsidRPr="00621DBD" w:rsidRDefault="00621DBD" w:rsidP="00621DBD">
      <w:pPr>
        <w:numPr>
          <w:ilvl w:val="0"/>
          <w:numId w:val="46"/>
        </w:numPr>
        <w:ind w:left="1724"/>
        <w:rPr>
          <w:b/>
        </w:rPr>
      </w:pPr>
      <w:r w:rsidRPr="00621DBD">
        <w:rPr>
          <w:i/>
        </w:rPr>
        <w:t>Identification of Goods (</w:t>
      </w:r>
      <w:r w:rsidRPr="00621DBD">
        <w:rPr>
          <w:i/>
          <w:color w:val="00B050"/>
        </w:rPr>
        <w:t>O</w:t>
      </w:r>
      <w:r w:rsidRPr="00621DBD">
        <w:rPr>
          <w:i/>
        </w:rPr>
        <w:t>,</w:t>
      </w:r>
      <w:r w:rsidRPr="00621DBD">
        <w:rPr>
          <w:i/>
          <w:color w:val="FF0000"/>
        </w:rPr>
        <w:t xml:space="preserve"> </w:t>
      </w:r>
      <w:r w:rsidRPr="00621DBD">
        <w:rPr>
          <w:i/>
          <w:color w:val="1F497D" w:themeColor="text2"/>
        </w:rPr>
        <w:t>R</w:t>
      </w:r>
      <w:r w:rsidRPr="00621DBD">
        <w:rPr>
          <w:i/>
        </w:rPr>
        <w:t>)</w:t>
      </w:r>
    </w:p>
    <w:p w14:paraId="20EE8515" w14:textId="77777777" w:rsidR="00621DBD" w:rsidRPr="00621DBD" w:rsidRDefault="00621DBD" w:rsidP="00621DBD">
      <w:pPr>
        <w:numPr>
          <w:ilvl w:val="0"/>
          <w:numId w:val="50"/>
        </w:numPr>
        <w:rPr>
          <w:b/>
          <w:i/>
        </w:rPr>
      </w:pPr>
      <w:r w:rsidRPr="00621DBD">
        <w:rPr>
          <w:b/>
        </w:rPr>
        <w:t>Identification Of Goods Code (</w:t>
      </w:r>
      <w:r w:rsidRPr="00621DBD">
        <w:rPr>
          <w:b/>
          <w:color w:val="FF0000"/>
        </w:rPr>
        <w:t>M</w:t>
      </w:r>
      <w:r w:rsidRPr="00621DBD">
        <w:rPr>
          <w:b/>
        </w:rPr>
        <w:t>)</w:t>
      </w:r>
    </w:p>
    <w:p w14:paraId="79744C32" w14:textId="77777777" w:rsidR="00621DBD" w:rsidRPr="00621DBD" w:rsidRDefault="00621DBD" w:rsidP="00621DBD">
      <w:pPr>
        <w:numPr>
          <w:ilvl w:val="0"/>
          <w:numId w:val="50"/>
        </w:numPr>
        <w:rPr>
          <w:b/>
          <w:i/>
        </w:rPr>
      </w:pPr>
      <w:r w:rsidRPr="00621DBD">
        <w:rPr>
          <w:b/>
        </w:rPr>
        <w:t>Identification of goods Description (</w:t>
      </w:r>
      <w:r w:rsidRPr="00621DBD">
        <w:rPr>
          <w:b/>
          <w:color w:val="FF0000"/>
        </w:rPr>
        <w:t>M</w:t>
      </w:r>
      <w:r w:rsidRPr="00621DBD">
        <w:rPr>
          <w:b/>
        </w:rPr>
        <w:t>)</w:t>
      </w:r>
    </w:p>
    <w:p w14:paraId="1C9AE583" w14:textId="2F5C590C" w:rsidR="00621DBD" w:rsidRDefault="00621DBD" w:rsidP="00591C24">
      <w:pPr>
        <w:keepNext/>
        <w:numPr>
          <w:ilvl w:val="2"/>
          <w:numId w:val="68"/>
        </w:numPr>
        <w:spacing w:before="180" w:after="240"/>
        <w:outlineLvl w:val="2"/>
        <w:rPr>
          <w:rFonts w:ascii="Calibri" w:hAnsi="Calibri"/>
          <w:b/>
          <w:noProof/>
          <w:sz w:val="28"/>
        </w:rPr>
      </w:pPr>
      <w:bookmarkStart w:id="622" w:name="_Toc497200352"/>
      <w:r w:rsidRPr="00621DBD">
        <w:rPr>
          <w:rFonts w:ascii="Calibri" w:hAnsi="Calibri"/>
          <w:b/>
          <w:noProof/>
          <w:sz w:val="28"/>
        </w:rPr>
        <w:t>Place</w:t>
      </w:r>
      <w:r>
        <w:rPr>
          <w:rFonts w:ascii="Calibri" w:hAnsi="Calibri"/>
          <w:b/>
          <w:noProof/>
          <w:sz w:val="28"/>
        </w:rPr>
        <w:t>(s)</w:t>
      </w:r>
      <w:r w:rsidRPr="00621DBD">
        <w:rPr>
          <w:rFonts w:ascii="Calibri" w:hAnsi="Calibri"/>
          <w:b/>
          <w:noProof/>
          <w:sz w:val="28"/>
        </w:rPr>
        <w:t xml:space="preserve"> of </w:t>
      </w:r>
      <w:r>
        <w:rPr>
          <w:rFonts w:ascii="Calibri" w:hAnsi="Calibri"/>
          <w:b/>
          <w:noProof/>
          <w:sz w:val="28"/>
        </w:rPr>
        <w:t xml:space="preserve">Processing </w:t>
      </w:r>
      <w:r w:rsidRPr="00621DBD">
        <w:rPr>
          <w:rFonts w:ascii="Calibri" w:hAnsi="Calibri"/>
          <w:b/>
          <w:noProof/>
          <w:sz w:val="28"/>
        </w:rPr>
        <w:t xml:space="preserve">or </w:t>
      </w:r>
      <w:r>
        <w:rPr>
          <w:rFonts w:ascii="Calibri" w:hAnsi="Calibri"/>
          <w:b/>
          <w:noProof/>
          <w:sz w:val="28"/>
        </w:rPr>
        <w:t xml:space="preserve">Use </w:t>
      </w:r>
      <w:r w:rsidRPr="00621DBD">
        <w:rPr>
          <w:rFonts w:ascii="Calibri" w:hAnsi="Calibri"/>
          <w:b/>
          <w:noProof/>
          <w:sz w:val="28"/>
        </w:rPr>
        <w:t>(</w:t>
      </w:r>
      <w:r w:rsidRPr="00621DBD">
        <w:rPr>
          <w:rFonts w:ascii="Calibri" w:hAnsi="Calibri"/>
          <w:b/>
          <w:noProof/>
          <w:color w:val="FF0000"/>
          <w:sz w:val="28"/>
        </w:rPr>
        <w:t>M</w:t>
      </w:r>
      <w:r w:rsidR="00560F5C" w:rsidRPr="00EB2F54">
        <w:rPr>
          <w:rFonts w:ascii="Calibri" w:hAnsi="Calibri"/>
          <w:b/>
          <w:noProof/>
          <w:sz w:val="28"/>
        </w:rPr>
        <w:t>,</w:t>
      </w:r>
      <w:r w:rsidR="00560F5C">
        <w:rPr>
          <w:rFonts w:ascii="Calibri" w:hAnsi="Calibri"/>
          <w:b/>
          <w:noProof/>
          <w:color w:val="FF0000"/>
          <w:sz w:val="28"/>
        </w:rPr>
        <w:t xml:space="preserve"> </w:t>
      </w:r>
      <w:r w:rsidR="00560F5C" w:rsidRPr="00EB2F54">
        <w:rPr>
          <w:rFonts w:ascii="Calibri" w:hAnsi="Calibri"/>
          <w:b/>
          <w:noProof/>
          <w:color w:val="1F497D" w:themeColor="text2"/>
          <w:sz w:val="28"/>
        </w:rPr>
        <w:t>R</w:t>
      </w:r>
      <w:r w:rsidRPr="00621DBD">
        <w:rPr>
          <w:rFonts w:ascii="Calibri" w:hAnsi="Calibri"/>
          <w:b/>
          <w:noProof/>
          <w:sz w:val="28"/>
        </w:rPr>
        <w:t>)</w:t>
      </w:r>
      <w:bookmarkEnd w:id="622"/>
    </w:p>
    <w:p w14:paraId="7D6382FD" w14:textId="77777777" w:rsidR="00621DBD" w:rsidRPr="00621DBD" w:rsidRDefault="00621DBD" w:rsidP="00621DBD">
      <w:pPr>
        <w:numPr>
          <w:ilvl w:val="0"/>
          <w:numId w:val="55"/>
        </w:numPr>
        <w:rPr>
          <w:b/>
        </w:rPr>
      </w:pPr>
      <w:r w:rsidRPr="00621DBD">
        <w:rPr>
          <w:b/>
        </w:rPr>
        <w:t>Qualifier of the Identification (</w:t>
      </w:r>
      <w:r w:rsidRPr="00621DBD">
        <w:rPr>
          <w:b/>
          <w:color w:val="FF0000"/>
        </w:rPr>
        <w:t>M</w:t>
      </w:r>
      <w:r w:rsidRPr="00621DBD">
        <w:rPr>
          <w:b/>
        </w:rPr>
        <w:t>)</w:t>
      </w:r>
    </w:p>
    <w:p w14:paraId="6DA53126" w14:textId="77777777" w:rsidR="00621DBD" w:rsidRPr="00621DBD" w:rsidRDefault="00621DBD" w:rsidP="00621DBD">
      <w:pPr>
        <w:numPr>
          <w:ilvl w:val="0"/>
          <w:numId w:val="55"/>
        </w:numPr>
        <w:rPr>
          <w:b/>
        </w:rPr>
      </w:pPr>
      <w:r w:rsidRPr="00621DBD">
        <w:rPr>
          <w:b/>
        </w:rPr>
        <w:t>Country (</w:t>
      </w:r>
      <w:r w:rsidRPr="00621DBD">
        <w:rPr>
          <w:b/>
          <w:color w:val="FF0000"/>
        </w:rPr>
        <w:t>M</w:t>
      </w:r>
      <w:r w:rsidRPr="00621DBD">
        <w:rPr>
          <w:b/>
        </w:rPr>
        <w:t>)</w:t>
      </w:r>
    </w:p>
    <w:p w14:paraId="755B67C7" w14:textId="77777777" w:rsidR="00621DBD" w:rsidRDefault="00621DBD" w:rsidP="00621DBD">
      <w:pPr>
        <w:numPr>
          <w:ilvl w:val="0"/>
          <w:numId w:val="55"/>
        </w:numPr>
        <w:rPr>
          <w:b/>
        </w:rPr>
      </w:pPr>
      <w:r w:rsidRPr="00621DBD">
        <w:rPr>
          <w:b/>
        </w:rPr>
        <w:t>Type of Location Code (</w:t>
      </w:r>
      <w:r w:rsidRPr="00621DBD">
        <w:rPr>
          <w:b/>
          <w:color w:val="FF0000"/>
        </w:rPr>
        <w:t>M</w:t>
      </w:r>
      <w:r w:rsidRPr="00621DBD">
        <w:rPr>
          <w:b/>
        </w:rPr>
        <w:t>)</w:t>
      </w:r>
    </w:p>
    <w:p w14:paraId="4EA92990" w14:textId="77777777" w:rsidR="00621DBD" w:rsidRPr="00591C24" w:rsidRDefault="00621DBD" w:rsidP="00621DBD">
      <w:pPr>
        <w:numPr>
          <w:ilvl w:val="0"/>
          <w:numId w:val="55"/>
        </w:numPr>
      </w:pPr>
      <w:r w:rsidRPr="00621DBD">
        <w:rPr>
          <w:i/>
        </w:rPr>
        <w:t>Coded Location (</w:t>
      </w:r>
      <w:r w:rsidRPr="00621DBD">
        <w:rPr>
          <w:i/>
          <w:color w:val="E36C0A" w:themeColor="accent6" w:themeShade="BF"/>
        </w:rPr>
        <w:t>D</w:t>
      </w:r>
      <w:r w:rsidRPr="00621DBD">
        <w:rPr>
          <w:i/>
        </w:rPr>
        <w:t>)</w:t>
      </w:r>
    </w:p>
    <w:p w14:paraId="469C2927" w14:textId="77777777" w:rsidR="00F378FD" w:rsidRPr="005E1DCD" w:rsidRDefault="00F378FD" w:rsidP="00F378FD">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3C2EBB09" w14:textId="77777777" w:rsidR="00621DBD" w:rsidRPr="00621DBD" w:rsidRDefault="00621DBD" w:rsidP="00621DBD">
      <w:pPr>
        <w:numPr>
          <w:ilvl w:val="0"/>
          <w:numId w:val="56"/>
        </w:numPr>
        <w:rPr>
          <w:b/>
        </w:rPr>
      </w:pPr>
      <w:r w:rsidRPr="00621DBD">
        <w:rPr>
          <w:b/>
        </w:rPr>
        <w:t>Identification of Location (</w:t>
      </w:r>
      <w:r w:rsidRPr="00621DBD">
        <w:rPr>
          <w:b/>
          <w:color w:val="FF0000"/>
        </w:rPr>
        <w:t>M</w:t>
      </w:r>
      <w:r w:rsidRPr="00621DBD">
        <w:rPr>
          <w:b/>
        </w:rPr>
        <w:t>)</w:t>
      </w:r>
    </w:p>
    <w:p w14:paraId="67CA246E" w14:textId="77777777" w:rsidR="00621DBD" w:rsidRPr="00621DBD" w:rsidRDefault="00621DBD" w:rsidP="00621DBD">
      <w:pPr>
        <w:numPr>
          <w:ilvl w:val="0"/>
          <w:numId w:val="56"/>
        </w:numPr>
        <w:rPr>
          <w:b/>
        </w:rPr>
      </w:pPr>
      <w:r w:rsidRPr="00621DBD">
        <w:rPr>
          <w:b/>
        </w:rPr>
        <w:t>Additional Identifier (</w:t>
      </w:r>
      <w:r w:rsidRPr="00621DBD">
        <w:rPr>
          <w:b/>
          <w:color w:val="FF0000"/>
        </w:rPr>
        <w:t>M</w:t>
      </w:r>
      <w:r w:rsidRPr="00621DBD">
        <w:rPr>
          <w:b/>
        </w:rPr>
        <w:t>)</w:t>
      </w:r>
    </w:p>
    <w:p w14:paraId="50E479D5" w14:textId="77777777" w:rsidR="00621DBD" w:rsidRPr="00591C24" w:rsidRDefault="00621DBD" w:rsidP="00621DBD">
      <w:pPr>
        <w:numPr>
          <w:ilvl w:val="0"/>
          <w:numId w:val="55"/>
        </w:numPr>
      </w:pPr>
      <w:r w:rsidRPr="00621DBD">
        <w:rPr>
          <w:i/>
        </w:rPr>
        <w:t>Free Text Description (</w:t>
      </w:r>
      <w:r w:rsidRPr="00621DBD">
        <w:rPr>
          <w:i/>
          <w:color w:val="E36C0A" w:themeColor="accent6" w:themeShade="BF"/>
        </w:rPr>
        <w:t>D</w:t>
      </w:r>
      <w:r w:rsidRPr="00621DBD">
        <w:rPr>
          <w:i/>
        </w:rPr>
        <w:t>)</w:t>
      </w:r>
    </w:p>
    <w:p w14:paraId="5E8D68AA" w14:textId="77777777" w:rsidR="00F378FD" w:rsidRPr="005E1DCD" w:rsidRDefault="00F378FD" w:rsidP="00F378FD">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6F0D7FFE" w14:textId="77777777" w:rsidR="00621DBD" w:rsidRPr="00621DBD" w:rsidRDefault="00621DBD" w:rsidP="00621DBD">
      <w:pPr>
        <w:numPr>
          <w:ilvl w:val="0"/>
          <w:numId w:val="57"/>
        </w:numPr>
        <w:rPr>
          <w:b/>
        </w:rPr>
      </w:pPr>
      <w:r w:rsidRPr="00621DBD">
        <w:rPr>
          <w:b/>
        </w:rPr>
        <w:t>Name (</w:t>
      </w:r>
      <w:r w:rsidRPr="00621DBD">
        <w:rPr>
          <w:b/>
          <w:color w:val="FF0000"/>
        </w:rPr>
        <w:t>M</w:t>
      </w:r>
      <w:r w:rsidRPr="00621DBD">
        <w:rPr>
          <w:b/>
        </w:rPr>
        <w:t>)</w:t>
      </w:r>
    </w:p>
    <w:p w14:paraId="73F43306" w14:textId="77777777" w:rsidR="00621DBD" w:rsidRPr="00621DBD" w:rsidRDefault="00621DBD" w:rsidP="00621DBD">
      <w:pPr>
        <w:numPr>
          <w:ilvl w:val="0"/>
          <w:numId w:val="57"/>
        </w:numPr>
        <w:rPr>
          <w:b/>
        </w:rPr>
      </w:pPr>
      <w:r w:rsidRPr="00621DBD">
        <w:rPr>
          <w:b/>
        </w:rPr>
        <w:t>Street and Number (</w:t>
      </w:r>
      <w:r w:rsidRPr="00621DBD">
        <w:rPr>
          <w:b/>
          <w:color w:val="FF0000"/>
        </w:rPr>
        <w:t>M</w:t>
      </w:r>
      <w:r w:rsidRPr="00621DBD">
        <w:rPr>
          <w:b/>
        </w:rPr>
        <w:t>)</w:t>
      </w:r>
    </w:p>
    <w:p w14:paraId="7A5661D7" w14:textId="77777777" w:rsidR="00621DBD" w:rsidRPr="00621DBD" w:rsidRDefault="00621DBD" w:rsidP="00621DBD">
      <w:pPr>
        <w:numPr>
          <w:ilvl w:val="0"/>
          <w:numId w:val="57"/>
        </w:numPr>
        <w:rPr>
          <w:b/>
        </w:rPr>
      </w:pPr>
      <w:r w:rsidRPr="00621DBD">
        <w:rPr>
          <w:b/>
        </w:rPr>
        <w:t>Postcode (</w:t>
      </w:r>
      <w:r w:rsidRPr="00621DBD">
        <w:rPr>
          <w:b/>
          <w:color w:val="FF0000"/>
        </w:rPr>
        <w:t>M</w:t>
      </w:r>
      <w:r w:rsidRPr="00621DBD">
        <w:rPr>
          <w:b/>
        </w:rPr>
        <w:t>)</w:t>
      </w:r>
    </w:p>
    <w:p w14:paraId="5EF46E43" w14:textId="77777777" w:rsidR="00621DBD" w:rsidRPr="00621DBD" w:rsidRDefault="00621DBD" w:rsidP="00621DBD">
      <w:pPr>
        <w:numPr>
          <w:ilvl w:val="0"/>
          <w:numId w:val="57"/>
        </w:numPr>
        <w:rPr>
          <w:b/>
        </w:rPr>
      </w:pPr>
      <w:r w:rsidRPr="00621DBD">
        <w:rPr>
          <w:b/>
        </w:rPr>
        <w:t>City (</w:t>
      </w:r>
      <w:r w:rsidRPr="00621DBD">
        <w:rPr>
          <w:b/>
          <w:color w:val="FF0000"/>
        </w:rPr>
        <w:t>M</w:t>
      </w:r>
      <w:r w:rsidRPr="00621DBD">
        <w:rPr>
          <w:b/>
        </w:rPr>
        <w:t>)</w:t>
      </w:r>
    </w:p>
    <w:p w14:paraId="6236F59A" w14:textId="727D65E2" w:rsidR="00621DBD" w:rsidRDefault="00621DBD" w:rsidP="00591C24">
      <w:pPr>
        <w:keepNext/>
        <w:numPr>
          <w:ilvl w:val="2"/>
          <w:numId w:val="68"/>
        </w:numPr>
        <w:spacing w:before="180" w:after="240"/>
        <w:outlineLvl w:val="2"/>
        <w:rPr>
          <w:rFonts w:ascii="Calibri" w:hAnsi="Calibri"/>
          <w:b/>
          <w:noProof/>
          <w:sz w:val="28"/>
        </w:rPr>
      </w:pPr>
      <w:bookmarkStart w:id="623" w:name="_Toc497200353"/>
      <w:r>
        <w:rPr>
          <w:rFonts w:ascii="Calibri" w:hAnsi="Calibri"/>
          <w:b/>
          <w:noProof/>
          <w:sz w:val="28"/>
        </w:rPr>
        <w:t>First Place</w:t>
      </w:r>
      <w:r w:rsidRPr="00621DBD">
        <w:rPr>
          <w:rFonts w:ascii="Calibri" w:hAnsi="Calibri"/>
          <w:b/>
          <w:noProof/>
          <w:sz w:val="28"/>
        </w:rPr>
        <w:t xml:space="preserve"> of </w:t>
      </w:r>
      <w:r>
        <w:rPr>
          <w:rFonts w:ascii="Calibri" w:hAnsi="Calibri"/>
          <w:b/>
          <w:noProof/>
          <w:sz w:val="28"/>
        </w:rPr>
        <w:t xml:space="preserve">Use </w:t>
      </w:r>
      <w:r w:rsidRPr="00621DBD">
        <w:rPr>
          <w:rFonts w:ascii="Calibri" w:hAnsi="Calibri"/>
          <w:b/>
          <w:noProof/>
          <w:sz w:val="28"/>
        </w:rPr>
        <w:t xml:space="preserve">or </w:t>
      </w:r>
      <w:r>
        <w:rPr>
          <w:rFonts w:ascii="Calibri" w:hAnsi="Calibri"/>
          <w:b/>
          <w:noProof/>
          <w:sz w:val="28"/>
        </w:rPr>
        <w:t xml:space="preserve">Processing </w:t>
      </w:r>
      <w:r w:rsidRPr="00621DBD">
        <w:rPr>
          <w:rFonts w:ascii="Calibri" w:hAnsi="Calibri"/>
          <w:b/>
          <w:noProof/>
          <w:sz w:val="28"/>
        </w:rPr>
        <w:t>(</w:t>
      </w:r>
      <w:r w:rsidRPr="00621DBD">
        <w:rPr>
          <w:rFonts w:ascii="Calibri" w:hAnsi="Calibri"/>
          <w:b/>
          <w:noProof/>
          <w:color w:val="FF0000"/>
          <w:sz w:val="28"/>
        </w:rPr>
        <w:t>M</w:t>
      </w:r>
      <w:r w:rsidRPr="00621DBD">
        <w:rPr>
          <w:rFonts w:ascii="Calibri" w:hAnsi="Calibri"/>
          <w:b/>
          <w:noProof/>
          <w:sz w:val="28"/>
        </w:rPr>
        <w:t>)</w:t>
      </w:r>
      <w:bookmarkEnd w:id="623"/>
    </w:p>
    <w:p w14:paraId="7178F90C" w14:textId="77777777" w:rsidR="00621DBD" w:rsidRPr="00621DBD" w:rsidRDefault="00621DBD" w:rsidP="00621DBD">
      <w:pPr>
        <w:numPr>
          <w:ilvl w:val="0"/>
          <w:numId w:val="55"/>
        </w:numPr>
        <w:rPr>
          <w:b/>
        </w:rPr>
      </w:pPr>
      <w:r w:rsidRPr="00621DBD">
        <w:rPr>
          <w:b/>
        </w:rPr>
        <w:t>Qualifier of the Identification (</w:t>
      </w:r>
      <w:r w:rsidRPr="00621DBD">
        <w:rPr>
          <w:b/>
          <w:color w:val="FF0000"/>
        </w:rPr>
        <w:t>M</w:t>
      </w:r>
      <w:r w:rsidRPr="00621DBD">
        <w:rPr>
          <w:b/>
        </w:rPr>
        <w:t>)</w:t>
      </w:r>
    </w:p>
    <w:p w14:paraId="48F734F9" w14:textId="77777777" w:rsidR="00621DBD" w:rsidRPr="00621DBD" w:rsidRDefault="00621DBD" w:rsidP="00621DBD">
      <w:pPr>
        <w:numPr>
          <w:ilvl w:val="0"/>
          <w:numId w:val="55"/>
        </w:numPr>
        <w:rPr>
          <w:b/>
        </w:rPr>
      </w:pPr>
      <w:r w:rsidRPr="00621DBD">
        <w:rPr>
          <w:b/>
        </w:rPr>
        <w:t>Country (</w:t>
      </w:r>
      <w:r w:rsidRPr="00621DBD">
        <w:rPr>
          <w:b/>
          <w:color w:val="FF0000"/>
        </w:rPr>
        <w:t>M</w:t>
      </w:r>
      <w:r w:rsidRPr="00621DBD">
        <w:rPr>
          <w:b/>
        </w:rPr>
        <w:t>)</w:t>
      </w:r>
    </w:p>
    <w:p w14:paraId="4EB818C9" w14:textId="77777777" w:rsidR="00621DBD" w:rsidRDefault="00621DBD" w:rsidP="00621DBD">
      <w:pPr>
        <w:numPr>
          <w:ilvl w:val="0"/>
          <w:numId w:val="55"/>
        </w:numPr>
        <w:rPr>
          <w:b/>
        </w:rPr>
      </w:pPr>
      <w:r w:rsidRPr="00621DBD">
        <w:rPr>
          <w:b/>
        </w:rPr>
        <w:t>Type of Location Code (</w:t>
      </w:r>
      <w:r w:rsidRPr="00621DBD">
        <w:rPr>
          <w:b/>
          <w:color w:val="FF0000"/>
        </w:rPr>
        <w:t>M</w:t>
      </w:r>
      <w:r w:rsidRPr="00621DBD">
        <w:rPr>
          <w:b/>
        </w:rPr>
        <w:t>)</w:t>
      </w:r>
    </w:p>
    <w:p w14:paraId="079BB92E" w14:textId="77777777" w:rsidR="00621DBD" w:rsidRPr="00591C24" w:rsidRDefault="00621DBD" w:rsidP="00621DBD">
      <w:pPr>
        <w:numPr>
          <w:ilvl w:val="0"/>
          <w:numId w:val="55"/>
        </w:numPr>
      </w:pPr>
      <w:r w:rsidRPr="00621DBD">
        <w:rPr>
          <w:i/>
        </w:rPr>
        <w:t>Coded Location (</w:t>
      </w:r>
      <w:r w:rsidRPr="00621DBD">
        <w:rPr>
          <w:i/>
          <w:color w:val="E36C0A" w:themeColor="accent6" w:themeShade="BF"/>
        </w:rPr>
        <w:t>D</w:t>
      </w:r>
      <w:r w:rsidRPr="00621DBD">
        <w:rPr>
          <w:i/>
        </w:rPr>
        <w:t>)</w:t>
      </w:r>
    </w:p>
    <w:p w14:paraId="0198DE28" w14:textId="77777777" w:rsidR="00F378FD" w:rsidRPr="005E1DCD" w:rsidRDefault="00F378FD" w:rsidP="00F378FD">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21CE5668" w14:textId="77777777" w:rsidR="00621DBD" w:rsidRPr="00621DBD" w:rsidRDefault="00621DBD" w:rsidP="00621DBD">
      <w:pPr>
        <w:numPr>
          <w:ilvl w:val="0"/>
          <w:numId w:val="56"/>
        </w:numPr>
        <w:rPr>
          <w:b/>
        </w:rPr>
      </w:pPr>
      <w:r w:rsidRPr="00621DBD">
        <w:rPr>
          <w:b/>
        </w:rPr>
        <w:t>Identification of Location (</w:t>
      </w:r>
      <w:r w:rsidRPr="00621DBD">
        <w:rPr>
          <w:b/>
          <w:color w:val="FF0000"/>
        </w:rPr>
        <w:t>M</w:t>
      </w:r>
      <w:r w:rsidRPr="00621DBD">
        <w:rPr>
          <w:b/>
        </w:rPr>
        <w:t>)</w:t>
      </w:r>
    </w:p>
    <w:p w14:paraId="03D59845" w14:textId="77777777" w:rsidR="00621DBD" w:rsidRPr="00621DBD" w:rsidRDefault="00621DBD" w:rsidP="00621DBD">
      <w:pPr>
        <w:numPr>
          <w:ilvl w:val="0"/>
          <w:numId w:val="56"/>
        </w:numPr>
        <w:rPr>
          <w:b/>
        </w:rPr>
      </w:pPr>
      <w:r w:rsidRPr="00621DBD">
        <w:rPr>
          <w:b/>
        </w:rPr>
        <w:t>Additional Identifier (</w:t>
      </w:r>
      <w:r w:rsidRPr="00621DBD">
        <w:rPr>
          <w:b/>
          <w:color w:val="FF0000"/>
        </w:rPr>
        <w:t>M</w:t>
      </w:r>
      <w:r w:rsidRPr="00621DBD">
        <w:rPr>
          <w:b/>
        </w:rPr>
        <w:t>)</w:t>
      </w:r>
    </w:p>
    <w:p w14:paraId="343F434B" w14:textId="77777777" w:rsidR="00621DBD" w:rsidRPr="00591C24" w:rsidRDefault="00621DBD" w:rsidP="00621DBD">
      <w:pPr>
        <w:numPr>
          <w:ilvl w:val="0"/>
          <w:numId w:val="55"/>
        </w:numPr>
      </w:pPr>
      <w:r w:rsidRPr="00621DBD">
        <w:rPr>
          <w:i/>
        </w:rPr>
        <w:t>Free Text Description (</w:t>
      </w:r>
      <w:r w:rsidRPr="00621DBD">
        <w:rPr>
          <w:i/>
          <w:color w:val="E36C0A" w:themeColor="accent6" w:themeShade="BF"/>
        </w:rPr>
        <w:t>D</w:t>
      </w:r>
      <w:r w:rsidRPr="00621DBD">
        <w:rPr>
          <w:i/>
        </w:rPr>
        <w:t>)</w:t>
      </w:r>
    </w:p>
    <w:p w14:paraId="669243F9" w14:textId="77777777" w:rsidR="00F378FD" w:rsidRPr="005E1DCD" w:rsidRDefault="00F378FD" w:rsidP="00F378FD">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44F2426B" w14:textId="77777777" w:rsidR="00621DBD" w:rsidRPr="00621DBD" w:rsidRDefault="00621DBD" w:rsidP="00621DBD">
      <w:pPr>
        <w:numPr>
          <w:ilvl w:val="0"/>
          <w:numId w:val="57"/>
        </w:numPr>
        <w:rPr>
          <w:b/>
        </w:rPr>
      </w:pPr>
      <w:r w:rsidRPr="00621DBD">
        <w:rPr>
          <w:b/>
        </w:rPr>
        <w:t>Name (</w:t>
      </w:r>
      <w:r w:rsidRPr="00621DBD">
        <w:rPr>
          <w:b/>
          <w:color w:val="FF0000"/>
        </w:rPr>
        <w:t>M</w:t>
      </w:r>
      <w:r w:rsidRPr="00621DBD">
        <w:rPr>
          <w:b/>
        </w:rPr>
        <w:t>)</w:t>
      </w:r>
    </w:p>
    <w:p w14:paraId="1CEAD8BE" w14:textId="77777777" w:rsidR="00621DBD" w:rsidRPr="00621DBD" w:rsidRDefault="00621DBD" w:rsidP="00621DBD">
      <w:pPr>
        <w:numPr>
          <w:ilvl w:val="0"/>
          <w:numId w:val="57"/>
        </w:numPr>
        <w:rPr>
          <w:b/>
        </w:rPr>
      </w:pPr>
      <w:r w:rsidRPr="00621DBD">
        <w:rPr>
          <w:b/>
        </w:rPr>
        <w:t>Street and Number (</w:t>
      </w:r>
      <w:r w:rsidRPr="00621DBD">
        <w:rPr>
          <w:b/>
          <w:color w:val="FF0000"/>
        </w:rPr>
        <w:t>M</w:t>
      </w:r>
      <w:r w:rsidRPr="00621DBD">
        <w:rPr>
          <w:b/>
        </w:rPr>
        <w:t>)</w:t>
      </w:r>
    </w:p>
    <w:p w14:paraId="7889AAA4" w14:textId="77777777" w:rsidR="00621DBD" w:rsidRPr="00621DBD" w:rsidRDefault="00621DBD" w:rsidP="00621DBD">
      <w:pPr>
        <w:numPr>
          <w:ilvl w:val="0"/>
          <w:numId w:val="57"/>
        </w:numPr>
        <w:rPr>
          <w:b/>
        </w:rPr>
      </w:pPr>
      <w:r w:rsidRPr="00621DBD">
        <w:rPr>
          <w:b/>
        </w:rPr>
        <w:t>Postcode (</w:t>
      </w:r>
      <w:r w:rsidRPr="00621DBD">
        <w:rPr>
          <w:b/>
          <w:color w:val="FF0000"/>
        </w:rPr>
        <w:t>M</w:t>
      </w:r>
      <w:r w:rsidRPr="00621DBD">
        <w:rPr>
          <w:b/>
        </w:rPr>
        <w:t>)</w:t>
      </w:r>
    </w:p>
    <w:p w14:paraId="1C70BBFF" w14:textId="12C8B645" w:rsidR="00D622F6" w:rsidRPr="00323630" w:rsidRDefault="00621DBD" w:rsidP="00D622F6">
      <w:pPr>
        <w:numPr>
          <w:ilvl w:val="0"/>
          <w:numId w:val="57"/>
        </w:numPr>
        <w:rPr>
          <w:b/>
        </w:rPr>
      </w:pPr>
      <w:r w:rsidRPr="00621DBD">
        <w:rPr>
          <w:b/>
        </w:rPr>
        <w:t>City (</w:t>
      </w:r>
      <w:r w:rsidRPr="00621DBD">
        <w:rPr>
          <w:b/>
          <w:color w:val="FF0000"/>
        </w:rPr>
        <w:t>M</w:t>
      </w:r>
      <w:r w:rsidRPr="00621DBD">
        <w:rPr>
          <w:b/>
        </w:rPr>
        <w:t>)</w:t>
      </w:r>
    </w:p>
    <w:p w14:paraId="2BE8F3CA" w14:textId="77777777" w:rsidR="00D622F6" w:rsidRPr="00C173D5" w:rsidRDefault="00D622F6" w:rsidP="00D622F6">
      <w:pPr>
        <w:pStyle w:val="Heading1"/>
      </w:pPr>
      <w:bookmarkStart w:id="624" w:name="_Ref495063191"/>
      <w:bookmarkStart w:id="625" w:name="_Toc496283951"/>
      <w:bookmarkStart w:id="626" w:name="_Ref496865388"/>
      <w:bookmarkStart w:id="627" w:name="_Toc497128418"/>
      <w:bookmarkStart w:id="628" w:name="_Toc497144021"/>
      <w:bookmarkStart w:id="629" w:name="_Toc497200354"/>
      <w:bookmarkStart w:id="630" w:name="_Toc533074205"/>
      <w:r w:rsidRPr="00C173D5">
        <w:t>Additional Information</w:t>
      </w:r>
      <w:bookmarkEnd w:id="624"/>
      <w:bookmarkEnd w:id="625"/>
      <w:bookmarkEnd w:id="626"/>
      <w:bookmarkEnd w:id="627"/>
      <w:bookmarkEnd w:id="628"/>
      <w:bookmarkEnd w:id="629"/>
      <w:bookmarkEnd w:id="630"/>
    </w:p>
    <w:p w14:paraId="22DD512B" w14:textId="77777777" w:rsidR="00D622F6" w:rsidRPr="00C173D5" w:rsidRDefault="00D622F6" w:rsidP="00D622F6">
      <w:pPr>
        <w:pStyle w:val="Heading2"/>
        <w:numPr>
          <w:ilvl w:val="1"/>
          <w:numId w:val="24"/>
        </w:numPr>
      </w:pPr>
      <w:bookmarkStart w:id="631" w:name="_Toc496283952"/>
      <w:bookmarkStart w:id="632" w:name="_Toc497128419"/>
      <w:bookmarkStart w:id="633" w:name="_Toc497144022"/>
      <w:bookmarkStart w:id="634" w:name="_Toc497200355"/>
      <w:bookmarkStart w:id="635" w:name="_Toc533074206"/>
      <w:r w:rsidRPr="00C173D5">
        <w:t>Application decision code types</w:t>
      </w:r>
      <w:bookmarkEnd w:id="631"/>
      <w:bookmarkEnd w:id="632"/>
      <w:bookmarkEnd w:id="633"/>
      <w:bookmarkEnd w:id="634"/>
      <w:bookmarkEnd w:id="635"/>
    </w:p>
    <w:p w14:paraId="1F7FAEB9" w14:textId="3B933B0F" w:rsidR="00D622F6" w:rsidRPr="00C173D5" w:rsidRDefault="00D622F6" w:rsidP="00D622F6">
      <w:pPr>
        <w:pStyle w:val="Text2"/>
      </w:pPr>
      <w:r w:rsidRPr="00C173D5">
        <w:t>Hereunder are listed the application/decision code types that are related to each application</w:t>
      </w:r>
      <w:r w:rsidRPr="00877F50">
        <w:t>/</w:t>
      </w:r>
      <w:r w:rsidRPr="00C173D5">
        <w:t>authorisation.</w:t>
      </w:r>
    </w:p>
    <w:p w14:paraId="005EA95B" w14:textId="77777777" w:rsidR="00D622F6" w:rsidRPr="00C173D5" w:rsidRDefault="00D622F6" w:rsidP="00D622F6">
      <w:pPr>
        <w:pStyle w:val="Text2"/>
        <w:numPr>
          <w:ilvl w:val="0"/>
          <w:numId w:val="58"/>
        </w:numPr>
      </w:pPr>
      <w:r w:rsidRPr="00C173D5">
        <w:rPr>
          <w:b/>
        </w:rPr>
        <w:t>DPO</w:t>
      </w:r>
      <w:r w:rsidRPr="00C173D5">
        <w:t>: Deferment of Payment Application;</w:t>
      </w:r>
    </w:p>
    <w:p w14:paraId="4A93B9BC" w14:textId="77777777" w:rsidR="00D622F6" w:rsidRPr="00C173D5" w:rsidRDefault="00D622F6" w:rsidP="00D622F6">
      <w:pPr>
        <w:pStyle w:val="Text2"/>
        <w:numPr>
          <w:ilvl w:val="0"/>
          <w:numId w:val="58"/>
        </w:numPr>
      </w:pPr>
      <w:r w:rsidRPr="00C173D5">
        <w:rPr>
          <w:b/>
        </w:rPr>
        <w:t>CGU</w:t>
      </w:r>
      <w:r w:rsidRPr="00C173D5">
        <w:t>: Comprehensive Guarantee Application;</w:t>
      </w:r>
    </w:p>
    <w:p w14:paraId="20494B8D" w14:textId="77777777" w:rsidR="00D622F6" w:rsidRPr="00C173D5" w:rsidRDefault="00D622F6" w:rsidP="00D622F6">
      <w:pPr>
        <w:pStyle w:val="Text2"/>
        <w:numPr>
          <w:ilvl w:val="0"/>
          <w:numId w:val="58"/>
        </w:numPr>
      </w:pPr>
      <w:r w:rsidRPr="00C173D5">
        <w:rPr>
          <w:b/>
        </w:rPr>
        <w:t>CVA</w:t>
      </w:r>
      <w:r w:rsidRPr="00C173D5">
        <w:t>: Simplification for Customs Valuation Application;</w:t>
      </w:r>
    </w:p>
    <w:p w14:paraId="36E41174" w14:textId="77777777" w:rsidR="00D622F6" w:rsidRPr="00C173D5" w:rsidRDefault="00D622F6" w:rsidP="00D622F6">
      <w:pPr>
        <w:pStyle w:val="Text2"/>
        <w:numPr>
          <w:ilvl w:val="0"/>
          <w:numId w:val="58"/>
        </w:numPr>
      </w:pPr>
      <w:r w:rsidRPr="00C173D5">
        <w:rPr>
          <w:b/>
        </w:rPr>
        <w:t>IPO</w:t>
      </w:r>
      <w:r w:rsidRPr="00C173D5">
        <w:t>: Inward Processing Application;</w:t>
      </w:r>
    </w:p>
    <w:p w14:paraId="667E4F94" w14:textId="77777777" w:rsidR="00D622F6" w:rsidRPr="00C173D5" w:rsidRDefault="00D622F6" w:rsidP="00D622F6">
      <w:pPr>
        <w:pStyle w:val="Text2"/>
        <w:numPr>
          <w:ilvl w:val="0"/>
          <w:numId w:val="58"/>
        </w:numPr>
      </w:pPr>
      <w:r w:rsidRPr="00C173D5">
        <w:rPr>
          <w:b/>
        </w:rPr>
        <w:t>OPO</w:t>
      </w:r>
      <w:r w:rsidRPr="00C173D5">
        <w:t>: Outward Processing Application;</w:t>
      </w:r>
    </w:p>
    <w:p w14:paraId="16BFC2B3" w14:textId="77777777" w:rsidR="00D622F6" w:rsidRPr="00C173D5" w:rsidRDefault="00D622F6" w:rsidP="00D622F6">
      <w:pPr>
        <w:pStyle w:val="Text2"/>
        <w:numPr>
          <w:ilvl w:val="0"/>
          <w:numId w:val="58"/>
        </w:numPr>
      </w:pPr>
      <w:r w:rsidRPr="00C173D5">
        <w:rPr>
          <w:b/>
        </w:rPr>
        <w:t>CW1</w:t>
      </w:r>
      <w:r w:rsidRPr="00C173D5">
        <w:t>: Customs Warehousing Application in a public customs warehouse type I;</w:t>
      </w:r>
    </w:p>
    <w:p w14:paraId="559D1003" w14:textId="77777777" w:rsidR="00D622F6" w:rsidRPr="00C173D5" w:rsidRDefault="00D622F6" w:rsidP="00D622F6">
      <w:pPr>
        <w:pStyle w:val="Text2"/>
        <w:numPr>
          <w:ilvl w:val="0"/>
          <w:numId w:val="58"/>
        </w:numPr>
      </w:pPr>
      <w:r w:rsidRPr="00C173D5">
        <w:rPr>
          <w:b/>
        </w:rPr>
        <w:t>CW2</w:t>
      </w:r>
      <w:r w:rsidRPr="00C173D5">
        <w:t>: Customs Warehousing Application in a public customs warehouse type II;</w:t>
      </w:r>
    </w:p>
    <w:p w14:paraId="057C2BC5" w14:textId="77777777" w:rsidR="00D622F6" w:rsidRPr="00C173D5" w:rsidRDefault="00D622F6" w:rsidP="00D622F6">
      <w:pPr>
        <w:pStyle w:val="Text2"/>
        <w:numPr>
          <w:ilvl w:val="0"/>
          <w:numId w:val="58"/>
        </w:numPr>
      </w:pPr>
      <w:r w:rsidRPr="00C173D5">
        <w:rPr>
          <w:b/>
        </w:rPr>
        <w:t>CWP</w:t>
      </w:r>
      <w:r w:rsidRPr="00C173D5">
        <w:t>: Customs Warehousing Application in a private customs warehouse;</w:t>
      </w:r>
    </w:p>
    <w:p w14:paraId="07A7CE88" w14:textId="77777777" w:rsidR="00D622F6" w:rsidRPr="00C173D5" w:rsidRDefault="00D622F6" w:rsidP="00D622F6">
      <w:pPr>
        <w:pStyle w:val="Text2"/>
        <w:numPr>
          <w:ilvl w:val="0"/>
          <w:numId w:val="58"/>
        </w:numPr>
      </w:pPr>
      <w:r w:rsidRPr="00C173D5">
        <w:rPr>
          <w:b/>
        </w:rPr>
        <w:t>EUS</w:t>
      </w:r>
      <w:r w:rsidRPr="00C173D5">
        <w:t>: End Use Application;</w:t>
      </w:r>
    </w:p>
    <w:p w14:paraId="4BAAE018" w14:textId="77777777" w:rsidR="00D622F6" w:rsidRPr="00C173D5" w:rsidRDefault="00D622F6" w:rsidP="00D622F6">
      <w:pPr>
        <w:pStyle w:val="Text2"/>
        <w:numPr>
          <w:ilvl w:val="0"/>
          <w:numId w:val="58"/>
        </w:numPr>
      </w:pPr>
      <w:r w:rsidRPr="00C173D5">
        <w:rPr>
          <w:b/>
        </w:rPr>
        <w:t>TEA</w:t>
      </w:r>
      <w:r w:rsidRPr="00C173D5">
        <w:t>: Temporary Admission Application;</w:t>
      </w:r>
    </w:p>
    <w:p w14:paraId="7563C465" w14:textId="77777777" w:rsidR="00D622F6" w:rsidRPr="00C173D5" w:rsidRDefault="00D622F6" w:rsidP="00D622F6">
      <w:pPr>
        <w:pStyle w:val="Text2"/>
        <w:numPr>
          <w:ilvl w:val="0"/>
          <w:numId w:val="58"/>
        </w:numPr>
      </w:pPr>
      <w:r w:rsidRPr="00C173D5">
        <w:rPr>
          <w:b/>
        </w:rPr>
        <w:t>TST</w:t>
      </w:r>
      <w:r w:rsidRPr="00C173D5">
        <w:t>: Temporary Storage Application</w:t>
      </w:r>
    </w:p>
    <w:p w14:paraId="0F724211" w14:textId="490A9416" w:rsidR="00D622F6" w:rsidRPr="00C173D5" w:rsidRDefault="00D622F6" w:rsidP="00975B03">
      <w:pPr>
        <w:pStyle w:val="Text2"/>
        <w:numPr>
          <w:ilvl w:val="0"/>
          <w:numId w:val="58"/>
        </w:numPr>
      </w:pPr>
      <w:r w:rsidRPr="00C173D5">
        <w:rPr>
          <w:b/>
        </w:rPr>
        <w:t>ACR</w:t>
      </w:r>
      <w:r w:rsidRPr="00C173D5">
        <w:t xml:space="preserve">: Authorised Consignor for </w:t>
      </w:r>
      <w:r w:rsidR="00975B03" w:rsidRPr="00975B03">
        <w:t>Community</w:t>
      </w:r>
      <w:r w:rsidRPr="00C173D5">
        <w:t xml:space="preserve"> Transit Application;</w:t>
      </w:r>
    </w:p>
    <w:p w14:paraId="2D5D44E4" w14:textId="35DFF213" w:rsidR="00D622F6" w:rsidRPr="00C173D5" w:rsidRDefault="00D622F6" w:rsidP="00975B03">
      <w:pPr>
        <w:pStyle w:val="Text2"/>
        <w:numPr>
          <w:ilvl w:val="0"/>
          <w:numId w:val="58"/>
        </w:numPr>
      </w:pPr>
      <w:r w:rsidRPr="00C173D5">
        <w:rPr>
          <w:b/>
        </w:rPr>
        <w:t xml:space="preserve">ACE: </w:t>
      </w:r>
      <w:r w:rsidRPr="00C173D5">
        <w:t xml:space="preserve"> Authorised Consignee for </w:t>
      </w:r>
      <w:r w:rsidR="00975B03" w:rsidRPr="00975B03">
        <w:t>Community</w:t>
      </w:r>
      <w:r w:rsidRPr="00C173D5">
        <w:t xml:space="preserve"> Transit Application;</w:t>
      </w:r>
    </w:p>
    <w:p w14:paraId="6E28B9F0" w14:textId="77777777" w:rsidR="00D622F6" w:rsidRPr="00C173D5" w:rsidRDefault="00D622F6" w:rsidP="00D622F6">
      <w:pPr>
        <w:pStyle w:val="Text2"/>
        <w:numPr>
          <w:ilvl w:val="0"/>
          <w:numId w:val="58"/>
        </w:numPr>
      </w:pPr>
      <w:r w:rsidRPr="00C173D5">
        <w:rPr>
          <w:b/>
        </w:rPr>
        <w:t>ACT</w:t>
      </w:r>
      <w:r w:rsidRPr="00C173D5">
        <w:t>: Authorised Consignee TIR Application;</w:t>
      </w:r>
    </w:p>
    <w:p w14:paraId="2B722799" w14:textId="77777777" w:rsidR="00D622F6" w:rsidRPr="00C173D5" w:rsidRDefault="00D622F6" w:rsidP="00D622F6">
      <w:pPr>
        <w:pStyle w:val="Text2"/>
        <w:numPr>
          <w:ilvl w:val="0"/>
          <w:numId w:val="58"/>
        </w:numPr>
      </w:pPr>
      <w:r w:rsidRPr="00C173D5">
        <w:rPr>
          <w:b/>
        </w:rPr>
        <w:t>SSE</w:t>
      </w:r>
      <w:r w:rsidRPr="00C173D5">
        <w:t>: Use of Seals of Special Type Application;</w:t>
      </w:r>
    </w:p>
    <w:p w14:paraId="5565D25A" w14:textId="5C01AADE" w:rsidR="00D622F6" w:rsidRPr="00C173D5" w:rsidRDefault="00D622F6" w:rsidP="00D622F6">
      <w:pPr>
        <w:pStyle w:val="Text2"/>
        <w:numPr>
          <w:ilvl w:val="0"/>
          <w:numId w:val="58"/>
        </w:numPr>
      </w:pPr>
      <w:r w:rsidRPr="00C173D5">
        <w:rPr>
          <w:b/>
        </w:rPr>
        <w:t>TRD</w:t>
      </w:r>
      <w:r w:rsidR="00607D34">
        <w:t xml:space="preserve">: </w:t>
      </w:r>
      <w:r w:rsidRPr="00C173D5">
        <w:t>Transit Declaration with a Reduced Data Set Application;</w:t>
      </w:r>
    </w:p>
    <w:p w14:paraId="3E43A242" w14:textId="77777777" w:rsidR="00D622F6" w:rsidRPr="00C173D5" w:rsidRDefault="00D622F6" w:rsidP="00D622F6">
      <w:pPr>
        <w:pStyle w:val="Text2"/>
        <w:numPr>
          <w:ilvl w:val="0"/>
          <w:numId w:val="58"/>
        </w:numPr>
      </w:pPr>
      <w:r w:rsidRPr="00C173D5">
        <w:rPr>
          <w:b/>
        </w:rPr>
        <w:t>ACP:</w:t>
      </w:r>
      <w:r w:rsidRPr="00C173D5">
        <w:t xml:space="preserve"> Authorised Issuer Application;</w:t>
      </w:r>
    </w:p>
    <w:p w14:paraId="43B49678" w14:textId="77777777" w:rsidR="00D622F6" w:rsidRPr="00C173D5" w:rsidRDefault="00D622F6" w:rsidP="00D622F6">
      <w:pPr>
        <w:pStyle w:val="Text2"/>
        <w:numPr>
          <w:ilvl w:val="0"/>
          <w:numId w:val="58"/>
        </w:numPr>
      </w:pPr>
      <w:r w:rsidRPr="00C173D5">
        <w:rPr>
          <w:b/>
        </w:rPr>
        <w:t>ETD</w:t>
      </w:r>
      <w:r w:rsidRPr="00C173D5">
        <w:t>: Electronic Transport Document Application;</w:t>
      </w:r>
    </w:p>
    <w:p w14:paraId="01FD40EE" w14:textId="77777777" w:rsidR="00D622F6" w:rsidRPr="00C173D5" w:rsidRDefault="00D622F6" w:rsidP="00D622F6">
      <w:pPr>
        <w:pStyle w:val="Text2"/>
        <w:numPr>
          <w:ilvl w:val="0"/>
          <w:numId w:val="58"/>
        </w:numPr>
      </w:pPr>
      <w:r w:rsidRPr="00C173D5">
        <w:rPr>
          <w:b/>
        </w:rPr>
        <w:t>SDE</w:t>
      </w:r>
      <w:r w:rsidRPr="00C173D5">
        <w:t>: Simplified Declaration Application;</w:t>
      </w:r>
    </w:p>
    <w:p w14:paraId="6BB09AF0" w14:textId="77777777" w:rsidR="00D622F6" w:rsidRPr="00C173D5" w:rsidRDefault="00D622F6" w:rsidP="00D622F6">
      <w:pPr>
        <w:pStyle w:val="Text2"/>
        <w:numPr>
          <w:ilvl w:val="0"/>
          <w:numId w:val="58"/>
        </w:numPr>
      </w:pPr>
      <w:r w:rsidRPr="00C173D5">
        <w:rPr>
          <w:b/>
        </w:rPr>
        <w:t>AWB</w:t>
      </w:r>
      <w:r w:rsidRPr="00C173D5">
        <w:t>: Authorised Weigher of Bananas Application;</w:t>
      </w:r>
    </w:p>
    <w:p w14:paraId="7134D708" w14:textId="77777777" w:rsidR="00D622F6" w:rsidRPr="00C173D5" w:rsidRDefault="00D622F6" w:rsidP="00D622F6">
      <w:pPr>
        <w:pStyle w:val="Text2"/>
        <w:numPr>
          <w:ilvl w:val="0"/>
          <w:numId w:val="58"/>
        </w:numPr>
      </w:pPr>
      <w:r w:rsidRPr="00C173D5">
        <w:rPr>
          <w:b/>
        </w:rPr>
        <w:t>CCL</w:t>
      </w:r>
      <w:r w:rsidRPr="00C173D5">
        <w:t>: Centralised Clearance Application;</w:t>
      </w:r>
    </w:p>
    <w:p w14:paraId="132A49C4" w14:textId="77777777" w:rsidR="00D622F6" w:rsidRPr="00C173D5" w:rsidRDefault="00D622F6" w:rsidP="00D622F6">
      <w:pPr>
        <w:pStyle w:val="Text2"/>
        <w:numPr>
          <w:ilvl w:val="0"/>
          <w:numId w:val="58"/>
        </w:numPr>
      </w:pPr>
      <w:r w:rsidRPr="00C173D5">
        <w:rPr>
          <w:b/>
        </w:rPr>
        <w:t>EIR</w:t>
      </w:r>
      <w:r w:rsidRPr="00C173D5">
        <w:t>: Entry in the Declarants Records Application;</w:t>
      </w:r>
    </w:p>
    <w:p w14:paraId="585CA16B" w14:textId="77777777" w:rsidR="00D622F6" w:rsidRPr="00C173D5" w:rsidRDefault="00D622F6" w:rsidP="00D622F6">
      <w:pPr>
        <w:pStyle w:val="Text2"/>
        <w:numPr>
          <w:ilvl w:val="0"/>
          <w:numId w:val="58"/>
        </w:numPr>
      </w:pPr>
      <w:r w:rsidRPr="00C173D5">
        <w:rPr>
          <w:b/>
        </w:rPr>
        <w:t xml:space="preserve">SAS: </w:t>
      </w:r>
      <w:r w:rsidRPr="00C173D5">
        <w:t>Self-Assessment Application;</w:t>
      </w:r>
    </w:p>
    <w:p w14:paraId="74A96F11" w14:textId="77777777" w:rsidR="00D622F6" w:rsidRPr="00C173D5" w:rsidRDefault="00D622F6" w:rsidP="00D622F6">
      <w:pPr>
        <w:pStyle w:val="Text2"/>
        <w:numPr>
          <w:ilvl w:val="0"/>
          <w:numId w:val="58"/>
        </w:numPr>
      </w:pPr>
      <w:r w:rsidRPr="00C173D5">
        <w:rPr>
          <w:b/>
        </w:rPr>
        <w:t>RSS</w:t>
      </w:r>
      <w:r w:rsidRPr="00C173D5">
        <w:t>: Regular Shipping Service Application.</w:t>
      </w:r>
    </w:p>
    <w:p w14:paraId="2316E048" w14:textId="77777777" w:rsidR="00D622F6" w:rsidRPr="00C173D5" w:rsidRDefault="00D622F6" w:rsidP="00D622F6">
      <w:pPr>
        <w:pStyle w:val="Heading2"/>
        <w:numPr>
          <w:ilvl w:val="1"/>
          <w:numId w:val="24"/>
        </w:numPr>
      </w:pPr>
      <w:bookmarkStart w:id="636" w:name="_Toc497128140"/>
      <w:bookmarkStart w:id="637" w:name="_Toc497128250"/>
      <w:bookmarkStart w:id="638" w:name="_Toc497128420"/>
      <w:bookmarkStart w:id="639" w:name="_Toc497128141"/>
      <w:bookmarkStart w:id="640" w:name="_Toc497128251"/>
      <w:bookmarkStart w:id="641" w:name="_Toc497128421"/>
      <w:bookmarkStart w:id="642" w:name="_Toc497128142"/>
      <w:bookmarkStart w:id="643" w:name="_Toc497128252"/>
      <w:bookmarkStart w:id="644" w:name="_Toc497128422"/>
      <w:bookmarkStart w:id="645" w:name="_Toc497128143"/>
      <w:bookmarkStart w:id="646" w:name="_Toc497128253"/>
      <w:bookmarkStart w:id="647" w:name="_Toc497128423"/>
      <w:bookmarkStart w:id="648" w:name="_Toc496283954"/>
      <w:bookmarkStart w:id="649" w:name="_Toc497128424"/>
      <w:bookmarkStart w:id="650" w:name="_Toc497144023"/>
      <w:bookmarkStart w:id="651" w:name="_Toc497200356"/>
      <w:bookmarkStart w:id="652" w:name="_Toc533074207"/>
      <w:bookmarkEnd w:id="636"/>
      <w:bookmarkEnd w:id="637"/>
      <w:bookmarkEnd w:id="638"/>
      <w:bookmarkEnd w:id="639"/>
      <w:bookmarkEnd w:id="640"/>
      <w:bookmarkEnd w:id="641"/>
      <w:bookmarkEnd w:id="642"/>
      <w:bookmarkEnd w:id="643"/>
      <w:bookmarkEnd w:id="644"/>
      <w:bookmarkEnd w:id="645"/>
      <w:bookmarkEnd w:id="646"/>
      <w:bookmarkEnd w:id="647"/>
      <w:r w:rsidRPr="00C173D5">
        <w:t>Error Interpretation</w:t>
      </w:r>
      <w:bookmarkEnd w:id="648"/>
      <w:bookmarkEnd w:id="649"/>
      <w:bookmarkEnd w:id="650"/>
      <w:bookmarkEnd w:id="651"/>
      <w:bookmarkEnd w:id="652"/>
    </w:p>
    <w:p w14:paraId="3FA6DC6F" w14:textId="77777777" w:rsidR="00D622F6" w:rsidRPr="00C173D5" w:rsidRDefault="00D622F6" w:rsidP="00D622F6">
      <w:pPr>
        <w:pStyle w:val="Text2"/>
      </w:pPr>
      <w:r>
        <w:t>The</w:t>
      </w:r>
      <w:r w:rsidRPr="00C173D5">
        <w:t xml:space="preserve"> validation of the applications in the Trader Portal is performed in two steps:</w:t>
      </w:r>
    </w:p>
    <w:p w14:paraId="7F636397" w14:textId="77777777" w:rsidR="00D622F6" w:rsidRPr="00230377" w:rsidRDefault="00D622F6" w:rsidP="00D622F6">
      <w:pPr>
        <w:pStyle w:val="Text2"/>
        <w:numPr>
          <w:ilvl w:val="0"/>
          <w:numId w:val="59"/>
        </w:numPr>
        <w:rPr>
          <w:rFonts w:eastAsia="SimSun"/>
          <w:lang w:eastAsia="zh-CN"/>
        </w:rPr>
      </w:pPr>
      <w:r w:rsidRPr="00C173D5">
        <w:t>Synchronous validation: erroneous fields are displayed (together with an error code) directly upon submission;</w:t>
      </w:r>
      <w:r>
        <w:t xml:space="preserve"> </w:t>
      </w:r>
    </w:p>
    <w:p w14:paraId="22F08CD2" w14:textId="77777777" w:rsidR="00D622F6" w:rsidRPr="003F7B9F" w:rsidRDefault="00D622F6" w:rsidP="00D622F6">
      <w:pPr>
        <w:pStyle w:val="Text2"/>
        <w:numPr>
          <w:ilvl w:val="0"/>
          <w:numId w:val="59"/>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65DED93A" w14:textId="77777777" w:rsidR="00C27AD1" w:rsidRPr="0021624F" w:rsidRDefault="00C27AD1" w:rsidP="0021624F">
      <w:pPr>
        <w:pStyle w:val="Text3"/>
        <w:rPr>
          <w:b/>
          <w:i/>
          <w:color w:val="C00000"/>
        </w:rPr>
      </w:pPr>
    </w:p>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E809" w14:textId="77777777" w:rsidR="0010631A" w:rsidRDefault="0010631A">
      <w:r>
        <w:separator/>
      </w:r>
    </w:p>
  </w:endnote>
  <w:endnote w:type="continuationSeparator" w:id="0">
    <w:p w14:paraId="4514C68F" w14:textId="77777777" w:rsidR="0010631A" w:rsidRDefault="0010631A">
      <w:r>
        <w:continuationSeparator/>
      </w:r>
    </w:p>
  </w:endnote>
  <w:endnote w:type="continuationNotice" w:id="1">
    <w:p w14:paraId="596754CB" w14:textId="77777777" w:rsidR="0010631A" w:rsidRDefault="00106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10631A" w:rsidRPr="00696337" w:rsidRDefault="0010631A"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17</w:t>
    </w:r>
    <w:r>
      <w:rPr>
        <w:rStyle w:val="PageNumber"/>
        <w:snapToGrid w:val="0"/>
      </w:rPr>
      <w:fldChar w:fldCharType="end"/>
    </w:r>
  </w:p>
  <w:p w14:paraId="44A50ACC" w14:textId="3AF9C90B" w:rsidR="0010631A" w:rsidRPr="007719F6" w:rsidRDefault="0010631A" w:rsidP="001A620F">
    <w:pPr>
      <w:pStyle w:val="Footer"/>
    </w:pPr>
  </w:p>
  <w:p w14:paraId="44A50ACD" w14:textId="77777777" w:rsidR="0010631A" w:rsidRDefault="0010631A" w:rsidP="001A620F">
    <w:pPr>
      <w:pStyle w:val="Footer"/>
    </w:pPr>
  </w:p>
  <w:p w14:paraId="44A50ACE" w14:textId="77777777" w:rsidR="0010631A" w:rsidRDefault="00106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10631A" w:rsidRPr="004A5AC6" w:rsidRDefault="0010631A">
    <w:pPr>
      <w:pStyle w:val="Footer"/>
      <w:rPr>
        <w:rFonts w:ascii="Calibri" w:hAnsi="Calibri"/>
        <w:szCs w:val="16"/>
      </w:rPr>
    </w:pPr>
  </w:p>
  <w:p w14:paraId="44A50AD1" w14:textId="77777777" w:rsidR="0010631A" w:rsidRPr="004A5AC6" w:rsidRDefault="0010631A">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10631A" w:rsidRPr="004A5AC6" w:rsidRDefault="0010631A">
    <w:pPr>
      <w:pStyle w:val="Footer"/>
      <w:rPr>
        <w:rFonts w:ascii="Calibri" w:hAnsi="Calibri"/>
        <w:szCs w:val="16"/>
      </w:rPr>
    </w:pPr>
  </w:p>
  <w:p w14:paraId="44A50AD3" w14:textId="77777777" w:rsidR="0010631A" w:rsidRPr="004A5AC6" w:rsidRDefault="0010631A">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1FFB50C1" w:rsidR="0010631A" w:rsidRPr="000F5C71" w:rsidRDefault="0010631A"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093934">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371799">
      <w:rPr>
        <w:rStyle w:val="PageNumber"/>
        <w:rFonts w:ascii="Calibri" w:hAnsi="Calibri"/>
        <w:noProof/>
        <w:lang w:val="fr-BE"/>
      </w:rPr>
      <w:t>14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371799">
      <w:rPr>
        <w:rStyle w:val="PageNumber"/>
        <w:rFonts w:ascii="Calibri" w:hAnsi="Calibri"/>
        <w:noProof/>
        <w:snapToGrid w:val="0"/>
        <w:lang w:val="fr-BE"/>
      </w:rPr>
      <w:t>18</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093934">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8A00D" w14:textId="77777777" w:rsidR="0010631A" w:rsidRDefault="0010631A">
      <w:r>
        <w:separator/>
      </w:r>
    </w:p>
  </w:footnote>
  <w:footnote w:type="continuationSeparator" w:id="0">
    <w:p w14:paraId="0AB2240F" w14:textId="77777777" w:rsidR="0010631A" w:rsidRDefault="0010631A">
      <w:r>
        <w:continuationSeparator/>
      </w:r>
    </w:p>
  </w:footnote>
  <w:footnote w:type="continuationNotice" w:id="1">
    <w:p w14:paraId="6C5316E8" w14:textId="77777777" w:rsidR="0010631A" w:rsidRDefault="001063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10631A" w:rsidRPr="00B029C7" w:rsidRDefault="00371799"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10631A" w:rsidRPr="00D4319D">
          <w:rPr>
            <w:rFonts w:eastAsia="PMingLiU" w:cstheme="minorHAnsi"/>
            <w:sz w:val="18"/>
            <w:szCs w:val="18"/>
          </w:rPr>
          <w:t>Trader Portal</w:t>
        </w:r>
      </w:sdtContent>
    </w:sdt>
    <w:r w:rsidR="0010631A" w:rsidRPr="00957EB9">
      <w:rPr>
        <w:noProof/>
        <w:sz w:val="18"/>
        <w:szCs w:val="18"/>
        <w:lang w:eastAsia="en-GB"/>
      </w:rPr>
      <w:t xml:space="preserve"> </w:t>
    </w:r>
    <w:r w:rsidR="0010631A" w:rsidRPr="00FA33C9">
      <w:rPr>
        <w:rFonts w:ascii="Calibri" w:eastAsia="PMingLiU" w:hAnsi="Calibri" w:cs="Calibri"/>
        <w:sz w:val="18"/>
        <w:szCs w:val="18"/>
      </w:rPr>
      <w:fldChar w:fldCharType="begin"/>
    </w:r>
    <w:r w:rsidR="0010631A" w:rsidRPr="00FA33C9">
      <w:rPr>
        <w:rFonts w:ascii="Calibri" w:eastAsia="PMingLiU" w:hAnsi="Calibri" w:cs="Calibri"/>
        <w:sz w:val="18"/>
        <w:szCs w:val="18"/>
      </w:rPr>
      <w:instrText xml:space="preserve"> DOCPROPERTY DocumentName </w:instrText>
    </w:r>
    <w:r w:rsidR="0010631A" w:rsidRPr="00FA33C9">
      <w:rPr>
        <w:rFonts w:ascii="Calibri" w:eastAsia="PMingLiU" w:hAnsi="Calibri" w:cs="Calibri"/>
        <w:sz w:val="18"/>
        <w:szCs w:val="18"/>
      </w:rPr>
      <w:fldChar w:fldCharType="separate"/>
    </w:r>
    <w:r w:rsidR="0010631A">
      <w:rPr>
        <w:rFonts w:ascii="Calibri" w:eastAsia="PMingLiU" w:hAnsi="Calibri" w:cs="Calibri"/>
        <w:sz w:val="18"/>
        <w:szCs w:val="18"/>
      </w:rPr>
      <w:t>Temporary Admission Application - End Users Documentation</w:t>
    </w:r>
    <w:r w:rsidR="0010631A" w:rsidRPr="00FA33C9">
      <w:rPr>
        <w:rFonts w:ascii="Calibri" w:eastAsia="PMingLiU" w:hAnsi="Calibri" w:cs="Calibri"/>
        <w:sz w:val="18"/>
        <w:szCs w:val="18"/>
      </w:rPr>
      <w:fldChar w:fldCharType="end"/>
    </w:r>
    <w:r w:rsidR="0010631A"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10631A" w:rsidRDefault="0010631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8C1C7AA4"/>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A40AC"/>
    <w:multiLevelType w:val="hybridMultilevel"/>
    <w:tmpl w:val="87BE21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8B53687"/>
    <w:multiLevelType w:val="hybridMultilevel"/>
    <w:tmpl w:val="F84AB33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nsid w:val="0B836230"/>
    <w:multiLevelType w:val="hybridMultilevel"/>
    <w:tmpl w:val="CC80CF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0">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4">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48B46BF"/>
    <w:multiLevelType w:val="hybridMultilevel"/>
    <w:tmpl w:val="F73A1C70"/>
    <w:lvl w:ilvl="0" w:tplc="0809000B">
      <w:start w:val="1"/>
      <w:numFmt w:val="bullet"/>
      <w:lvlText w:val=""/>
      <w:lvlJc w:val="left"/>
      <w:pPr>
        <w:ind w:left="2804" w:hanging="360"/>
      </w:pPr>
      <w:rPr>
        <w:rFonts w:ascii="Wingdings" w:hAnsi="Wingdings" w:hint="default"/>
      </w:rPr>
    </w:lvl>
    <w:lvl w:ilvl="1" w:tplc="08090001">
      <w:start w:val="1"/>
      <w:numFmt w:val="bullet"/>
      <w:lvlText w:val=""/>
      <w:lvlJc w:val="left"/>
      <w:pPr>
        <w:ind w:left="2770" w:hanging="360"/>
      </w:pPr>
      <w:rPr>
        <w:rFonts w:ascii="Symbol" w:hAnsi="Symbol" w:hint="default"/>
      </w:rPr>
    </w:lvl>
    <w:lvl w:ilvl="2" w:tplc="08090005">
      <w:start w:val="1"/>
      <w:numFmt w:val="bullet"/>
      <w:lvlText w:val=""/>
      <w:lvlJc w:val="left"/>
      <w:pPr>
        <w:ind w:left="3195" w:hanging="360"/>
      </w:pPr>
      <w:rPr>
        <w:rFonts w:ascii="Wingdings" w:hAnsi="Wingdings" w:hint="default"/>
      </w:rPr>
    </w:lvl>
    <w:lvl w:ilvl="3" w:tplc="08090003">
      <w:start w:val="1"/>
      <w:numFmt w:val="bullet"/>
      <w:lvlText w:val="o"/>
      <w:lvlJc w:val="left"/>
      <w:pPr>
        <w:ind w:left="3904" w:hanging="360"/>
      </w:pPr>
      <w:rPr>
        <w:rFonts w:ascii="Courier New" w:hAnsi="Courier New" w:cs="Courier New"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1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1B6222"/>
    <w:multiLevelType w:val="hybridMultilevel"/>
    <w:tmpl w:val="5FA4B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nsid w:val="24E6347C"/>
    <w:multiLevelType w:val="hybridMultilevel"/>
    <w:tmpl w:val="6A8AB58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nsid w:val="292531D1"/>
    <w:multiLevelType w:val="hybridMultilevel"/>
    <w:tmpl w:val="A0382DAC"/>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2A954CF7"/>
    <w:multiLevelType w:val="multilevel"/>
    <w:tmpl w:val="C388D664"/>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7">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30CA64D2"/>
    <w:multiLevelType w:val="hybridMultilevel"/>
    <w:tmpl w:val="7340FC8C"/>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2">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3">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8">
    <w:nsid w:val="3BA327FC"/>
    <w:multiLevelType w:val="hybridMultilevel"/>
    <w:tmpl w:val="A580A25E"/>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9">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nsid w:val="41F47263"/>
    <w:multiLevelType w:val="hybridMultilevel"/>
    <w:tmpl w:val="289E7F88"/>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2">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36A001D"/>
    <w:multiLevelType w:val="multilevel"/>
    <w:tmpl w:val="ED602EA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4">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5">
    <w:nsid w:val="52FA0601"/>
    <w:multiLevelType w:val="hybridMultilevel"/>
    <w:tmpl w:val="476EC6D4"/>
    <w:lvl w:ilvl="0" w:tplc="08090005">
      <w:start w:val="1"/>
      <w:numFmt w:val="bullet"/>
      <w:lvlText w:val=""/>
      <w:lvlJc w:val="left"/>
      <w:pPr>
        <w:ind w:left="3884" w:hanging="360"/>
      </w:pPr>
      <w:rPr>
        <w:rFonts w:ascii="Wingdings" w:hAnsi="Wingdings" w:hint="default"/>
      </w:rPr>
    </w:lvl>
    <w:lvl w:ilvl="1" w:tplc="08090003">
      <w:start w:val="1"/>
      <w:numFmt w:val="bullet"/>
      <w:lvlText w:val="o"/>
      <w:lvlJc w:val="left"/>
      <w:pPr>
        <w:ind w:left="4604" w:hanging="360"/>
      </w:pPr>
      <w:rPr>
        <w:rFonts w:ascii="Courier New" w:hAnsi="Courier New" w:cs="Courier New" w:hint="default"/>
      </w:rPr>
    </w:lvl>
    <w:lvl w:ilvl="2" w:tplc="08090005" w:tentative="1">
      <w:start w:val="1"/>
      <w:numFmt w:val="bullet"/>
      <w:lvlText w:val=""/>
      <w:lvlJc w:val="left"/>
      <w:pPr>
        <w:ind w:left="5324" w:hanging="360"/>
      </w:pPr>
      <w:rPr>
        <w:rFonts w:ascii="Wingdings" w:hAnsi="Wingdings" w:hint="default"/>
      </w:rPr>
    </w:lvl>
    <w:lvl w:ilvl="3" w:tplc="08090001" w:tentative="1">
      <w:start w:val="1"/>
      <w:numFmt w:val="bullet"/>
      <w:lvlText w:val=""/>
      <w:lvlJc w:val="left"/>
      <w:pPr>
        <w:ind w:left="6044" w:hanging="360"/>
      </w:pPr>
      <w:rPr>
        <w:rFonts w:ascii="Symbol" w:hAnsi="Symbol" w:hint="default"/>
      </w:rPr>
    </w:lvl>
    <w:lvl w:ilvl="4" w:tplc="08090003" w:tentative="1">
      <w:start w:val="1"/>
      <w:numFmt w:val="bullet"/>
      <w:lvlText w:val="o"/>
      <w:lvlJc w:val="left"/>
      <w:pPr>
        <w:ind w:left="6764" w:hanging="360"/>
      </w:pPr>
      <w:rPr>
        <w:rFonts w:ascii="Courier New" w:hAnsi="Courier New" w:cs="Courier New" w:hint="default"/>
      </w:rPr>
    </w:lvl>
    <w:lvl w:ilvl="5" w:tplc="08090005" w:tentative="1">
      <w:start w:val="1"/>
      <w:numFmt w:val="bullet"/>
      <w:lvlText w:val=""/>
      <w:lvlJc w:val="left"/>
      <w:pPr>
        <w:ind w:left="7484" w:hanging="360"/>
      </w:pPr>
      <w:rPr>
        <w:rFonts w:ascii="Wingdings" w:hAnsi="Wingdings" w:hint="default"/>
      </w:rPr>
    </w:lvl>
    <w:lvl w:ilvl="6" w:tplc="08090001" w:tentative="1">
      <w:start w:val="1"/>
      <w:numFmt w:val="bullet"/>
      <w:lvlText w:val=""/>
      <w:lvlJc w:val="left"/>
      <w:pPr>
        <w:ind w:left="8204" w:hanging="360"/>
      </w:pPr>
      <w:rPr>
        <w:rFonts w:ascii="Symbol" w:hAnsi="Symbol" w:hint="default"/>
      </w:rPr>
    </w:lvl>
    <w:lvl w:ilvl="7" w:tplc="08090003" w:tentative="1">
      <w:start w:val="1"/>
      <w:numFmt w:val="bullet"/>
      <w:lvlText w:val="o"/>
      <w:lvlJc w:val="left"/>
      <w:pPr>
        <w:ind w:left="8924" w:hanging="360"/>
      </w:pPr>
      <w:rPr>
        <w:rFonts w:ascii="Courier New" w:hAnsi="Courier New" w:cs="Courier New" w:hint="default"/>
      </w:rPr>
    </w:lvl>
    <w:lvl w:ilvl="8" w:tplc="08090005" w:tentative="1">
      <w:start w:val="1"/>
      <w:numFmt w:val="bullet"/>
      <w:lvlText w:val=""/>
      <w:lvlJc w:val="left"/>
      <w:pPr>
        <w:ind w:left="9644" w:hanging="360"/>
      </w:pPr>
      <w:rPr>
        <w:rFonts w:ascii="Wingdings" w:hAnsi="Wingdings" w:hint="default"/>
      </w:rPr>
    </w:lvl>
  </w:abstractNum>
  <w:abstractNum w:abstractNumId="4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7">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8">
    <w:nsid w:val="5B436D9A"/>
    <w:multiLevelType w:val="hybridMultilevel"/>
    <w:tmpl w:val="74961D1E"/>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9">
    <w:nsid w:val="5D802F50"/>
    <w:multiLevelType w:val="hybridMultilevel"/>
    <w:tmpl w:val="9B0EF92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0">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1">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3">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5">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8C51E40"/>
    <w:multiLevelType w:val="hybridMultilevel"/>
    <w:tmpl w:val="45646836"/>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9">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1">
    <w:nsid w:val="6FD17F0A"/>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2">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3">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4">
    <w:nsid w:val="77530B63"/>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7">
    <w:nsid w:val="7CCC6CB5"/>
    <w:multiLevelType w:val="hybridMultilevel"/>
    <w:tmpl w:val="EA16E94C"/>
    <w:lvl w:ilvl="0" w:tplc="98A811C4">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8">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9">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46"/>
  </w:num>
  <w:num w:numId="3">
    <w:abstractNumId w:val="16"/>
  </w:num>
  <w:num w:numId="4">
    <w:abstractNumId w:val="13"/>
  </w:num>
  <w:num w:numId="5">
    <w:abstractNumId w:val="60"/>
  </w:num>
  <w:num w:numId="6">
    <w:abstractNumId w:val="22"/>
  </w:num>
  <w:num w:numId="7">
    <w:abstractNumId w:val="21"/>
  </w:num>
  <w:num w:numId="8">
    <w:abstractNumId w:val="37"/>
  </w:num>
  <w:num w:numId="9">
    <w:abstractNumId w:val="26"/>
  </w:num>
  <w:num w:numId="10">
    <w:abstractNumId w:val="52"/>
  </w:num>
  <w:num w:numId="11">
    <w:abstractNumId w:val="54"/>
  </w:num>
  <w:num w:numId="12">
    <w:abstractNumId w:val="53"/>
  </w:num>
  <w:num w:numId="13">
    <w:abstractNumId w:val="12"/>
  </w:num>
  <w:num w:numId="14">
    <w:abstractNumId w:val="42"/>
  </w:num>
  <w:num w:numId="15">
    <w:abstractNumId w:val="18"/>
  </w:num>
  <w:num w:numId="16">
    <w:abstractNumId w:val="11"/>
  </w:num>
  <w:num w:numId="17">
    <w:abstractNumId w:val="57"/>
  </w:num>
  <w:num w:numId="18">
    <w:abstractNumId w:val="55"/>
  </w:num>
  <w:num w:numId="19">
    <w:abstractNumId w:val="65"/>
  </w:num>
  <w:num w:numId="20">
    <w:abstractNumId w:val="63"/>
  </w:num>
  <w:num w:numId="21">
    <w:abstractNumId w:val="65"/>
  </w:num>
  <w:num w:numId="22">
    <w:abstractNumId w:val="34"/>
  </w:num>
  <w:num w:numId="23">
    <w:abstractNumId w:val="19"/>
  </w:num>
  <w:num w:numId="24">
    <w:abstractNumId w:val="2"/>
  </w:num>
  <w:num w:numId="25">
    <w:abstractNumId w:val="1"/>
  </w:num>
  <w:num w:numId="26">
    <w:abstractNumId w:val="6"/>
  </w:num>
  <w:num w:numId="27">
    <w:abstractNumId w:val="27"/>
  </w:num>
  <w:num w:numId="28">
    <w:abstractNumId w:val="59"/>
  </w:num>
  <w:num w:numId="29">
    <w:abstractNumId w:val="10"/>
  </w:num>
  <w:num w:numId="30">
    <w:abstractNumId w:val="47"/>
  </w:num>
  <w:num w:numId="31">
    <w:abstractNumId w:val="39"/>
  </w:num>
  <w:num w:numId="32">
    <w:abstractNumId w:val="67"/>
  </w:num>
  <w:num w:numId="33">
    <w:abstractNumId w:val="29"/>
  </w:num>
  <w:num w:numId="34">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5"/>
  </w:num>
  <w:num w:numId="37">
    <w:abstractNumId w:val="45"/>
  </w:num>
  <w:num w:numId="38">
    <w:abstractNumId w:val="7"/>
  </w:num>
  <w:num w:numId="39">
    <w:abstractNumId w:val="62"/>
  </w:num>
  <w:num w:numId="40">
    <w:abstractNumId w:val="58"/>
  </w:num>
  <w:num w:numId="41">
    <w:abstractNumId w:val="36"/>
  </w:num>
  <w:num w:numId="42">
    <w:abstractNumId w:val="66"/>
  </w:num>
  <w:num w:numId="43">
    <w:abstractNumId w:val="40"/>
  </w:num>
  <w:num w:numId="44">
    <w:abstractNumId w:val="32"/>
  </w:num>
  <w:num w:numId="45">
    <w:abstractNumId w:val="14"/>
  </w:num>
  <w:num w:numId="46">
    <w:abstractNumId w:val="17"/>
  </w:num>
  <w:num w:numId="47">
    <w:abstractNumId w:val="5"/>
  </w:num>
  <w:num w:numId="48">
    <w:abstractNumId w:val="44"/>
  </w:num>
  <w:num w:numId="49">
    <w:abstractNumId w:val="4"/>
  </w:num>
  <w:num w:numId="50">
    <w:abstractNumId w:val="3"/>
  </w:num>
  <w:num w:numId="51">
    <w:abstractNumId w:val="35"/>
  </w:num>
  <w:num w:numId="52">
    <w:abstractNumId w:val="69"/>
  </w:num>
  <w:num w:numId="53">
    <w:abstractNumId w:val="49"/>
  </w:num>
  <w:num w:numId="54">
    <w:abstractNumId w:val="23"/>
  </w:num>
  <w:num w:numId="55">
    <w:abstractNumId w:val="30"/>
  </w:num>
  <w:num w:numId="56">
    <w:abstractNumId w:val="9"/>
  </w:num>
  <w:num w:numId="57">
    <w:abstractNumId w:val="68"/>
  </w:num>
  <w:num w:numId="58">
    <w:abstractNumId w:val="51"/>
  </w:num>
  <w:num w:numId="59">
    <w:abstractNumId w:val="20"/>
  </w:num>
  <w:num w:numId="60">
    <w:abstractNumId w:val="56"/>
  </w:num>
  <w:num w:numId="61">
    <w:abstractNumId w:val="8"/>
  </w:num>
  <w:num w:numId="62">
    <w:abstractNumId w:val="24"/>
  </w:num>
  <w:num w:numId="63">
    <w:abstractNumId w:val="48"/>
  </w:num>
  <w:num w:numId="64">
    <w:abstractNumId w:val="38"/>
  </w:num>
  <w:num w:numId="65">
    <w:abstractNumId w:val="43"/>
  </w:num>
  <w:num w:numId="66">
    <w:abstractNumId w:val="28"/>
  </w:num>
  <w:num w:numId="67">
    <w:abstractNumId w:val="50"/>
  </w:num>
  <w:num w:numId="68">
    <w:abstractNumId w:val="25"/>
  </w:num>
  <w:num w:numId="69">
    <w:abstractNumId w:val="61"/>
  </w:num>
  <w:num w:numId="70">
    <w:abstractNumId w:val="64"/>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12D09"/>
    <w:rsid w:val="00015A2B"/>
    <w:rsid w:val="00021204"/>
    <w:rsid w:val="00025090"/>
    <w:rsid w:val="00025D6F"/>
    <w:rsid w:val="000307DA"/>
    <w:rsid w:val="00031B9D"/>
    <w:rsid w:val="00032D9A"/>
    <w:rsid w:val="0003552F"/>
    <w:rsid w:val="000438AE"/>
    <w:rsid w:val="00044BEE"/>
    <w:rsid w:val="00051EAF"/>
    <w:rsid w:val="00060848"/>
    <w:rsid w:val="00070E01"/>
    <w:rsid w:val="0007285B"/>
    <w:rsid w:val="000732F8"/>
    <w:rsid w:val="000736F3"/>
    <w:rsid w:val="00075029"/>
    <w:rsid w:val="00076804"/>
    <w:rsid w:val="00080E9B"/>
    <w:rsid w:val="0008264D"/>
    <w:rsid w:val="00083E48"/>
    <w:rsid w:val="000841D2"/>
    <w:rsid w:val="00084F09"/>
    <w:rsid w:val="000858BE"/>
    <w:rsid w:val="000928E1"/>
    <w:rsid w:val="00093934"/>
    <w:rsid w:val="000A1928"/>
    <w:rsid w:val="000A4B45"/>
    <w:rsid w:val="000A60B4"/>
    <w:rsid w:val="000A7C58"/>
    <w:rsid w:val="000B3283"/>
    <w:rsid w:val="000B42F9"/>
    <w:rsid w:val="000B54F1"/>
    <w:rsid w:val="000C4137"/>
    <w:rsid w:val="000D0639"/>
    <w:rsid w:val="000D2F9F"/>
    <w:rsid w:val="000E46E2"/>
    <w:rsid w:val="000E550C"/>
    <w:rsid w:val="000E56FC"/>
    <w:rsid w:val="000F047D"/>
    <w:rsid w:val="000F18C9"/>
    <w:rsid w:val="000F1E53"/>
    <w:rsid w:val="000F5C71"/>
    <w:rsid w:val="000F6D4D"/>
    <w:rsid w:val="00101D69"/>
    <w:rsid w:val="00103247"/>
    <w:rsid w:val="0010631A"/>
    <w:rsid w:val="001100C1"/>
    <w:rsid w:val="00112982"/>
    <w:rsid w:val="00124117"/>
    <w:rsid w:val="00125283"/>
    <w:rsid w:val="00125551"/>
    <w:rsid w:val="00125949"/>
    <w:rsid w:val="00141410"/>
    <w:rsid w:val="0014312B"/>
    <w:rsid w:val="00151FCD"/>
    <w:rsid w:val="0015325D"/>
    <w:rsid w:val="001542E3"/>
    <w:rsid w:val="00157447"/>
    <w:rsid w:val="0016203D"/>
    <w:rsid w:val="001701F9"/>
    <w:rsid w:val="00171648"/>
    <w:rsid w:val="00172C05"/>
    <w:rsid w:val="00173D86"/>
    <w:rsid w:val="00184CD7"/>
    <w:rsid w:val="00184FD5"/>
    <w:rsid w:val="00193733"/>
    <w:rsid w:val="00193744"/>
    <w:rsid w:val="00193B17"/>
    <w:rsid w:val="00197D0D"/>
    <w:rsid w:val="001A2AEF"/>
    <w:rsid w:val="001A620F"/>
    <w:rsid w:val="001B5817"/>
    <w:rsid w:val="001C1066"/>
    <w:rsid w:val="001C1ED0"/>
    <w:rsid w:val="001C67A5"/>
    <w:rsid w:val="001D02E0"/>
    <w:rsid w:val="001D1B4A"/>
    <w:rsid w:val="001D2069"/>
    <w:rsid w:val="001D4E22"/>
    <w:rsid w:val="001E007D"/>
    <w:rsid w:val="001E3478"/>
    <w:rsid w:val="001F5E85"/>
    <w:rsid w:val="001F659A"/>
    <w:rsid w:val="00200F2E"/>
    <w:rsid w:val="00203536"/>
    <w:rsid w:val="00203A10"/>
    <w:rsid w:val="00207272"/>
    <w:rsid w:val="00207822"/>
    <w:rsid w:val="002130CA"/>
    <w:rsid w:val="0021624F"/>
    <w:rsid w:val="002224C9"/>
    <w:rsid w:val="00224B83"/>
    <w:rsid w:val="00236D6C"/>
    <w:rsid w:val="00241921"/>
    <w:rsid w:val="0024313B"/>
    <w:rsid w:val="0025221F"/>
    <w:rsid w:val="00260F9E"/>
    <w:rsid w:val="00263EC5"/>
    <w:rsid w:val="00267FFD"/>
    <w:rsid w:val="002739FE"/>
    <w:rsid w:val="00275619"/>
    <w:rsid w:val="00275972"/>
    <w:rsid w:val="002917E9"/>
    <w:rsid w:val="00293173"/>
    <w:rsid w:val="002932B8"/>
    <w:rsid w:val="0029349B"/>
    <w:rsid w:val="00294E31"/>
    <w:rsid w:val="0029571F"/>
    <w:rsid w:val="00296005"/>
    <w:rsid w:val="002A6F1A"/>
    <w:rsid w:val="002B1D16"/>
    <w:rsid w:val="002B697A"/>
    <w:rsid w:val="002B787F"/>
    <w:rsid w:val="002D3403"/>
    <w:rsid w:val="002D74D6"/>
    <w:rsid w:val="002E490F"/>
    <w:rsid w:val="002E5386"/>
    <w:rsid w:val="002E64BF"/>
    <w:rsid w:val="002F1802"/>
    <w:rsid w:val="002F296F"/>
    <w:rsid w:val="00307B39"/>
    <w:rsid w:val="00312126"/>
    <w:rsid w:val="00323630"/>
    <w:rsid w:val="00325B58"/>
    <w:rsid w:val="003302F3"/>
    <w:rsid w:val="00332C17"/>
    <w:rsid w:val="003425C5"/>
    <w:rsid w:val="0034692A"/>
    <w:rsid w:val="003624DC"/>
    <w:rsid w:val="003663B8"/>
    <w:rsid w:val="00371799"/>
    <w:rsid w:val="00371BA4"/>
    <w:rsid w:val="00374958"/>
    <w:rsid w:val="00374A40"/>
    <w:rsid w:val="003812A5"/>
    <w:rsid w:val="00382464"/>
    <w:rsid w:val="0038506F"/>
    <w:rsid w:val="003851C6"/>
    <w:rsid w:val="00393BF7"/>
    <w:rsid w:val="00394ED8"/>
    <w:rsid w:val="00395259"/>
    <w:rsid w:val="00397102"/>
    <w:rsid w:val="003A0A7E"/>
    <w:rsid w:val="003A4FF9"/>
    <w:rsid w:val="003A7EF3"/>
    <w:rsid w:val="003B0EAF"/>
    <w:rsid w:val="003B58F3"/>
    <w:rsid w:val="003B6846"/>
    <w:rsid w:val="003D057A"/>
    <w:rsid w:val="003D1263"/>
    <w:rsid w:val="003D12BE"/>
    <w:rsid w:val="003D2065"/>
    <w:rsid w:val="003D74D0"/>
    <w:rsid w:val="003E1266"/>
    <w:rsid w:val="003E13F7"/>
    <w:rsid w:val="003E43F4"/>
    <w:rsid w:val="003F05F0"/>
    <w:rsid w:val="003F2BAF"/>
    <w:rsid w:val="003F3083"/>
    <w:rsid w:val="003F382D"/>
    <w:rsid w:val="003F3E5B"/>
    <w:rsid w:val="003F5429"/>
    <w:rsid w:val="00400A36"/>
    <w:rsid w:val="00400C9A"/>
    <w:rsid w:val="00403AAC"/>
    <w:rsid w:val="004052BA"/>
    <w:rsid w:val="00407F9C"/>
    <w:rsid w:val="004100E3"/>
    <w:rsid w:val="00410BE1"/>
    <w:rsid w:val="0041361D"/>
    <w:rsid w:val="0042048C"/>
    <w:rsid w:val="00422937"/>
    <w:rsid w:val="0042740D"/>
    <w:rsid w:val="004407EB"/>
    <w:rsid w:val="0044326A"/>
    <w:rsid w:val="00444410"/>
    <w:rsid w:val="004465B0"/>
    <w:rsid w:val="00447F79"/>
    <w:rsid w:val="00455DE9"/>
    <w:rsid w:val="00460DA5"/>
    <w:rsid w:val="00466719"/>
    <w:rsid w:val="00485ACF"/>
    <w:rsid w:val="004958BE"/>
    <w:rsid w:val="00495CF6"/>
    <w:rsid w:val="0049692D"/>
    <w:rsid w:val="00497381"/>
    <w:rsid w:val="004A0C0A"/>
    <w:rsid w:val="004A5AC6"/>
    <w:rsid w:val="004A5C8C"/>
    <w:rsid w:val="004B4934"/>
    <w:rsid w:val="004B710B"/>
    <w:rsid w:val="004C0C9D"/>
    <w:rsid w:val="004C178D"/>
    <w:rsid w:val="004C2A71"/>
    <w:rsid w:val="004C7A05"/>
    <w:rsid w:val="004C7DBC"/>
    <w:rsid w:val="004D1D6C"/>
    <w:rsid w:val="004D7B1B"/>
    <w:rsid w:val="004E289F"/>
    <w:rsid w:val="004F04C8"/>
    <w:rsid w:val="004F1A09"/>
    <w:rsid w:val="004F54EE"/>
    <w:rsid w:val="00500800"/>
    <w:rsid w:val="00502157"/>
    <w:rsid w:val="00504625"/>
    <w:rsid w:val="0050647B"/>
    <w:rsid w:val="0050697E"/>
    <w:rsid w:val="00511D21"/>
    <w:rsid w:val="0051272D"/>
    <w:rsid w:val="005130A2"/>
    <w:rsid w:val="00513C57"/>
    <w:rsid w:val="00522CD7"/>
    <w:rsid w:val="00530540"/>
    <w:rsid w:val="00531950"/>
    <w:rsid w:val="00532ABC"/>
    <w:rsid w:val="00535A67"/>
    <w:rsid w:val="00536C89"/>
    <w:rsid w:val="0054667B"/>
    <w:rsid w:val="00551F32"/>
    <w:rsid w:val="00554412"/>
    <w:rsid w:val="00555765"/>
    <w:rsid w:val="00560F5C"/>
    <w:rsid w:val="00563AB2"/>
    <w:rsid w:val="0056476B"/>
    <w:rsid w:val="005720F9"/>
    <w:rsid w:val="0057545C"/>
    <w:rsid w:val="0058261B"/>
    <w:rsid w:val="005850D1"/>
    <w:rsid w:val="00591C24"/>
    <w:rsid w:val="005A0BEA"/>
    <w:rsid w:val="005A162C"/>
    <w:rsid w:val="005B2F94"/>
    <w:rsid w:val="005C0896"/>
    <w:rsid w:val="005C1C7C"/>
    <w:rsid w:val="005C60FA"/>
    <w:rsid w:val="005D1A26"/>
    <w:rsid w:val="005D4AEC"/>
    <w:rsid w:val="005D4F5E"/>
    <w:rsid w:val="005E3910"/>
    <w:rsid w:val="005E4638"/>
    <w:rsid w:val="005F2B2B"/>
    <w:rsid w:val="005F5E13"/>
    <w:rsid w:val="006020D5"/>
    <w:rsid w:val="006048B6"/>
    <w:rsid w:val="00607D34"/>
    <w:rsid w:val="00610B28"/>
    <w:rsid w:val="0061727E"/>
    <w:rsid w:val="00621DBD"/>
    <w:rsid w:val="00624068"/>
    <w:rsid w:val="00624D9E"/>
    <w:rsid w:val="006267BF"/>
    <w:rsid w:val="00630006"/>
    <w:rsid w:val="00631916"/>
    <w:rsid w:val="00633B4B"/>
    <w:rsid w:val="00634DF8"/>
    <w:rsid w:val="00640911"/>
    <w:rsid w:val="00640DEB"/>
    <w:rsid w:val="00643C84"/>
    <w:rsid w:val="00644A2F"/>
    <w:rsid w:val="00645E89"/>
    <w:rsid w:val="00650FC9"/>
    <w:rsid w:val="00651F08"/>
    <w:rsid w:val="00654BAF"/>
    <w:rsid w:val="0066085F"/>
    <w:rsid w:val="00660CFF"/>
    <w:rsid w:val="0066107A"/>
    <w:rsid w:val="00661278"/>
    <w:rsid w:val="00662414"/>
    <w:rsid w:val="00664DC7"/>
    <w:rsid w:val="00666C22"/>
    <w:rsid w:val="0067685A"/>
    <w:rsid w:val="0067763C"/>
    <w:rsid w:val="0068346F"/>
    <w:rsid w:val="00696337"/>
    <w:rsid w:val="006A36C9"/>
    <w:rsid w:val="006A5AD4"/>
    <w:rsid w:val="006A793E"/>
    <w:rsid w:val="006B0B80"/>
    <w:rsid w:val="006B4209"/>
    <w:rsid w:val="006B6479"/>
    <w:rsid w:val="006C27B9"/>
    <w:rsid w:val="006C43DA"/>
    <w:rsid w:val="006D07B2"/>
    <w:rsid w:val="006D37B5"/>
    <w:rsid w:val="006E3191"/>
    <w:rsid w:val="006F0B2C"/>
    <w:rsid w:val="006F2A68"/>
    <w:rsid w:val="007003AE"/>
    <w:rsid w:val="00702257"/>
    <w:rsid w:val="00703779"/>
    <w:rsid w:val="00705C1A"/>
    <w:rsid w:val="0071260F"/>
    <w:rsid w:val="0071392E"/>
    <w:rsid w:val="0072123A"/>
    <w:rsid w:val="007216C7"/>
    <w:rsid w:val="00724C20"/>
    <w:rsid w:val="0073309B"/>
    <w:rsid w:val="0073408A"/>
    <w:rsid w:val="00740B0C"/>
    <w:rsid w:val="007464E4"/>
    <w:rsid w:val="00756FF9"/>
    <w:rsid w:val="007719F6"/>
    <w:rsid w:val="00774598"/>
    <w:rsid w:val="0077489F"/>
    <w:rsid w:val="007758C0"/>
    <w:rsid w:val="007803AC"/>
    <w:rsid w:val="00791161"/>
    <w:rsid w:val="007A44FA"/>
    <w:rsid w:val="007A6BF5"/>
    <w:rsid w:val="007B1AE4"/>
    <w:rsid w:val="007B2A3E"/>
    <w:rsid w:val="007B4528"/>
    <w:rsid w:val="007B4557"/>
    <w:rsid w:val="007C4CB7"/>
    <w:rsid w:val="007D5615"/>
    <w:rsid w:val="007E1ADE"/>
    <w:rsid w:val="007E7E52"/>
    <w:rsid w:val="007F2EC2"/>
    <w:rsid w:val="007F442E"/>
    <w:rsid w:val="00800F20"/>
    <w:rsid w:val="0081666D"/>
    <w:rsid w:val="00824486"/>
    <w:rsid w:val="00824E90"/>
    <w:rsid w:val="00825145"/>
    <w:rsid w:val="00833F0E"/>
    <w:rsid w:val="00844E3F"/>
    <w:rsid w:val="00846A07"/>
    <w:rsid w:val="00852FC1"/>
    <w:rsid w:val="0085415C"/>
    <w:rsid w:val="0085482A"/>
    <w:rsid w:val="008625A1"/>
    <w:rsid w:val="00877F50"/>
    <w:rsid w:val="00882E4F"/>
    <w:rsid w:val="00884418"/>
    <w:rsid w:val="008942B1"/>
    <w:rsid w:val="008A13AA"/>
    <w:rsid w:val="008A2D0D"/>
    <w:rsid w:val="008A7963"/>
    <w:rsid w:val="008B08C9"/>
    <w:rsid w:val="008B5FAD"/>
    <w:rsid w:val="008C2D1A"/>
    <w:rsid w:val="008C3FF3"/>
    <w:rsid w:val="008C53EF"/>
    <w:rsid w:val="008D0D71"/>
    <w:rsid w:val="008D12F5"/>
    <w:rsid w:val="008D555C"/>
    <w:rsid w:val="008D71AE"/>
    <w:rsid w:val="008D71D2"/>
    <w:rsid w:val="008E0537"/>
    <w:rsid w:val="008E2192"/>
    <w:rsid w:val="008E3492"/>
    <w:rsid w:val="008E673C"/>
    <w:rsid w:val="008F2628"/>
    <w:rsid w:val="008F5A51"/>
    <w:rsid w:val="008F5B90"/>
    <w:rsid w:val="008F72DC"/>
    <w:rsid w:val="0090173B"/>
    <w:rsid w:val="009206B7"/>
    <w:rsid w:val="00924CFA"/>
    <w:rsid w:val="00925944"/>
    <w:rsid w:val="009327A7"/>
    <w:rsid w:val="00933F29"/>
    <w:rsid w:val="00940E21"/>
    <w:rsid w:val="00942948"/>
    <w:rsid w:val="00944DB6"/>
    <w:rsid w:val="00946ED7"/>
    <w:rsid w:val="00947EB9"/>
    <w:rsid w:val="009534FE"/>
    <w:rsid w:val="009568BD"/>
    <w:rsid w:val="00957EB9"/>
    <w:rsid w:val="009635DD"/>
    <w:rsid w:val="009654C1"/>
    <w:rsid w:val="00967A1C"/>
    <w:rsid w:val="00967BBB"/>
    <w:rsid w:val="00972303"/>
    <w:rsid w:val="00973C46"/>
    <w:rsid w:val="00974F46"/>
    <w:rsid w:val="00975484"/>
    <w:rsid w:val="00975B03"/>
    <w:rsid w:val="00977B88"/>
    <w:rsid w:val="00991058"/>
    <w:rsid w:val="0099214A"/>
    <w:rsid w:val="00993572"/>
    <w:rsid w:val="0099601E"/>
    <w:rsid w:val="009970E3"/>
    <w:rsid w:val="009A0DB8"/>
    <w:rsid w:val="009A586D"/>
    <w:rsid w:val="009B084A"/>
    <w:rsid w:val="009B38E8"/>
    <w:rsid w:val="009C27FA"/>
    <w:rsid w:val="009C32EE"/>
    <w:rsid w:val="009D7BBC"/>
    <w:rsid w:val="009E0B5C"/>
    <w:rsid w:val="009E5306"/>
    <w:rsid w:val="009F0E60"/>
    <w:rsid w:val="009F636E"/>
    <w:rsid w:val="00A03C4C"/>
    <w:rsid w:val="00A056C5"/>
    <w:rsid w:val="00A14041"/>
    <w:rsid w:val="00A24F9B"/>
    <w:rsid w:val="00A31D61"/>
    <w:rsid w:val="00A36892"/>
    <w:rsid w:val="00A43DCA"/>
    <w:rsid w:val="00A50EC0"/>
    <w:rsid w:val="00A657B7"/>
    <w:rsid w:val="00A6596D"/>
    <w:rsid w:val="00A827D3"/>
    <w:rsid w:val="00A90D1C"/>
    <w:rsid w:val="00A94709"/>
    <w:rsid w:val="00A95C7E"/>
    <w:rsid w:val="00A971A9"/>
    <w:rsid w:val="00AA0CB3"/>
    <w:rsid w:val="00AA14FA"/>
    <w:rsid w:val="00AA2326"/>
    <w:rsid w:val="00AA3FB7"/>
    <w:rsid w:val="00AA49EC"/>
    <w:rsid w:val="00AA62EE"/>
    <w:rsid w:val="00AB0386"/>
    <w:rsid w:val="00AB2D1F"/>
    <w:rsid w:val="00AB324C"/>
    <w:rsid w:val="00AC0DD8"/>
    <w:rsid w:val="00AD1FD0"/>
    <w:rsid w:val="00AD34C1"/>
    <w:rsid w:val="00AD7952"/>
    <w:rsid w:val="00AE0286"/>
    <w:rsid w:val="00AE051F"/>
    <w:rsid w:val="00AE24EE"/>
    <w:rsid w:val="00AF16EA"/>
    <w:rsid w:val="00AF4056"/>
    <w:rsid w:val="00B004ED"/>
    <w:rsid w:val="00B029C7"/>
    <w:rsid w:val="00B040D9"/>
    <w:rsid w:val="00B06E85"/>
    <w:rsid w:val="00B10601"/>
    <w:rsid w:val="00B236C2"/>
    <w:rsid w:val="00B24742"/>
    <w:rsid w:val="00B32204"/>
    <w:rsid w:val="00B327A3"/>
    <w:rsid w:val="00B33300"/>
    <w:rsid w:val="00B33D00"/>
    <w:rsid w:val="00B372BC"/>
    <w:rsid w:val="00B40260"/>
    <w:rsid w:val="00B42D59"/>
    <w:rsid w:val="00B46B38"/>
    <w:rsid w:val="00B47BC1"/>
    <w:rsid w:val="00B56C07"/>
    <w:rsid w:val="00B61B8E"/>
    <w:rsid w:val="00B67091"/>
    <w:rsid w:val="00B73BF9"/>
    <w:rsid w:val="00B76395"/>
    <w:rsid w:val="00B858C9"/>
    <w:rsid w:val="00B870F7"/>
    <w:rsid w:val="00B87930"/>
    <w:rsid w:val="00B90100"/>
    <w:rsid w:val="00B91C98"/>
    <w:rsid w:val="00B95F6C"/>
    <w:rsid w:val="00B95FA4"/>
    <w:rsid w:val="00B972D5"/>
    <w:rsid w:val="00BA23B6"/>
    <w:rsid w:val="00BB01E9"/>
    <w:rsid w:val="00BB2D91"/>
    <w:rsid w:val="00BB62F2"/>
    <w:rsid w:val="00BC21D1"/>
    <w:rsid w:val="00BC2DD8"/>
    <w:rsid w:val="00BC4036"/>
    <w:rsid w:val="00BD24DC"/>
    <w:rsid w:val="00BD4014"/>
    <w:rsid w:val="00BD6918"/>
    <w:rsid w:val="00BE3B3D"/>
    <w:rsid w:val="00C07DAB"/>
    <w:rsid w:val="00C1051A"/>
    <w:rsid w:val="00C10C0C"/>
    <w:rsid w:val="00C12BE3"/>
    <w:rsid w:val="00C13C43"/>
    <w:rsid w:val="00C13F71"/>
    <w:rsid w:val="00C14E4C"/>
    <w:rsid w:val="00C23B43"/>
    <w:rsid w:val="00C27AD1"/>
    <w:rsid w:val="00C34AEB"/>
    <w:rsid w:val="00C45C96"/>
    <w:rsid w:val="00C50619"/>
    <w:rsid w:val="00C55DAD"/>
    <w:rsid w:val="00C72806"/>
    <w:rsid w:val="00C72FAD"/>
    <w:rsid w:val="00C747D7"/>
    <w:rsid w:val="00C75387"/>
    <w:rsid w:val="00C80585"/>
    <w:rsid w:val="00C8079A"/>
    <w:rsid w:val="00C86725"/>
    <w:rsid w:val="00C91EE5"/>
    <w:rsid w:val="00C952C8"/>
    <w:rsid w:val="00C9797C"/>
    <w:rsid w:val="00CA2EA7"/>
    <w:rsid w:val="00CA6F0F"/>
    <w:rsid w:val="00CB72AF"/>
    <w:rsid w:val="00CC468C"/>
    <w:rsid w:val="00CD47DC"/>
    <w:rsid w:val="00CD62BF"/>
    <w:rsid w:val="00CD71DF"/>
    <w:rsid w:val="00CE0052"/>
    <w:rsid w:val="00CE63E3"/>
    <w:rsid w:val="00CF0FA5"/>
    <w:rsid w:val="00D00BC2"/>
    <w:rsid w:val="00D034DB"/>
    <w:rsid w:val="00D03D44"/>
    <w:rsid w:val="00D047A3"/>
    <w:rsid w:val="00D04C51"/>
    <w:rsid w:val="00D04D11"/>
    <w:rsid w:val="00D056ED"/>
    <w:rsid w:val="00D064CE"/>
    <w:rsid w:val="00D150BC"/>
    <w:rsid w:val="00D15679"/>
    <w:rsid w:val="00D1610B"/>
    <w:rsid w:val="00D2240C"/>
    <w:rsid w:val="00D26A09"/>
    <w:rsid w:val="00D32B7E"/>
    <w:rsid w:val="00D40275"/>
    <w:rsid w:val="00D40C13"/>
    <w:rsid w:val="00D4319D"/>
    <w:rsid w:val="00D43CBF"/>
    <w:rsid w:val="00D523DE"/>
    <w:rsid w:val="00D52AF4"/>
    <w:rsid w:val="00D537C2"/>
    <w:rsid w:val="00D606E1"/>
    <w:rsid w:val="00D622F6"/>
    <w:rsid w:val="00D64E22"/>
    <w:rsid w:val="00D67A4A"/>
    <w:rsid w:val="00D708EC"/>
    <w:rsid w:val="00D7163D"/>
    <w:rsid w:val="00D761E2"/>
    <w:rsid w:val="00D80045"/>
    <w:rsid w:val="00D80A45"/>
    <w:rsid w:val="00D838A6"/>
    <w:rsid w:val="00D83FD9"/>
    <w:rsid w:val="00D9003F"/>
    <w:rsid w:val="00D933C0"/>
    <w:rsid w:val="00D96369"/>
    <w:rsid w:val="00DA12BA"/>
    <w:rsid w:val="00DA3193"/>
    <w:rsid w:val="00DA40BE"/>
    <w:rsid w:val="00DA415F"/>
    <w:rsid w:val="00DA7A0C"/>
    <w:rsid w:val="00DB55AA"/>
    <w:rsid w:val="00DC6461"/>
    <w:rsid w:val="00DC66F0"/>
    <w:rsid w:val="00DD0BEC"/>
    <w:rsid w:val="00DD104B"/>
    <w:rsid w:val="00DD3E48"/>
    <w:rsid w:val="00DD5713"/>
    <w:rsid w:val="00DE0924"/>
    <w:rsid w:val="00DE0BC0"/>
    <w:rsid w:val="00DE25FD"/>
    <w:rsid w:val="00DE35F2"/>
    <w:rsid w:val="00DE3E27"/>
    <w:rsid w:val="00DE4D4E"/>
    <w:rsid w:val="00DE5100"/>
    <w:rsid w:val="00DF028B"/>
    <w:rsid w:val="00E0265A"/>
    <w:rsid w:val="00E06E8C"/>
    <w:rsid w:val="00E07609"/>
    <w:rsid w:val="00E11B65"/>
    <w:rsid w:val="00E1291A"/>
    <w:rsid w:val="00E135B1"/>
    <w:rsid w:val="00E14D30"/>
    <w:rsid w:val="00E1752C"/>
    <w:rsid w:val="00E21824"/>
    <w:rsid w:val="00E2743F"/>
    <w:rsid w:val="00E43769"/>
    <w:rsid w:val="00E43FF6"/>
    <w:rsid w:val="00E441AE"/>
    <w:rsid w:val="00E46572"/>
    <w:rsid w:val="00E518E7"/>
    <w:rsid w:val="00E51C93"/>
    <w:rsid w:val="00E5458F"/>
    <w:rsid w:val="00E57F9C"/>
    <w:rsid w:val="00E65757"/>
    <w:rsid w:val="00E65F2D"/>
    <w:rsid w:val="00E72F72"/>
    <w:rsid w:val="00E745C5"/>
    <w:rsid w:val="00E747E1"/>
    <w:rsid w:val="00E77764"/>
    <w:rsid w:val="00E813C4"/>
    <w:rsid w:val="00E81430"/>
    <w:rsid w:val="00E81D01"/>
    <w:rsid w:val="00E823E3"/>
    <w:rsid w:val="00E82AA8"/>
    <w:rsid w:val="00E836FE"/>
    <w:rsid w:val="00E86FB4"/>
    <w:rsid w:val="00E933E4"/>
    <w:rsid w:val="00EA025A"/>
    <w:rsid w:val="00EA423B"/>
    <w:rsid w:val="00EA7CF0"/>
    <w:rsid w:val="00EB2F54"/>
    <w:rsid w:val="00EC078B"/>
    <w:rsid w:val="00ED07D8"/>
    <w:rsid w:val="00ED1A04"/>
    <w:rsid w:val="00ED2CFE"/>
    <w:rsid w:val="00ED4899"/>
    <w:rsid w:val="00ED4B00"/>
    <w:rsid w:val="00ED7CD7"/>
    <w:rsid w:val="00EE10C4"/>
    <w:rsid w:val="00EE1287"/>
    <w:rsid w:val="00EE535A"/>
    <w:rsid w:val="00EF3CCF"/>
    <w:rsid w:val="00F041AA"/>
    <w:rsid w:val="00F04895"/>
    <w:rsid w:val="00F05B1A"/>
    <w:rsid w:val="00F06404"/>
    <w:rsid w:val="00F07F6E"/>
    <w:rsid w:val="00F2203B"/>
    <w:rsid w:val="00F22B54"/>
    <w:rsid w:val="00F22C2E"/>
    <w:rsid w:val="00F26200"/>
    <w:rsid w:val="00F2644A"/>
    <w:rsid w:val="00F301F4"/>
    <w:rsid w:val="00F30DCC"/>
    <w:rsid w:val="00F378FD"/>
    <w:rsid w:val="00F40928"/>
    <w:rsid w:val="00F40B9A"/>
    <w:rsid w:val="00F43C10"/>
    <w:rsid w:val="00F4702E"/>
    <w:rsid w:val="00F54F2B"/>
    <w:rsid w:val="00F67A2E"/>
    <w:rsid w:val="00F715AF"/>
    <w:rsid w:val="00F76B3B"/>
    <w:rsid w:val="00F8155D"/>
    <w:rsid w:val="00F81D33"/>
    <w:rsid w:val="00F83621"/>
    <w:rsid w:val="00F86C5C"/>
    <w:rsid w:val="00F900F7"/>
    <w:rsid w:val="00F9061D"/>
    <w:rsid w:val="00F93611"/>
    <w:rsid w:val="00F96619"/>
    <w:rsid w:val="00F96CFB"/>
    <w:rsid w:val="00FA33C9"/>
    <w:rsid w:val="00FA7EE0"/>
    <w:rsid w:val="00FB05F4"/>
    <w:rsid w:val="00FB3359"/>
    <w:rsid w:val="00FB5332"/>
    <w:rsid w:val="00FC1D0F"/>
    <w:rsid w:val="00FC3290"/>
    <w:rsid w:val="00FC74D4"/>
    <w:rsid w:val="00FD725F"/>
    <w:rsid w:val="00FE1A2B"/>
    <w:rsid w:val="00FE5CB9"/>
    <w:rsid w:val="00FF0BA8"/>
    <w:rsid w:val="00FF0F83"/>
    <w:rsid w:val="00FF127B"/>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D2F9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D2F9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D2F9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D2F9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71976132">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838692081">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2CB3E7BB"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2CB3E7BC"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2CB3E7BD"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2CB3E7BE"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2CB3E7BF"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2CB3E7C0"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A1E4B"/>
    <w:rsid w:val="001D525C"/>
    <w:rsid w:val="002317A1"/>
    <w:rsid w:val="004F5A53"/>
    <w:rsid w:val="0058185A"/>
    <w:rsid w:val="0063460A"/>
    <w:rsid w:val="00716B38"/>
    <w:rsid w:val="007E72B5"/>
    <w:rsid w:val="00831627"/>
    <w:rsid w:val="00847E98"/>
    <w:rsid w:val="00921EFB"/>
    <w:rsid w:val="00B22940"/>
    <w:rsid w:val="00BE0F88"/>
    <w:rsid w:val="00BF4809"/>
    <w:rsid w:val="00CF48FB"/>
    <w:rsid w:val="00D11D26"/>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3E7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C247E453-D963-4A1A-B2AE-C47CE1F18D61}"/>
</file>

<file path=docProps/app.xml><?xml version="1.0" encoding="utf-8"?>
<Properties xmlns="http://schemas.openxmlformats.org/officeDocument/2006/extended-properties" xmlns:vt="http://schemas.openxmlformats.org/officeDocument/2006/docPropsVTypes">
  <Template>6_UIS - User Interface Specifications</Template>
  <TotalTime>975</TotalTime>
  <Pages>18</Pages>
  <Words>4565</Words>
  <Characters>26027</Characters>
  <Application>Microsoft Office Word</Application>
  <DocSecurity>0</DocSecurity>
  <PresentationFormat>Microsoft Word 11.0</PresentationFormat>
  <Lines>216</Lines>
  <Paragraphs>61</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30531</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213</cp:revision>
  <cp:lastPrinted>2013-10-08T15:38:00Z</cp:lastPrinted>
  <dcterms:created xsi:type="dcterms:W3CDTF">2017-10-06T07:42:00Z</dcterms:created>
  <dcterms:modified xsi:type="dcterms:W3CDTF">2018-12-20T12:14:00Z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Temporary Admission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